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CB86E" w14:textId="77777777" w:rsidR="00C77E68" w:rsidRPr="00011AFE" w:rsidRDefault="00C77E68" w:rsidP="00CA5F6C">
      <w:pPr>
        <w:pStyle w:val="berschrift1"/>
        <w:rPr>
          <w:color w:val="000000" w:themeColor="accent6"/>
        </w:rPr>
      </w:pPr>
      <w:r w:rsidRPr="00011AFE">
        <w:rPr>
          <w:color w:val="000000" w:themeColor="accent6"/>
        </w:rPr>
        <w:t>Lebenslauf</w:t>
      </w:r>
      <w:bookmarkStart w:id="0" w:name="_GoBack"/>
      <w:bookmarkEnd w:id="0"/>
    </w:p>
    <w:p w14:paraId="6C1C31EB" w14:textId="77777777" w:rsidR="00C77E68" w:rsidRPr="00340F83" w:rsidRDefault="00C77E68" w:rsidP="00C95278">
      <w:pPr>
        <w:pStyle w:val="berschrift2"/>
      </w:pPr>
      <w:bookmarkStart w:id="1" w:name="_Hlk24551523"/>
      <w:r w:rsidRPr="00340F83">
        <w:t>Persönliche</w:t>
      </w:r>
      <w:r w:rsidR="00D82E2F" w:rsidRPr="00340F83">
        <w:t xml:space="preserve"> </w:t>
      </w:r>
      <w:r w:rsidRPr="00340F83">
        <w:t>Daten</w:t>
      </w:r>
    </w:p>
    <w:p w14:paraId="5297D179" w14:textId="77777777" w:rsidR="00395954" w:rsidRPr="009B442F" w:rsidRDefault="00395954" w:rsidP="00395954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r>
        <w:t>TT.MM.JJJJ in Stadt</w:t>
      </w:r>
    </w:p>
    <w:p w14:paraId="254BFE27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340F83">
            <w:t>deutsch</w:t>
          </w:r>
        </w:sdtContent>
      </w:sdt>
    </w:p>
    <w:p w14:paraId="6F61E6EC" w14:textId="77777777" w:rsidR="00395954" w:rsidRPr="00340F83" w:rsidRDefault="00395954" w:rsidP="00395954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340F83">
            <w:t>ledig</w:t>
          </w:r>
        </w:sdtContent>
      </w:sdt>
    </w:p>
    <w:p w14:paraId="19E4D3E3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</w:p>
    <w:p w14:paraId="7AA17185" w14:textId="77777777" w:rsidR="00395954" w:rsidRPr="00EC12E6" w:rsidRDefault="00395954" w:rsidP="00395954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</w:p>
    <w:bookmarkEnd w:id="2"/>
    <w:p w14:paraId="5005228F" w14:textId="17376A3B" w:rsidR="003560E8" w:rsidRPr="00340F83" w:rsidRDefault="003560E8" w:rsidP="003560E8">
      <w:pPr>
        <w:pStyle w:val="berschrift2"/>
      </w:pPr>
      <w:r>
        <w:t>Praktische Erfahrungen</w:t>
      </w:r>
    </w:p>
    <w:p w14:paraId="700B9C9E" w14:textId="494FAD3E" w:rsidR="003560E8" w:rsidRPr="00340F83" w:rsidRDefault="00DA609F" w:rsidP="003560E8">
      <w:pPr>
        <w:pStyle w:val="3Vita-Stelle"/>
      </w:pPr>
      <w:bookmarkStart w:id="3" w:name="_Hlk24555475"/>
      <w:r>
        <w:rPr>
          <w:rStyle w:val="3Vita-Angabevorne"/>
        </w:rPr>
        <w:t xml:space="preserve">Seit </w:t>
      </w:r>
      <w:r w:rsidR="003560E8">
        <w:rPr>
          <w:rStyle w:val="3Vita-Angabevorne"/>
        </w:rPr>
        <w:t>MM</w:t>
      </w:r>
      <w:r w:rsidR="003560E8" w:rsidRPr="00340F83">
        <w:rPr>
          <w:rStyle w:val="3Vita-Angabevorne"/>
        </w:rPr>
        <w:t>.</w:t>
      </w:r>
      <w:r w:rsidR="003560E8">
        <w:rPr>
          <w:rStyle w:val="3Vita-Angabevorne"/>
        </w:rPr>
        <w:t>JJJJ</w:t>
      </w:r>
      <w:r w:rsidR="003560E8" w:rsidRPr="00340F83">
        <w:tab/>
      </w:r>
      <w:r w:rsidR="003560E8">
        <w:t>Hier steht der Name Ihres Arbeitgebers AG, Musterstadt</w:t>
      </w:r>
    </w:p>
    <w:p w14:paraId="08843CFB" w14:textId="5B2A470D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</w:t>
      </w:r>
      <w:r>
        <w:rPr>
          <w:color w:val="auto"/>
        </w:rPr>
        <w:t>r Werkstudententätigkeit</w:t>
      </w:r>
    </w:p>
    <w:p w14:paraId="54242C18" w14:textId="692A93B1" w:rsidR="003560E8" w:rsidRPr="00167F99" w:rsidRDefault="003560E8" w:rsidP="003560E8">
      <w:pPr>
        <w:pStyle w:val="3Vita-BulletLevel1"/>
      </w:pPr>
      <w:r>
        <w:t xml:space="preserve">Ihre </w:t>
      </w:r>
      <w:r w:rsidR="00B97414">
        <w:t xml:space="preserve">wichtigsten Aufgaben </w:t>
      </w:r>
      <w:r>
        <w:t>sollte</w:t>
      </w:r>
      <w:r w:rsidR="00B97414">
        <w:t>n zuerst genannt werden</w:t>
      </w:r>
    </w:p>
    <w:p w14:paraId="0ABC766E" w14:textId="77777777" w:rsidR="003560E8" w:rsidRPr="00167F99" w:rsidRDefault="003560E8" w:rsidP="003560E8">
      <w:pPr>
        <w:pStyle w:val="3Vita-BulletLevel1"/>
      </w:pPr>
      <w:r>
        <w:t>Idealerweise besteht Relevanz für die neue Stelle</w:t>
      </w:r>
    </w:p>
    <w:p w14:paraId="7B18080A" w14:textId="77777777" w:rsidR="003560E8" w:rsidRDefault="003560E8" w:rsidP="003560E8">
      <w:pPr>
        <w:pStyle w:val="3Vita-BulletLevel1"/>
      </w:pPr>
      <w:r>
        <w:t>Die Aufzählung weiterer Tätigkeiten sorgt für ein ganzheitliches Bild und rundet den fachlichen Eindruck ab</w:t>
      </w:r>
    </w:p>
    <w:p w14:paraId="63F95CAB" w14:textId="38436FBB" w:rsidR="003560E8" w:rsidRDefault="003560E8" w:rsidP="003560E8">
      <w:pPr>
        <w:pStyle w:val="3Vita-BulletLevel1"/>
      </w:pPr>
      <w:r>
        <w:t>Die Anzahl der Stichpunkte kann dabei variieren</w:t>
      </w:r>
    </w:p>
    <w:p w14:paraId="0E222EBB" w14:textId="0AF49BF7" w:rsidR="003560E8" w:rsidRDefault="003560E8" w:rsidP="003560E8">
      <w:pPr>
        <w:pStyle w:val="3Vita-BulletLevel1"/>
        <w:numPr>
          <w:ilvl w:val="0"/>
          <w:numId w:val="0"/>
        </w:numPr>
        <w:ind w:left="2552" w:hanging="360"/>
      </w:pPr>
    </w:p>
    <w:p w14:paraId="757D20D9" w14:textId="4555F9CD" w:rsidR="003560E8" w:rsidRPr="00340F83" w:rsidRDefault="003560E8" w:rsidP="003560E8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Arbeitgeber Praxisnah GmbH, Musterstadt</w:t>
      </w:r>
    </w:p>
    <w:p w14:paraId="5C6214A0" w14:textId="77777777" w:rsidR="003560E8" w:rsidRPr="005314DB" w:rsidRDefault="003560E8" w:rsidP="003560E8">
      <w:pPr>
        <w:pStyle w:val="3Vita-Spezi"/>
        <w:rPr>
          <w:color w:val="auto"/>
        </w:rPr>
      </w:pPr>
      <w:r w:rsidRPr="005314DB">
        <w:rPr>
          <w:color w:val="auto"/>
        </w:rPr>
        <w:t>Hier steht Ihre Position/Abteilung während des Praktikums</w:t>
      </w:r>
    </w:p>
    <w:p w14:paraId="7129605E" w14:textId="1B54830C" w:rsidR="003560E8" w:rsidRDefault="00B97414" w:rsidP="003560E8">
      <w:pPr>
        <w:pStyle w:val="3Vita-BulletLevel1"/>
      </w:pPr>
      <w:r>
        <w:t>Betonen</w:t>
      </w:r>
      <w:r w:rsidR="00304B28">
        <w:t xml:space="preserve"> Sie </w:t>
      </w:r>
      <w:r>
        <w:t xml:space="preserve">vor allem </w:t>
      </w:r>
      <w:r w:rsidR="00304B28">
        <w:t>Tätigkeit</w:t>
      </w:r>
      <w:r>
        <w:t>en</w:t>
      </w:r>
      <w:r w:rsidR="00304B28">
        <w:t>, die einen Bezug zur ausgeschriebenen Stelle haben</w:t>
      </w:r>
    </w:p>
    <w:p w14:paraId="65101723" w14:textId="41FBAF62" w:rsidR="003560E8" w:rsidRPr="00167F99" w:rsidRDefault="00B97414" w:rsidP="003560E8">
      <w:pPr>
        <w:pStyle w:val="3Vita-BulletLevel1"/>
      </w:pPr>
      <w:r>
        <w:t xml:space="preserve">Heben Sie hervor, wenn Sie Projekte </w:t>
      </w:r>
      <w:r w:rsidR="005B4F28">
        <w:t>durchgeführt haben</w:t>
      </w:r>
      <w:r>
        <w:t xml:space="preserve">, die einen </w:t>
      </w:r>
      <w:r w:rsidR="00646531">
        <w:t xml:space="preserve">echten </w:t>
      </w:r>
      <w:r>
        <w:t>Mehrwert fürs Unternehmen geliefert haben</w:t>
      </w:r>
      <w:r w:rsidR="005B4F28">
        <w:t xml:space="preserve"> (gerne auch mit Angabe konkreter Kennzahlen)</w:t>
      </w:r>
    </w:p>
    <w:bookmarkEnd w:id="3"/>
    <w:p w14:paraId="1275DEAE" w14:textId="75379116" w:rsidR="00B7127F" w:rsidRPr="00340F83" w:rsidRDefault="00DA609F" w:rsidP="00C95278">
      <w:pPr>
        <w:pStyle w:val="berschrift2"/>
      </w:pPr>
      <w:r>
        <w:t>Ausb</w:t>
      </w:r>
      <w:r w:rsidR="003560E8">
        <w:t>ildung</w:t>
      </w:r>
    </w:p>
    <w:p w14:paraId="4EEC69FD" w14:textId="74D1878B" w:rsidR="00B7127F" w:rsidRPr="00340F83" w:rsidRDefault="00395954" w:rsidP="00D04F36">
      <w:pPr>
        <w:pStyle w:val="3Vita-Stelle"/>
      </w:pPr>
      <w:bookmarkStart w:id="4" w:name="_Hlk24555488"/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>–</w:t>
      </w:r>
      <w:r w:rsidR="00B7127F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B7127F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B7127F" w:rsidRPr="00340F83">
        <w:tab/>
      </w:r>
      <w:bookmarkStart w:id="5" w:name="_Hlk535859568"/>
      <w:r w:rsidR="0095513F">
        <w:t>Hier steht der Name Ihrer Universität / Fachhochschule</w:t>
      </w:r>
      <w:r w:rsidR="00B7127F" w:rsidRPr="00340F83">
        <w:t xml:space="preserve">, </w:t>
      </w:r>
      <w:r w:rsidR="003560E8">
        <w:t>Paukenhausen</w:t>
      </w:r>
    </w:p>
    <w:p w14:paraId="784DD762" w14:textId="27643F49" w:rsidR="00395954" w:rsidRPr="005314DB" w:rsidRDefault="00B7127F" w:rsidP="00395954">
      <w:pPr>
        <w:pStyle w:val="3Vita-Spezi"/>
        <w:rPr>
          <w:color w:val="auto"/>
        </w:rPr>
      </w:pPr>
      <w:r w:rsidRPr="005314DB">
        <w:rPr>
          <w:color w:val="auto"/>
        </w:rPr>
        <w:t xml:space="preserve">Studiengang: </w:t>
      </w:r>
      <w:r w:rsidR="00395954" w:rsidRPr="005314DB">
        <w:rPr>
          <w:color w:val="auto"/>
        </w:rPr>
        <w:t>Name des Studiengangs</w:t>
      </w:r>
    </w:p>
    <w:p w14:paraId="163A0755" w14:textId="77777777" w:rsidR="0095513F" w:rsidRPr="005314DB" w:rsidRDefault="0095513F" w:rsidP="0095513F">
      <w:pPr>
        <w:pStyle w:val="3Vita-Spezi"/>
        <w:rPr>
          <w:color w:val="auto"/>
        </w:rPr>
      </w:pPr>
      <w:r w:rsidRPr="005314DB">
        <w:rPr>
          <w:color w:val="auto"/>
        </w:rPr>
        <w:t>Abschluss: Titel des Abschlusses</w:t>
      </w:r>
    </w:p>
    <w:p w14:paraId="5F1CEEFF" w14:textId="22A28270" w:rsidR="00B7127F" w:rsidRPr="00167F99" w:rsidRDefault="00395954" w:rsidP="00167F99">
      <w:pPr>
        <w:pStyle w:val="3Vita-BulletLevel1"/>
      </w:pPr>
      <w:r>
        <w:t>Hier könnte der Titel Ihrer Abschlussarbeit stehen</w:t>
      </w:r>
    </w:p>
    <w:p w14:paraId="740993BC" w14:textId="2AF39F71" w:rsidR="00B7127F" w:rsidRDefault="003560E8" w:rsidP="00167F99">
      <w:pPr>
        <w:pStyle w:val="3Vita-BulletLevel1"/>
      </w:pPr>
      <w:r>
        <w:t>Ist Ihre Abschlussnote gut, kann sie hier erwähnt werden</w:t>
      </w:r>
    </w:p>
    <w:p w14:paraId="467AE516" w14:textId="6B0EE3BB" w:rsidR="00395954" w:rsidRDefault="00395954" w:rsidP="00167F99">
      <w:pPr>
        <w:pStyle w:val="3Vita-BulletLevel1"/>
      </w:pPr>
      <w:r>
        <w:t>Engagements im Hochschulalltag sind ebenfalls nennenswert</w:t>
      </w:r>
    </w:p>
    <w:p w14:paraId="35437904" w14:textId="7D95D111" w:rsidR="00395954" w:rsidRPr="00167F99" w:rsidRDefault="00395954" w:rsidP="005A7406">
      <w:pPr>
        <w:pStyle w:val="3Vita-BulletLevel1"/>
      </w:pPr>
      <w:r>
        <w:t>Es muss jedoch zur Stelle passen und darf nicht überladen wirken</w:t>
      </w:r>
    </w:p>
    <w:p w14:paraId="2290BD4E" w14:textId="22E74F25" w:rsidR="00236DDA" w:rsidRPr="00340F83" w:rsidRDefault="00883FBB" w:rsidP="00D04F36">
      <w:pPr>
        <w:pStyle w:val="3Vita-Stelle"/>
      </w:pPr>
      <w:bookmarkStart w:id="6" w:name="_Hlk24555508"/>
      <w:bookmarkEnd w:id="4"/>
      <w:bookmarkEnd w:id="5"/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</w:t>
      </w:r>
      <w:r w:rsidR="00236DDA" w:rsidRPr="00340F83">
        <w:rPr>
          <w:rStyle w:val="3Vita-Angabevorne"/>
        </w:rPr>
        <w:t xml:space="preserve"> </w:t>
      </w:r>
      <w:r>
        <w:rPr>
          <w:rStyle w:val="3Vita-Angabevorne"/>
        </w:rPr>
        <w:t>MM</w:t>
      </w:r>
      <w:r w:rsidR="00236DD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236DDA" w:rsidRPr="00340F83">
        <w:tab/>
      </w:r>
      <w:r w:rsidR="00D60555">
        <w:t>Gymnasium des Paukens</w:t>
      </w:r>
      <w:r w:rsidR="007B1034" w:rsidRPr="00340F83">
        <w:t xml:space="preserve">, </w:t>
      </w:r>
      <w:proofErr w:type="spellStart"/>
      <w:r w:rsidR="00D60555">
        <w:t>Grübelhof</w:t>
      </w:r>
      <w:proofErr w:type="spellEnd"/>
    </w:p>
    <w:p w14:paraId="25BB143B" w14:textId="76AC7D0D" w:rsidR="005469A3" w:rsidRDefault="00236DDA" w:rsidP="00D617E7">
      <w:pPr>
        <w:pStyle w:val="3Vita-Spezi"/>
        <w:rPr>
          <w:color w:val="auto"/>
        </w:rPr>
      </w:pPr>
      <w:r w:rsidRPr="005314DB">
        <w:rPr>
          <w:color w:val="auto"/>
        </w:rPr>
        <w:t>Abschluss: A</w:t>
      </w:r>
      <w:r w:rsidR="00B7127F" w:rsidRPr="005314DB">
        <w:rPr>
          <w:color w:val="auto"/>
        </w:rPr>
        <w:t>llgemeine Hochschulreife</w:t>
      </w:r>
    </w:p>
    <w:p w14:paraId="52464020" w14:textId="0CF61971" w:rsidR="003560E8" w:rsidRDefault="003560E8" w:rsidP="003560E8">
      <w:pPr>
        <w:pStyle w:val="3Vita-BulletLevel1"/>
      </w:pPr>
      <w:r>
        <w:t>Sofern Sie die Abschlussnote Ihres Studiums nennen, müssen Sie auch Ihre</w:t>
      </w:r>
      <w:r w:rsidR="00B97414">
        <w:t xml:space="preserve"> </w:t>
      </w:r>
      <w:r>
        <w:t>Abitur</w:t>
      </w:r>
      <w:r w:rsidR="00B97414">
        <w:t>note</w:t>
      </w:r>
      <w:r>
        <w:t xml:space="preserve"> angeben </w:t>
      </w:r>
    </w:p>
    <w:p w14:paraId="70816BD7" w14:textId="6AB14D79" w:rsidR="00B97414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p w14:paraId="59225F84" w14:textId="77777777" w:rsidR="00B97414" w:rsidRPr="003560E8" w:rsidRDefault="00B97414" w:rsidP="00B97414">
      <w:pPr>
        <w:pStyle w:val="3Vita-BulletLevel1"/>
        <w:numPr>
          <w:ilvl w:val="0"/>
          <w:numId w:val="0"/>
        </w:numPr>
        <w:ind w:left="2552" w:hanging="360"/>
      </w:pPr>
    </w:p>
    <w:bookmarkEnd w:id="6"/>
    <w:p w14:paraId="2DDB714E" w14:textId="77777777" w:rsidR="00236DDA" w:rsidRPr="00340F83" w:rsidRDefault="00770101" w:rsidP="00C95278">
      <w:pPr>
        <w:pStyle w:val="berschrift2"/>
      </w:pPr>
      <w:r w:rsidRPr="00340F83">
        <w:lastRenderedPageBreak/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7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2FC6425E" w:rsidR="00F736D3" w:rsidRPr="00340F83" w:rsidRDefault="00F736D3" w:rsidP="009B442F">
      <w:pPr>
        <w:pStyle w:val="3Vita-SpeziTab"/>
      </w:pPr>
      <w:r w:rsidRPr="00340F83">
        <w:tab/>
      </w:r>
      <w:r w:rsidR="003560E8">
        <w:t>Französisch</w:t>
      </w:r>
      <w:r w:rsidRPr="00340F83">
        <w:t xml:space="preserve">, </w:t>
      </w:r>
      <w:r w:rsidR="00883FBB">
        <w:t>gut</w:t>
      </w:r>
      <w:r w:rsidR="004B4D0C" w:rsidRPr="00340F83">
        <w:t xml:space="preserve">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883FBB" w:rsidRDefault="00D70CCC" w:rsidP="009B442F">
      <w:pPr>
        <w:pStyle w:val="3Vita-SpeziTab"/>
        <w:rPr>
          <w:lang w:val="en-US"/>
        </w:rPr>
      </w:pPr>
      <w:r w:rsidRPr="00883FBB">
        <w:rPr>
          <w:rStyle w:val="3Vita-Angabevorne"/>
          <w:lang w:val="en-US"/>
        </w:rPr>
        <w:t>EDV</w:t>
      </w:r>
      <w:r w:rsidRPr="00883FBB">
        <w:rPr>
          <w:lang w:val="en-US"/>
        </w:rPr>
        <w:tab/>
        <w:t xml:space="preserve">Microsoft </w:t>
      </w:r>
      <w:r w:rsidR="004B4D0C" w:rsidRPr="00883FBB">
        <w:rPr>
          <w:lang w:val="en-US"/>
        </w:rPr>
        <w:t>Office (</w:t>
      </w:r>
      <w:r w:rsidRPr="00883FBB">
        <w:rPr>
          <w:lang w:val="en-US"/>
        </w:rPr>
        <w:t>Word, Excel, PowerPoint, Outlook</w:t>
      </w:r>
      <w:r w:rsidR="004B4D0C" w:rsidRPr="00883FBB">
        <w:rPr>
          <w:lang w:val="en-US"/>
        </w:rPr>
        <w:t>)</w:t>
      </w:r>
    </w:p>
    <w:p w14:paraId="006DFCF4" w14:textId="4B1C36D8" w:rsidR="00D70CCC" w:rsidRPr="0095513F" w:rsidRDefault="00D70CCC" w:rsidP="009B442F">
      <w:pPr>
        <w:pStyle w:val="3Vita-SpeziTab"/>
      </w:pPr>
      <w:r w:rsidRPr="00883FBB">
        <w:rPr>
          <w:lang w:val="en-US"/>
        </w:rPr>
        <w:tab/>
      </w:r>
      <w:r w:rsidRPr="0095513F">
        <w:t xml:space="preserve">Photoshop, SPSS, </w:t>
      </w:r>
      <w:proofErr w:type="spellStart"/>
      <w:r w:rsidRPr="0095513F">
        <w:t>Typo</w:t>
      </w:r>
      <w:proofErr w:type="spellEnd"/>
      <w:r w:rsidRPr="0095513F">
        <w:t xml:space="preserve"> 3</w:t>
      </w:r>
    </w:p>
    <w:p w14:paraId="168DDBCF" w14:textId="77777777" w:rsidR="00D70CCC" w:rsidRPr="0095513F" w:rsidRDefault="00D70CCC" w:rsidP="009B442F">
      <w:pPr>
        <w:pStyle w:val="3Vita-SpeziTab"/>
        <w:rPr>
          <w:sz w:val="12"/>
          <w:szCs w:val="12"/>
        </w:rPr>
      </w:pPr>
    </w:p>
    <w:p w14:paraId="5B364C65" w14:textId="77777777" w:rsidR="00526745" w:rsidRPr="00340F83" w:rsidRDefault="00526745" w:rsidP="009B442F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p w14:paraId="4D1DACDF" w14:textId="77777777" w:rsidR="00D70CCC" w:rsidRPr="006A4182" w:rsidRDefault="00D70CCC" w:rsidP="009B442F">
      <w:pPr>
        <w:pStyle w:val="3Vita-SpeziTab"/>
        <w:rPr>
          <w:sz w:val="12"/>
          <w:szCs w:val="12"/>
        </w:rPr>
      </w:pPr>
    </w:p>
    <w:p w14:paraId="067DD802" w14:textId="746D95F9" w:rsidR="00825EAA" w:rsidRPr="00340F83" w:rsidRDefault="00D70CCC" w:rsidP="009B442F">
      <w:pPr>
        <w:pStyle w:val="3Vita-SpeziTab"/>
      </w:pPr>
      <w:r w:rsidRPr="00340F83">
        <w:rPr>
          <w:rStyle w:val="3Vita-Angabevorne"/>
        </w:rPr>
        <w:t>Hobbys</w:t>
      </w:r>
      <w:r w:rsidRPr="00340F83">
        <w:tab/>
      </w:r>
      <w:proofErr w:type="spellStart"/>
      <w:r w:rsidRPr="00340F83">
        <w:t>Nur</w:t>
      </w:r>
      <w:proofErr w:type="spellEnd"/>
      <w:r w:rsidRPr="00340F83">
        <w:t xml:space="preserve"> </w:t>
      </w:r>
      <w:r w:rsidR="0095513F">
        <w:t xml:space="preserve">Hobbys </w:t>
      </w:r>
      <w:r w:rsidRPr="00340F83">
        <w:t xml:space="preserve">angeben, </w:t>
      </w:r>
      <w:r w:rsidR="0095513F">
        <w:t>die</w:t>
      </w:r>
      <w:r w:rsidRPr="00340F83">
        <w:t xml:space="preserve"> </w:t>
      </w:r>
      <w:r w:rsidR="00B97414">
        <w:t>positive Soft Skills (z. B. Teamfähigkeit) unterstreichen</w:t>
      </w:r>
      <w:r w:rsidRPr="00340F83">
        <w:t xml:space="preserve"> </w:t>
      </w:r>
      <w:r w:rsidR="0095513F">
        <w:t>oder die Sie als Person besonders interessant machen</w:t>
      </w:r>
    </w:p>
    <w:p w14:paraId="27EFD741" w14:textId="442F4BAC" w:rsidR="00D70CCC" w:rsidRPr="00883FBB" w:rsidRDefault="00D70CCC" w:rsidP="00883FBB">
      <w:pPr>
        <w:pStyle w:val="3Vita-SpeziTab"/>
        <w:ind w:left="0" w:firstLine="0"/>
      </w:pPr>
    </w:p>
    <w:bookmarkEnd w:id="7"/>
    <w:p w14:paraId="3721B2E7" w14:textId="77777777" w:rsidR="00863C9F" w:rsidRPr="00883FBB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00DC89E3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011AFE">
        <w:rPr>
          <w:noProof/>
        </w:rPr>
        <w:t>20.11.2020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6E5BE27E" w:rsidR="00840246" w:rsidRDefault="001C71B5" w:rsidP="00817DAD">
      <w:r w:rsidRPr="00340F83">
        <w:t>Carsten Wasser</w:t>
      </w:r>
    </w:p>
    <w:p w14:paraId="560CFF0C" w14:textId="77777777" w:rsidR="00840246" w:rsidRDefault="00840246">
      <w:pPr>
        <w:tabs>
          <w:tab w:val="clear" w:pos="1134"/>
        </w:tabs>
      </w:pPr>
      <w:r>
        <w:br w:type="page"/>
      </w:r>
    </w:p>
    <w:p w14:paraId="59B70400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Default="00840246" w:rsidP="00840246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Default="00840246" w:rsidP="00840246">
      <w:pPr>
        <w:jc w:val="center"/>
        <w:rPr>
          <w:noProof/>
        </w:rPr>
      </w:pPr>
      <w:r>
        <w:rPr>
          <w:noProof/>
        </w:rPr>
        <w:t xml:space="preserve"> </w:t>
      </w:r>
    </w:p>
    <w:p w14:paraId="0E657E0E" w14:textId="19175A33" w:rsidR="00840246" w:rsidRPr="00F93522" w:rsidRDefault="00840246" w:rsidP="00840246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23577CCF" w14:textId="3898AA90" w:rsidR="0066377A" w:rsidRPr="00F93522" w:rsidRDefault="00840246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66A19FBF" wp14:editId="100FAE66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4FD31" w14:textId="77777777" w:rsidR="00A84621" w:rsidRDefault="00A84621" w:rsidP="00B31801">
      <w:r>
        <w:separator/>
      </w:r>
    </w:p>
    <w:p w14:paraId="1B622177" w14:textId="77777777" w:rsidR="00A84621" w:rsidRDefault="00A84621"/>
  </w:endnote>
  <w:endnote w:type="continuationSeparator" w:id="0">
    <w:p w14:paraId="0E5CA7FD" w14:textId="77777777" w:rsidR="00A84621" w:rsidRDefault="00A84621" w:rsidP="00B31801">
      <w:r>
        <w:continuationSeparator/>
      </w:r>
    </w:p>
    <w:p w14:paraId="13A55FB1" w14:textId="77777777" w:rsidR="00A84621" w:rsidRDefault="00A84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3013FEC1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011AF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631B" w14:textId="77777777" w:rsidR="00A84621" w:rsidRDefault="00A84621" w:rsidP="00B31801">
      <w:r>
        <w:separator/>
      </w:r>
    </w:p>
    <w:p w14:paraId="55F5D36E" w14:textId="77777777" w:rsidR="00A84621" w:rsidRDefault="00A84621"/>
  </w:footnote>
  <w:footnote w:type="continuationSeparator" w:id="0">
    <w:p w14:paraId="39CA78A9" w14:textId="77777777" w:rsidR="00A84621" w:rsidRDefault="00A84621" w:rsidP="00B31801">
      <w:r>
        <w:continuationSeparator/>
      </w:r>
    </w:p>
    <w:p w14:paraId="2783B1E7" w14:textId="77777777" w:rsidR="00A84621" w:rsidRDefault="00A84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19CC9" w14:textId="77777777" w:rsidR="00817DAD" w:rsidRPr="005314DB" w:rsidRDefault="00817DAD" w:rsidP="005314DB">
    <w:pPr>
      <w:pStyle w:val="Kopfzeile-Name"/>
    </w:pPr>
    <w:r w:rsidRPr="005314DB">
      <w:t>Carsten Wasser</w:t>
    </w:r>
  </w:p>
  <w:p w14:paraId="35988B16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r w:rsidRPr="005314DB">
      <w:rPr>
        <w:rFonts w:asciiTheme="minorHAnsi" w:hAnsiTheme="minorHAnsi" w:cstheme="minorHAnsi"/>
      </w:rPr>
      <w:t xml:space="preserve">Pieperstraße </w:t>
    </w:r>
    <w:proofErr w:type="gramStart"/>
    <w:r w:rsidRPr="005314DB">
      <w:rPr>
        <w:rFonts w:asciiTheme="minorHAnsi" w:hAnsiTheme="minorHAnsi" w:cstheme="minorHAnsi"/>
      </w:rPr>
      <w:t>37  |</w:t>
    </w:r>
    <w:proofErr w:type="gramEnd"/>
    <w:r w:rsidRPr="005314DB">
      <w:rPr>
        <w:rFonts w:asciiTheme="minorHAnsi" w:hAnsiTheme="minorHAnsi" w:cstheme="minorHAnsi"/>
      </w:rPr>
      <w:t xml:space="preserve">  44789 Bochum</w:t>
    </w:r>
  </w:p>
  <w:p w14:paraId="381C8A15" w14:textId="77777777" w:rsidR="00817DAD" w:rsidRPr="005314DB" w:rsidRDefault="00817DAD" w:rsidP="007920F5">
    <w:pPr>
      <w:pStyle w:val="Kopfzeile"/>
      <w:rPr>
        <w:rFonts w:asciiTheme="minorHAnsi" w:hAnsiTheme="minorHAnsi" w:cstheme="minorHAnsi"/>
      </w:rPr>
    </w:pPr>
    <w:proofErr w:type="gramStart"/>
    <w:r w:rsidRPr="005314DB">
      <w:rPr>
        <w:rFonts w:asciiTheme="minorHAnsi" w:hAnsiTheme="minorHAnsi" w:cstheme="minorHAnsi"/>
      </w:rPr>
      <w:t>email@email.de  |</w:t>
    </w:r>
    <w:proofErr w:type="gramEnd"/>
    <w:r w:rsidRPr="005314DB">
      <w:rPr>
        <w:rFonts w:asciiTheme="minorHAnsi" w:hAnsiTheme="minorHAnsi" w:cstheme="minorHAnsi"/>
      </w:rPr>
      <w:t xml:space="preserve">  0171 23456789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44.9pt;height:272.05pt" o:bullet="t">
        <v:imagedata r:id="rId1" o:title="listicon deckb"/>
      </v:shape>
    </w:pict>
  </w:numPicBullet>
  <w:numPicBullet w:numPicBulletId="1">
    <w:pict>
      <v:shape id="_x0000_i1273" type="#_x0000_t75" style="width:144.9pt;height:272.0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1AFE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04B28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60E8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B4F28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46531"/>
    <w:rsid w:val="0065169E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3FBB"/>
    <w:rsid w:val="00886F5C"/>
    <w:rsid w:val="00890E4C"/>
    <w:rsid w:val="008A6949"/>
    <w:rsid w:val="008A7666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6F26"/>
    <w:rsid w:val="00A74C67"/>
    <w:rsid w:val="00A75739"/>
    <w:rsid w:val="00A83FE8"/>
    <w:rsid w:val="00A84621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386D"/>
    <w:rsid w:val="00B04986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97414"/>
    <w:rsid w:val="00BA5DC4"/>
    <w:rsid w:val="00BA7F07"/>
    <w:rsid w:val="00BB60C6"/>
    <w:rsid w:val="00BB60D4"/>
    <w:rsid w:val="00BB656C"/>
    <w:rsid w:val="00BB6616"/>
    <w:rsid w:val="00BB7FF7"/>
    <w:rsid w:val="00BC1D55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609F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5314DB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_berufseinsteige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410BE9"/>
    <w:rsid w:val="00417013"/>
    <w:rsid w:val="00490EF5"/>
    <w:rsid w:val="004F294E"/>
    <w:rsid w:val="00500983"/>
    <w:rsid w:val="00514735"/>
    <w:rsid w:val="00543172"/>
    <w:rsid w:val="006E56C5"/>
    <w:rsid w:val="008171CD"/>
    <w:rsid w:val="00987BD3"/>
    <w:rsid w:val="00BF7947"/>
    <w:rsid w:val="00E12633"/>
    <w:rsid w:val="00E85FF0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40A4-7F26-47B7-BBE6-BC84CBFA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</Template>
  <TotalTime>0</TotalTime>
  <Pages>3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2020-11-20T10:42:00Z</dcterms:created>
  <dcterms:modified xsi:type="dcterms:W3CDTF">2020-11-20T11:41:00Z</dcterms:modified>
</cp:coreProperties>
</file>