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B86E" w14:textId="77777777" w:rsidR="00C77E68" w:rsidRPr="00011AFE" w:rsidRDefault="00C77E68" w:rsidP="00CA5F6C">
      <w:pPr>
        <w:pStyle w:val="berschrift1"/>
        <w:rPr>
          <w:color w:val="000000" w:themeColor="accent6"/>
        </w:rPr>
      </w:pPr>
      <w:r w:rsidRPr="00011AFE">
        <w:rPr>
          <w:color w:val="000000" w:themeColor="accent6"/>
        </w:rPr>
        <w:t>Lebenslauf</w:t>
      </w:r>
    </w:p>
    <w:p w14:paraId="6C1C31EB" w14:textId="77777777" w:rsidR="00C77E68" w:rsidRPr="00340F83" w:rsidRDefault="00C77E68" w:rsidP="00C95278">
      <w:pPr>
        <w:pStyle w:val="berschrift2"/>
      </w:pPr>
      <w:bookmarkStart w:id="0" w:name="_Hlk24551523"/>
      <w:r w:rsidRPr="00340F83">
        <w:t>Persönliche</w:t>
      </w:r>
      <w:r w:rsidR="00D82E2F" w:rsidRPr="00340F83">
        <w:t xml:space="preserve"> </w:t>
      </w:r>
      <w:r w:rsidRPr="00340F83">
        <w:t>Daten</w:t>
      </w:r>
    </w:p>
    <w:p w14:paraId="5297D179" w14:textId="77777777" w:rsidR="00395954" w:rsidRPr="009B442F" w:rsidRDefault="00395954" w:rsidP="00395954">
      <w:pPr>
        <w:pStyle w:val="3Vita-SpeziTab"/>
      </w:pPr>
      <w:bookmarkStart w:id="1" w:name="_Hlk24452636"/>
      <w:r w:rsidRPr="00340F83">
        <w:rPr>
          <w:rStyle w:val="3Vita-Angabevorne"/>
        </w:rPr>
        <w:t>Geburtsdatum/-ort</w:t>
      </w:r>
      <w:r w:rsidRPr="00340F83">
        <w:tab/>
      </w:r>
      <w:r>
        <w:t>TT.MM.JJJJ in Stadt</w:t>
      </w:r>
    </w:p>
    <w:p w14:paraId="254BFE27" w14:textId="77777777" w:rsidR="00395954" w:rsidRPr="00340F83" w:rsidRDefault="00395954" w:rsidP="00395954">
      <w:pPr>
        <w:pStyle w:val="3Vita-SpeziTab"/>
      </w:pPr>
      <w:r w:rsidRPr="00340F83">
        <w:rPr>
          <w:rStyle w:val="3Vita-Angabevorne"/>
        </w:rPr>
        <w:t>Staatsangehörigkeit</w:t>
      </w:r>
      <w:r w:rsidRPr="00340F83">
        <w:tab/>
      </w:r>
      <w:sdt>
        <w:sdtPr>
          <w:id w:val="-1786804018"/>
          <w:placeholder>
            <w:docPart w:val="E96773E3DA2040A39D435A78FA31ED5F"/>
          </w:placeholder>
          <w:temporary/>
          <w:showingPlcHdr/>
          <w:text/>
        </w:sdtPr>
        <w:sdtContent>
          <w:r w:rsidRPr="00340F83">
            <w:t>deutsch</w:t>
          </w:r>
        </w:sdtContent>
      </w:sdt>
    </w:p>
    <w:p w14:paraId="6F61E6EC" w14:textId="77777777" w:rsidR="00395954" w:rsidRPr="00340F83" w:rsidRDefault="00395954" w:rsidP="00395954">
      <w:pPr>
        <w:pStyle w:val="3Vita-SpeziTab"/>
      </w:pPr>
      <w:r w:rsidRPr="00340F83">
        <w:rPr>
          <w:rStyle w:val="3Vita-Angabevorne"/>
        </w:rPr>
        <w:t>Familienstand</w:t>
      </w:r>
      <w:r w:rsidRPr="00340F83">
        <w:tab/>
      </w:r>
      <w:sdt>
        <w:sdtPr>
          <w:id w:val="-1620447227"/>
          <w:placeholder>
            <w:docPart w:val="753ECF34B33B4AA284EFE9C0D4FC04FD"/>
          </w:placeholder>
          <w:temporary/>
          <w:showingPlcHdr/>
        </w:sdtPr>
        <w:sdtContent>
          <w:r w:rsidRPr="00340F83">
            <w:t>ledig</w:t>
          </w:r>
        </w:sdtContent>
      </w:sdt>
    </w:p>
    <w:bookmarkEnd w:id="1"/>
    <w:p w14:paraId="5005228F" w14:textId="17376A3B" w:rsidR="003560E8" w:rsidRPr="00340F83" w:rsidRDefault="003560E8" w:rsidP="003560E8">
      <w:pPr>
        <w:pStyle w:val="berschrift2"/>
      </w:pPr>
      <w:r>
        <w:t>Praktische Erfahrungen</w:t>
      </w:r>
    </w:p>
    <w:p w14:paraId="700B9C9E" w14:textId="494FAD3E" w:rsidR="003560E8" w:rsidRPr="00340F83" w:rsidRDefault="00DA609F" w:rsidP="003560E8">
      <w:pPr>
        <w:pStyle w:val="3Vita-Stelle"/>
      </w:pPr>
      <w:bookmarkStart w:id="2" w:name="_Hlk24555475"/>
      <w:r>
        <w:rPr>
          <w:rStyle w:val="3Vita-Angabevorne"/>
        </w:rPr>
        <w:t xml:space="preserve">Seit </w:t>
      </w:r>
      <w:r w:rsidR="003560E8">
        <w:rPr>
          <w:rStyle w:val="3Vita-Angabevorne"/>
        </w:rPr>
        <w:t>MM</w:t>
      </w:r>
      <w:r w:rsidR="003560E8" w:rsidRPr="00340F83">
        <w:rPr>
          <w:rStyle w:val="3Vita-Angabevorne"/>
        </w:rPr>
        <w:t>.</w:t>
      </w:r>
      <w:r w:rsidR="003560E8">
        <w:rPr>
          <w:rStyle w:val="3Vita-Angabevorne"/>
        </w:rPr>
        <w:t>JJJJ</w:t>
      </w:r>
      <w:r w:rsidR="003560E8" w:rsidRPr="00340F83">
        <w:tab/>
      </w:r>
      <w:r w:rsidR="003560E8">
        <w:t>Hier steht der Name Ihres Arbeitgebers AG, Musterstadt</w:t>
      </w:r>
    </w:p>
    <w:p w14:paraId="08843CFB" w14:textId="5B2A470D" w:rsidR="003560E8" w:rsidRPr="005314DB" w:rsidRDefault="003560E8" w:rsidP="003560E8">
      <w:pPr>
        <w:pStyle w:val="3Vita-Spezi"/>
        <w:rPr>
          <w:color w:val="auto"/>
        </w:rPr>
      </w:pPr>
      <w:r w:rsidRPr="005314DB">
        <w:rPr>
          <w:color w:val="auto"/>
        </w:rPr>
        <w:t>Hier steht Ihre Position/Abteilung während de</w:t>
      </w:r>
      <w:r>
        <w:rPr>
          <w:color w:val="auto"/>
        </w:rPr>
        <w:t>r Werkstudententätigkeit</w:t>
      </w:r>
    </w:p>
    <w:p w14:paraId="54242C18" w14:textId="692A93B1" w:rsidR="003560E8" w:rsidRPr="00167F99" w:rsidRDefault="003560E8" w:rsidP="003560E8">
      <w:pPr>
        <w:pStyle w:val="3Vita-BulletLevel1"/>
      </w:pPr>
      <w:r>
        <w:t xml:space="preserve">Ihre </w:t>
      </w:r>
      <w:r w:rsidR="00B97414">
        <w:t xml:space="preserve">wichtigsten Aufgaben </w:t>
      </w:r>
      <w:r>
        <w:t>sollte</w:t>
      </w:r>
      <w:r w:rsidR="00B97414">
        <w:t>n zuerst genannt werden</w:t>
      </w:r>
    </w:p>
    <w:p w14:paraId="0E222EBB" w14:textId="7F678CC5" w:rsidR="003560E8" w:rsidRDefault="003560E8" w:rsidP="00944188">
      <w:pPr>
        <w:pStyle w:val="3Vita-BulletLevel1"/>
      </w:pPr>
      <w:r>
        <w:t>Idealerweise besteht Relevanz für die neue Stelle</w:t>
      </w:r>
    </w:p>
    <w:p w14:paraId="757D20D9" w14:textId="4555F9CD" w:rsidR="003560E8" w:rsidRPr="00340F83" w:rsidRDefault="003560E8" w:rsidP="003560E8">
      <w:pPr>
        <w:pStyle w:val="3Vita-Stelle"/>
      </w:pP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>Arbeitgeber Praxisnah GmbH, Musterstadt</w:t>
      </w:r>
    </w:p>
    <w:p w14:paraId="5C6214A0" w14:textId="77777777" w:rsidR="003560E8" w:rsidRPr="005314DB" w:rsidRDefault="003560E8" w:rsidP="003560E8">
      <w:pPr>
        <w:pStyle w:val="3Vita-Spezi"/>
        <w:rPr>
          <w:color w:val="auto"/>
        </w:rPr>
      </w:pPr>
      <w:r w:rsidRPr="005314DB">
        <w:rPr>
          <w:color w:val="auto"/>
        </w:rPr>
        <w:t>Hier steht Ihre Position/Abteilung während des Praktikums</w:t>
      </w:r>
    </w:p>
    <w:p w14:paraId="7129605E" w14:textId="1B54830C" w:rsidR="003560E8" w:rsidRDefault="00B97414" w:rsidP="003560E8">
      <w:pPr>
        <w:pStyle w:val="3Vita-BulletLevel1"/>
      </w:pPr>
      <w:r>
        <w:t>Betonen</w:t>
      </w:r>
      <w:r w:rsidR="00304B28">
        <w:t xml:space="preserve"> Sie </w:t>
      </w:r>
      <w:r>
        <w:t xml:space="preserve">vor allem </w:t>
      </w:r>
      <w:r w:rsidR="00304B28">
        <w:t>Tätigkeit</w:t>
      </w:r>
      <w:r>
        <w:t>en</w:t>
      </w:r>
      <w:r w:rsidR="00304B28">
        <w:t>, die einen Bezug zur ausgeschriebenen Stelle haben</w:t>
      </w:r>
    </w:p>
    <w:bookmarkEnd w:id="2"/>
    <w:p w14:paraId="1275DEAE" w14:textId="75379116" w:rsidR="00B7127F" w:rsidRPr="00340F83" w:rsidRDefault="00DA609F" w:rsidP="00C95278">
      <w:pPr>
        <w:pStyle w:val="berschrift2"/>
      </w:pPr>
      <w:r>
        <w:t>Ausb</w:t>
      </w:r>
      <w:r w:rsidR="003560E8">
        <w:t>ildung</w:t>
      </w:r>
    </w:p>
    <w:p w14:paraId="4EEC69FD" w14:textId="74D1878B" w:rsidR="00B7127F" w:rsidRPr="00340F83" w:rsidRDefault="00395954" w:rsidP="00D04F36">
      <w:pPr>
        <w:pStyle w:val="3Vita-Stelle"/>
      </w:pPr>
      <w:bookmarkStart w:id="3" w:name="_Hlk24555488"/>
      <w:r>
        <w:rPr>
          <w:rStyle w:val="3Vita-Angabevorne"/>
        </w:rPr>
        <w:t>MM</w:t>
      </w:r>
      <w:r w:rsidR="00B7127F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B7127F" w:rsidRPr="00340F83">
        <w:rPr>
          <w:rStyle w:val="3Vita-Angabevorne"/>
        </w:rPr>
        <w:t xml:space="preserve"> </w:t>
      </w:r>
      <w:r w:rsidR="000274A6" w:rsidRPr="00340F83">
        <w:rPr>
          <w:rStyle w:val="3Vita-Angabevorne"/>
        </w:rPr>
        <w:t>–</w:t>
      </w:r>
      <w:r w:rsidR="00B7127F" w:rsidRPr="00340F83">
        <w:rPr>
          <w:rStyle w:val="3Vita-Angabevorne"/>
        </w:rPr>
        <w:t xml:space="preserve"> </w:t>
      </w:r>
      <w:r>
        <w:rPr>
          <w:rStyle w:val="3Vita-Angabevorne"/>
        </w:rPr>
        <w:t>MM</w:t>
      </w:r>
      <w:r w:rsidR="00B7127F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B7127F" w:rsidRPr="00340F83">
        <w:tab/>
      </w:r>
      <w:bookmarkStart w:id="4" w:name="_Hlk535859568"/>
      <w:r w:rsidR="0095513F">
        <w:t>Hier steht der Name Ihrer Universität / Fachhochschule</w:t>
      </w:r>
      <w:r w:rsidR="00B7127F" w:rsidRPr="00340F83">
        <w:t xml:space="preserve">, </w:t>
      </w:r>
      <w:r w:rsidR="003560E8">
        <w:t>Paukenhausen</w:t>
      </w:r>
    </w:p>
    <w:p w14:paraId="784DD762" w14:textId="27643F49" w:rsidR="00395954" w:rsidRPr="005314DB" w:rsidRDefault="00B7127F" w:rsidP="00395954">
      <w:pPr>
        <w:pStyle w:val="3Vita-Spezi"/>
        <w:rPr>
          <w:color w:val="auto"/>
        </w:rPr>
      </w:pPr>
      <w:r w:rsidRPr="005314DB">
        <w:rPr>
          <w:color w:val="auto"/>
        </w:rPr>
        <w:t xml:space="preserve">Studiengang: </w:t>
      </w:r>
      <w:r w:rsidR="00395954" w:rsidRPr="005314DB">
        <w:rPr>
          <w:color w:val="auto"/>
        </w:rPr>
        <w:t>Name des Studiengangs</w:t>
      </w:r>
    </w:p>
    <w:p w14:paraId="046210DC" w14:textId="6B7E7586" w:rsidR="00944188" w:rsidRDefault="0095513F" w:rsidP="00944188">
      <w:pPr>
        <w:pStyle w:val="3Vita-Spezi"/>
        <w:rPr>
          <w:color w:val="auto"/>
        </w:rPr>
      </w:pPr>
      <w:r w:rsidRPr="005314DB">
        <w:rPr>
          <w:color w:val="auto"/>
        </w:rPr>
        <w:t>Abschluss: Titel des Abschlusses</w:t>
      </w:r>
      <w:bookmarkStart w:id="5" w:name="_Hlk24555508"/>
      <w:bookmarkEnd w:id="3"/>
      <w:bookmarkEnd w:id="4"/>
    </w:p>
    <w:p w14:paraId="4FB951A5" w14:textId="4D408096" w:rsidR="00944188" w:rsidRPr="00340F83" w:rsidRDefault="00944188" w:rsidP="00944188">
      <w:pPr>
        <w:pStyle w:val="berschrift2"/>
      </w:pPr>
      <w:r>
        <w:t>Fort- und Weiterbildungen</w:t>
      </w:r>
    </w:p>
    <w:p w14:paraId="6B63A415" w14:textId="6E65831E" w:rsidR="00944188" w:rsidRPr="00340F83" w:rsidRDefault="00944188" w:rsidP="00944188">
      <w:pPr>
        <w:pStyle w:val="3Vita-Stelle"/>
      </w:pP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>Name des Bildungsträgers, Beispielhausen</w:t>
      </w:r>
    </w:p>
    <w:p w14:paraId="2754A8F3" w14:textId="43186E72" w:rsidR="00944188" w:rsidRPr="00944188" w:rsidRDefault="00944188" w:rsidP="00944188">
      <w:pPr>
        <w:pStyle w:val="3Vita-Spezi"/>
        <w:rPr>
          <w:color w:val="auto"/>
        </w:rPr>
      </w:pPr>
      <w:r>
        <w:rPr>
          <w:color w:val="auto"/>
        </w:rPr>
        <w:t>Titel der Fort- bzw. Weiterbildung</w:t>
      </w:r>
    </w:p>
    <w:bookmarkEnd w:id="5"/>
    <w:p w14:paraId="2DDB714E" w14:textId="77777777" w:rsidR="00236DDA" w:rsidRPr="00340F83" w:rsidRDefault="00770101" w:rsidP="00C95278">
      <w:pPr>
        <w:pStyle w:val="berschrift2"/>
      </w:pPr>
      <w:r w:rsidRPr="00340F83">
        <w:t>Weitere Fähigkeiten und Kenntnisse</w:t>
      </w:r>
    </w:p>
    <w:p w14:paraId="569697D9" w14:textId="77777777" w:rsidR="00F736D3" w:rsidRPr="00340F83" w:rsidRDefault="00B7127F" w:rsidP="009B442F">
      <w:pPr>
        <w:pStyle w:val="3Vita-SpeziTab"/>
      </w:pPr>
      <w:bookmarkStart w:id="6" w:name="_Hlk24555607"/>
      <w:r w:rsidRPr="00340F83">
        <w:rPr>
          <w:rStyle w:val="3Vita-Angabevorne"/>
        </w:rPr>
        <w:t>S</w:t>
      </w:r>
      <w:r w:rsidR="005469A3" w:rsidRPr="00340F83">
        <w:rPr>
          <w:rStyle w:val="3Vita-Angabevorne"/>
        </w:rPr>
        <w:t>prachen</w:t>
      </w:r>
      <w:r w:rsidR="005469A3" w:rsidRPr="00340F83">
        <w:tab/>
      </w:r>
      <w:r w:rsidR="00F736D3" w:rsidRPr="00340F83">
        <w:t>Deutsch, Muttersprache</w:t>
      </w:r>
    </w:p>
    <w:p w14:paraId="0BBA313A" w14:textId="306CB918" w:rsidR="00F736D3" w:rsidRPr="00340F83" w:rsidRDefault="00F736D3" w:rsidP="00944188">
      <w:pPr>
        <w:pStyle w:val="3Vita-SpeziTab"/>
      </w:pPr>
      <w:r w:rsidRPr="00340F83">
        <w:tab/>
      </w:r>
      <w:r w:rsidR="005469A3" w:rsidRPr="00340F83">
        <w:t xml:space="preserve">Englisch, </w:t>
      </w:r>
      <w:r w:rsidR="004B4D0C" w:rsidRPr="00340F83">
        <w:t>verhandlungssicher</w:t>
      </w:r>
    </w:p>
    <w:p w14:paraId="5DB6579E" w14:textId="77777777" w:rsidR="005469A3" w:rsidRPr="006A4182" w:rsidRDefault="005469A3" w:rsidP="009B442F">
      <w:pPr>
        <w:pStyle w:val="3Vita-SpeziTab"/>
        <w:rPr>
          <w:sz w:val="12"/>
          <w:szCs w:val="12"/>
        </w:rPr>
      </w:pPr>
    </w:p>
    <w:p w14:paraId="374C2D2E" w14:textId="77777777" w:rsidR="00D70CCC" w:rsidRPr="00883FBB" w:rsidRDefault="00D70CCC" w:rsidP="009B442F">
      <w:pPr>
        <w:pStyle w:val="3Vita-SpeziTab"/>
        <w:rPr>
          <w:lang w:val="en-US"/>
        </w:rPr>
      </w:pPr>
      <w:r w:rsidRPr="00883FBB">
        <w:rPr>
          <w:rStyle w:val="3Vita-Angabevorne"/>
          <w:lang w:val="en-US"/>
        </w:rPr>
        <w:t>EDV</w:t>
      </w:r>
      <w:r w:rsidRPr="00883FBB">
        <w:rPr>
          <w:lang w:val="en-US"/>
        </w:rPr>
        <w:tab/>
        <w:t xml:space="preserve">Microsoft </w:t>
      </w:r>
      <w:r w:rsidR="004B4D0C" w:rsidRPr="00883FBB">
        <w:rPr>
          <w:lang w:val="en-US"/>
        </w:rPr>
        <w:t>Office (</w:t>
      </w:r>
      <w:r w:rsidRPr="00883FBB">
        <w:rPr>
          <w:lang w:val="en-US"/>
        </w:rPr>
        <w:t>Word, Excel, PowerPoint, Outlook</w:t>
      </w:r>
      <w:r w:rsidR="004B4D0C" w:rsidRPr="00883FBB">
        <w:rPr>
          <w:lang w:val="en-US"/>
        </w:rPr>
        <w:t>)</w:t>
      </w:r>
    </w:p>
    <w:p w14:paraId="006DFCF4" w14:textId="4B1C36D8" w:rsidR="00D70CCC" w:rsidRPr="0095513F" w:rsidRDefault="00D70CCC" w:rsidP="009B442F">
      <w:pPr>
        <w:pStyle w:val="3Vita-SpeziTab"/>
      </w:pPr>
      <w:r w:rsidRPr="00883FBB">
        <w:rPr>
          <w:lang w:val="en-US"/>
        </w:rPr>
        <w:tab/>
      </w:r>
      <w:r w:rsidRPr="0095513F">
        <w:t>Photoshop, SPSS, Typo 3</w:t>
      </w:r>
    </w:p>
    <w:p w14:paraId="168DDBCF" w14:textId="77777777" w:rsidR="00D70CCC" w:rsidRPr="0095513F" w:rsidRDefault="00D70CCC" w:rsidP="009B442F">
      <w:pPr>
        <w:pStyle w:val="3Vita-SpeziTab"/>
        <w:rPr>
          <w:sz w:val="12"/>
          <w:szCs w:val="12"/>
        </w:rPr>
      </w:pPr>
    </w:p>
    <w:p w14:paraId="5B364C65" w14:textId="77777777" w:rsidR="00526745" w:rsidRPr="00340F83" w:rsidRDefault="00526745" w:rsidP="009B442F">
      <w:pPr>
        <w:pStyle w:val="3Vita-SpeziTab"/>
      </w:pPr>
      <w:r w:rsidRPr="00340F83">
        <w:rPr>
          <w:rStyle w:val="3Vita-Angabevorne"/>
        </w:rPr>
        <w:t>Führerschein</w:t>
      </w:r>
      <w:r w:rsidRPr="00340F83">
        <w:tab/>
      </w:r>
      <w:r w:rsidR="003811B6" w:rsidRPr="00340F83">
        <w:t>Klasse B (eigener PKW vorhanden)</w:t>
      </w:r>
    </w:p>
    <w:p w14:paraId="4D1DACDF" w14:textId="77777777" w:rsidR="00D70CCC" w:rsidRPr="006A4182" w:rsidRDefault="00D70CCC" w:rsidP="009B442F">
      <w:pPr>
        <w:pStyle w:val="3Vita-SpeziTab"/>
        <w:rPr>
          <w:sz w:val="12"/>
          <w:szCs w:val="12"/>
        </w:rPr>
      </w:pPr>
    </w:p>
    <w:p w14:paraId="27EFD741" w14:textId="442F4BAC" w:rsidR="00D70CCC" w:rsidRPr="00883FBB" w:rsidRDefault="00D70CCC" w:rsidP="00883FBB">
      <w:pPr>
        <w:pStyle w:val="3Vita-SpeziTab"/>
        <w:ind w:left="0" w:firstLine="0"/>
      </w:pPr>
    </w:p>
    <w:bookmarkEnd w:id="6"/>
    <w:p w14:paraId="3721B2E7" w14:textId="77777777" w:rsidR="00863C9F" w:rsidRPr="00883FBB" w:rsidRDefault="00863C9F" w:rsidP="00417D46">
      <w:pPr>
        <w:pStyle w:val="0Datum"/>
        <w:tabs>
          <w:tab w:val="left" w:pos="384"/>
          <w:tab w:val="right" w:pos="9632"/>
        </w:tabs>
      </w:pPr>
    </w:p>
    <w:p w14:paraId="22D91D0A" w14:textId="2CE3F451" w:rsidR="00853D41" w:rsidRPr="00340F83" w:rsidRDefault="001E318B" w:rsidP="00417D46">
      <w:pPr>
        <w:pStyle w:val="0Datum"/>
        <w:tabs>
          <w:tab w:val="left" w:pos="384"/>
          <w:tab w:val="right" w:pos="9632"/>
        </w:tabs>
      </w:pPr>
      <w:r w:rsidRPr="00340F83">
        <w:t>Bochum</w:t>
      </w:r>
      <w:r w:rsidR="00C8066B" w:rsidRPr="00340F83">
        <w:t xml:space="preserve">, </w:t>
      </w:r>
      <w:r w:rsidR="00C8066B" w:rsidRPr="00340F83">
        <w:fldChar w:fldCharType="begin"/>
      </w:r>
      <w:r w:rsidR="00C8066B" w:rsidRPr="00340F83">
        <w:instrText xml:space="preserve"> TIME \@ "dd.MM.yyyy" </w:instrText>
      </w:r>
      <w:r w:rsidR="00C8066B" w:rsidRPr="00340F83">
        <w:fldChar w:fldCharType="separate"/>
      </w:r>
      <w:r w:rsidR="00944188">
        <w:rPr>
          <w:noProof/>
        </w:rPr>
        <w:t>14.02.2024</w:t>
      </w:r>
      <w:r w:rsidR="00C8066B" w:rsidRPr="00340F83">
        <w:fldChar w:fldCharType="end"/>
      </w:r>
    </w:p>
    <w:bookmarkEnd w:id="0"/>
    <w:p w14:paraId="7E3BC94B" w14:textId="4CFF3161" w:rsidR="007920F5" w:rsidRPr="00340F83" w:rsidRDefault="004B4D0C" w:rsidP="004B4D0C">
      <w:pPr>
        <w:spacing w:before="120"/>
      </w:pPr>
      <w:r w:rsidRPr="00340F83">
        <w:rPr>
          <w:noProof/>
        </w:rPr>
        <w:drawing>
          <wp:anchor distT="0" distB="0" distL="114300" distR="114300" simplePos="0" relativeHeight="251681792" behindDoc="1" locked="0" layoutInCell="1" allowOverlap="1" wp14:anchorId="5CBC4ADD" wp14:editId="751627D5">
            <wp:simplePos x="0" y="0"/>
            <wp:positionH relativeFrom="column">
              <wp:posOffset>17145</wp:posOffset>
            </wp:positionH>
            <wp:positionV relativeFrom="paragraph">
              <wp:posOffset>22486</wp:posOffset>
            </wp:positionV>
            <wp:extent cx="1964055" cy="509905"/>
            <wp:effectExtent l="0" t="0" r="0" b="444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A63915" w14:textId="77777777" w:rsidR="00A024C9" w:rsidRPr="00340F83" w:rsidRDefault="00A024C9" w:rsidP="00A024C9"/>
    <w:p w14:paraId="41E8B7C4" w14:textId="6E5BE27E" w:rsidR="00840246" w:rsidRDefault="001C71B5" w:rsidP="00817DAD">
      <w:r w:rsidRPr="00340F83">
        <w:t>Carsten Wasser</w:t>
      </w:r>
    </w:p>
    <w:p w14:paraId="560CFF0C" w14:textId="55B78DE4" w:rsidR="00840246" w:rsidRDefault="00840246">
      <w:pPr>
        <w:tabs>
          <w:tab w:val="clear" w:pos="1134"/>
        </w:tabs>
      </w:pPr>
    </w:p>
    <w:p w14:paraId="59B70400" w14:textId="77777777" w:rsidR="00840246" w:rsidRDefault="00840246" w:rsidP="00840246">
      <w:pPr>
        <w:jc w:val="center"/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</w:pP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t>Sie möchten aus der Masse der Bewerber herausstechen?</w:t>
      </w:r>
    </w:p>
    <w:p w14:paraId="5D216225" w14:textId="77777777" w:rsidR="00840246" w:rsidRDefault="00840246" w:rsidP="00840246">
      <w:pPr>
        <w:jc w:val="center"/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</w:pP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t>Dann lassen Sie sich Ihren Lebenslauf von unseren Experten erstellen!</w:t>
      </w:r>
    </w:p>
    <w:p w14:paraId="64BEFFBA" w14:textId="77777777" w:rsidR="00840246" w:rsidRDefault="00840246" w:rsidP="00840246">
      <w:pPr>
        <w:jc w:val="center"/>
        <w:rPr>
          <w:noProof/>
        </w:rPr>
      </w:pPr>
      <w:r>
        <w:rPr>
          <w:noProof/>
        </w:rPr>
        <w:t xml:space="preserve"> </w:t>
      </w:r>
    </w:p>
    <w:p w14:paraId="0E657E0E" w14:textId="2B500764" w:rsidR="00840246" w:rsidRPr="00F93522" w:rsidRDefault="00840246" w:rsidP="00840246">
      <w:pPr>
        <w:jc w:val="center"/>
        <w:rPr>
          <w:noProof/>
        </w:rPr>
      </w:pPr>
      <w:r>
        <w:rPr>
          <w:noProof/>
        </w:rPr>
        <w:t xml:space="preserve">Weitere Informationen: </w:t>
      </w:r>
      <w:hyperlink r:id="rId9" w:history="1">
        <w:r w:rsidRPr="008E7898">
          <w:rPr>
            <w:rStyle w:val="Hyperlink"/>
            <w:noProof/>
            <w:color w:val="5FAD9A"/>
          </w:rPr>
          <w:t>www.die-bewerbungsschreiber.de</w:t>
        </w:r>
      </w:hyperlink>
    </w:p>
    <w:p w14:paraId="23577CCF" w14:textId="3898AA90" w:rsidR="0066377A" w:rsidRPr="00F93522" w:rsidRDefault="00840246" w:rsidP="00817DAD">
      <w:r>
        <w:rPr>
          <w:noProof/>
        </w:rPr>
        <w:drawing>
          <wp:anchor distT="0" distB="0" distL="114300" distR="114300" simplePos="0" relativeHeight="251683840" behindDoc="0" locked="0" layoutInCell="1" allowOverlap="1" wp14:anchorId="66A19FBF" wp14:editId="6E07976A">
            <wp:simplePos x="0" y="0"/>
            <wp:positionH relativeFrom="margin">
              <wp:align>center</wp:align>
            </wp:positionH>
            <wp:positionV relativeFrom="paragraph">
              <wp:posOffset>361950</wp:posOffset>
            </wp:positionV>
            <wp:extent cx="5440680" cy="7467600"/>
            <wp:effectExtent l="0" t="0" r="7620" b="0"/>
            <wp:wrapSquare wrapText="bothSides"/>
            <wp:docPr id="1" name="Grafik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377A" w:rsidRPr="00F93522" w:rsidSect="008223A3">
      <w:headerReference w:type="default" r:id="rId11"/>
      <w:footerReference w:type="default" r:id="rId12"/>
      <w:pgSz w:w="11900" w:h="16840"/>
      <w:pgMar w:top="1701" w:right="1134" w:bottom="1134" w:left="113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DF94C" w14:textId="77777777" w:rsidR="008223A3" w:rsidRDefault="008223A3" w:rsidP="00B31801">
      <w:r>
        <w:separator/>
      </w:r>
    </w:p>
    <w:p w14:paraId="5581BC30" w14:textId="77777777" w:rsidR="008223A3" w:rsidRDefault="008223A3"/>
  </w:endnote>
  <w:endnote w:type="continuationSeparator" w:id="0">
    <w:p w14:paraId="1BF755F5" w14:textId="77777777" w:rsidR="008223A3" w:rsidRDefault="008223A3" w:rsidP="00B31801">
      <w:r>
        <w:continuationSeparator/>
      </w:r>
    </w:p>
    <w:p w14:paraId="7AA94A47" w14:textId="77777777" w:rsidR="008223A3" w:rsidRDefault="008223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altName w:val="Calibri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0360" w14:textId="77777777" w:rsidR="00817DAD" w:rsidRPr="004B05AF" w:rsidRDefault="00817DAD" w:rsidP="0056647F">
    <w:pPr>
      <w:pStyle w:val="0Strich-Kopfzeile"/>
      <w:rPr>
        <w:rStyle w:val="Seitenzahl"/>
      </w:rPr>
    </w:pPr>
  </w:p>
  <w:p w14:paraId="34DC3CDD" w14:textId="562DA4FA" w:rsidR="00817DAD" w:rsidRPr="006879C7" w:rsidRDefault="00817DAD" w:rsidP="006879C7">
    <w:pPr>
      <w:pStyle w:val="Fuzeile"/>
    </w:pPr>
    <w:r w:rsidRPr="006879C7">
      <w:t xml:space="preserve">Lebenslauf </w:t>
    </w:r>
    <w:r w:rsidRPr="006879C7">
      <w:fldChar w:fldCharType="begin"/>
    </w:r>
    <w:r w:rsidRPr="006879C7">
      <w:instrText xml:space="preserve">PAGE  </w:instrText>
    </w:r>
    <w:r w:rsidRPr="006879C7">
      <w:fldChar w:fldCharType="separate"/>
    </w:r>
    <w:r>
      <w:rPr>
        <w:noProof/>
      </w:rPr>
      <w:t>2</w:t>
    </w:r>
    <w:r w:rsidRPr="006879C7">
      <w:fldChar w:fldCharType="end"/>
    </w:r>
    <w:r w:rsidRPr="006879C7">
      <w:t xml:space="preserve"> von </w:t>
    </w:r>
    <w:r>
      <w:fldChar w:fldCharType="begin"/>
    </w:r>
    <w:r>
      <w:instrText xml:space="preserve"> SECTIONPAGES  </w:instrText>
    </w:r>
    <w:r>
      <w:fldChar w:fldCharType="separate"/>
    </w:r>
    <w:r w:rsidR="0094418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03D83" w14:textId="77777777" w:rsidR="008223A3" w:rsidRDefault="008223A3" w:rsidP="00B31801">
      <w:r>
        <w:separator/>
      </w:r>
    </w:p>
    <w:p w14:paraId="4904B044" w14:textId="77777777" w:rsidR="008223A3" w:rsidRDefault="008223A3"/>
  </w:footnote>
  <w:footnote w:type="continuationSeparator" w:id="0">
    <w:p w14:paraId="7B6917D5" w14:textId="77777777" w:rsidR="008223A3" w:rsidRDefault="008223A3" w:rsidP="00B31801">
      <w:r>
        <w:continuationSeparator/>
      </w:r>
    </w:p>
    <w:p w14:paraId="09C44BAE" w14:textId="77777777" w:rsidR="008223A3" w:rsidRDefault="008223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9CC9" w14:textId="77777777" w:rsidR="00817DAD" w:rsidRPr="005314DB" w:rsidRDefault="00817DAD" w:rsidP="005314DB">
    <w:pPr>
      <w:pStyle w:val="Kopfzeile-Name"/>
    </w:pPr>
    <w:r w:rsidRPr="005314DB">
      <w:t>Carsten Wasser</w:t>
    </w:r>
  </w:p>
  <w:p w14:paraId="35988B16" w14:textId="77777777" w:rsidR="00817DAD" w:rsidRPr="005314DB" w:rsidRDefault="00817DAD" w:rsidP="007920F5">
    <w:pPr>
      <w:pStyle w:val="Kopfzeile"/>
      <w:rPr>
        <w:rFonts w:asciiTheme="minorHAnsi" w:hAnsiTheme="minorHAnsi" w:cstheme="minorHAnsi"/>
      </w:rPr>
    </w:pPr>
    <w:r w:rsidRPr="005314DB">
      <w:rPr>
        <w:rFonts w:asciiTheme="minorHAnsi" w:hAnsiTheme="minorHAnsi" w:cstheme="minorHAnsi"/>
      </w:rPr>
      <w:t>Pieperstraße 37  |  44789 Bochum</w:t>
    </w:r>
  </w:p>
  <w:p w14:paraId="381C8A15" w14:textId="77777777" w:rsidR="00817DAD" w:rsidRPr="005314DB" w:rsidRDefault="00817DAD" w:rsidP="007920F5">
    <w:pPr>
      <w:pStyle w:val="Kopfzeile"/>
      <w:rPr>
        <w:rFonts w:asciiTheme="minorHAnsi" w:hAnsiTheme="minorHAnsi" w:cstheme="minorHAnsi"/>
      </w:rPr>
    </w:pPr>
    <w:r w:rsidRPr="005314DB">
      <w:rPr>
        <w:rFonts w:asciiTheme="minorHAnsi" w:hAnsiTheme="minorHAnsi" w:cstheme="minorHAnsi"/>
      </w:rPr>
      <w:t>email@email.de  |  0171 23456789</w:t>
    </w:r>
  </w:p>
  <w:p w14:paraId="39EA1F39" w14:textId="77777777" w:rsidR="00817DAD" w:rsidRPr="00C60EEE" w:rsidRDefault="00817DAD" w:rsidP="0056647F">
    <w:pPr>
      <w:pStyle w:val="0Strich-Kopfzeile"/>
    </w:pPr>
    <w: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44.6pt;height:271.8pt" o:bullet="t">
        <v:imagedata r:id="rId1" o:title="listicon deckb"/>
      </v:shape>
    </w:pict>
  </w:numPicBullet>
  <w:numPicBullet w:numPicBulletId="1">
    <w:pict>
      <v:shape id="_x0000_i1034" type="#_x0000_t75" style="width:144.6pt;height:271.8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464F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98ABB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BA404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7E813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B3670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2408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B3CB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9CACD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489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95A36"/>
    <w:multiLevelType w:val="hybridMultilevel"/>
    <w:tmpl w:val="29A03ED0"/>
    <w:lvl w:ilvl="0" w:tplc="1F5453B4">
      <w:start w:val="1"/>
      <w:numFmt w:val="bullet"/>
      <w:pStyle w:val="5KP-BulletsLevel2"/>
      <w:lvlText w:val="·"/>
      <w:lvlJc w:val="left"/>
      <w:pPr>
        <w:ind w:left="788" w:hanging="360"/>
      </w:pPr>
      <w:rPr>
        <w:rFonts w:ascii="Fira Sans ExtraBold" w:hAnsi="Fira Sans ExtraBold" w:hint="default"/>
        <w:color w:val="737373" w:themeColor="background2" w:themeShade="80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B8F8B47E"/>
    <w:lvl w:ilvl="0" w:tplc="29ECB496">
      <w:start w:val="1"/>
      <w:numFmt w:val="bullet"/>
      <w:pStyle w:val="3Vita-BulletLevel1"/>
      <w:lvlText w:val=""/>
      <w:lvlJc w:val="left"/>
      <w:pPr>
        <w:ind w:left="2552" w:hanging="360"/>
      </w:pPr>
      <w:rPr>
        <w:rFonts w:ascii="Symbol" w:hAnsi="Symbol" w:hint="default"/>
        <w:color w:val="auto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B263B"/>
    <w:multiLevelType w:val="hybridMultilevel"/>
    <w:tmpl w:val="AB4C2998"/>
    <w:lvl w:ilvl="0" w:tplc="19AE781A">
      <w:start w:val="1"/>
      <w:numFmt w:val="bullet"/>
      <w:pStyle w:val="5KP-Timeline3Bullet"/>
      <w:lvlText w:val="·"/>
      <w:lvlJc w:val="left"/>
      <w:pPr>
        <w:ind w:left="1003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0F335B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771287">
    <w:abstractNumId w:val="15"/>
  </w:num>
  <w:num w:numId="2" w16cid:durableId="1769158746">
    <w:abstractNumId w:val="8"/>
  </w:num>
  <w:num w:numId="3" w16cid:durableId="823160128">
    <w:abstractNumId w:val="7"/>
  </w:num>
  <w:num w:numId="4" w16cid:durableId="1774596150">
    <w:abstractNumId w:val="6"/>
  </w:num>
  <w:num w:numId="5" w16cid:durableId="1551527182">
    <w:abstractNumId w:val="5"/>
  </w:num>
  <w:num w:numId="6" w16cid:durableId="797383306">
    <w:abstractNumId w:val="9"/>
  </w:num>
  <w:num w:numId="7" w16cid:durableId="2100055753">
    <w:abstractNumId w:val="4"/>
  </w:num>
  <w:num w:numId="8" w16cid:durableId="2050445677">
    <w:abstractNumId w:val="3"/>
  </w:num>
  <w:num w:numId="9" w16cid:durableId="1186481653">
    <w:abstractNumId w:val="2"/>
  </w:num>
  <w:num w:numId="10" w16cid:durableId="1385258561">
    <w:abstractNumId w:val="1"/>
  </w:num>
  <w:num w:numId="11" w16cid:durableId="1476558134">
    <w:abstractNumId w:val="0"/>
  </w:num>
  <w:num w:numId="12" w16cid:durableId="1352947897">
    <w:abstractNumId w:val="12"/>
  </w:num>
  <w:num w:numId="13" w16cid:durableId="2113427477">
    <w:abstractNumId w:val="10"/>
  </w:num>
  <w:num w:numId="14" w16cid:durableId="238440363">
    <w:abstractNumId w:val="11"/>
  </w:num>
  <w:num w:numId="15" w16cid:durableId="1602835390">
    <w:abstractNumId w:val="16"/>
  </w:num>
  <w:num w:numId="16" w16cid:durableId="1955862434">
    <w:abstractNumId w:val="14"/>
  </w:num>
  <w:num w:numId="17" w16cid:durableId="1953512748">
    <w:abstractNumId w:val="19"/>
  </w:num>
  <w:num w:numId="18" w16cid:durableId="765922121">
    <w:abstractNumId w:val="20"/>
  </w:num>
  <w:num w:numId="19" w16cid:durableId="65422639">
    <w:abstractNumId w:val="18"/>
  </w:num>
  <w:num w:numId="20" w16cid:durableId="2073264089">
    <w:abstractNumId w:val="21"/>
  </w:num>
  <w:num w:numId="21" w16cid:durableId="432552276">
    <w:abstractNumId w:val="13"/>
  </w:num>
  <w:num w:numId="22" w16cid:durableId="1096635635">
    <w:abstractNumId w:val="17"/>
  </w:num>
  <w:num w:numId="23" w16cid:durableId="42476901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40"/>
    <w:rsid w:val="00000886"/>
    <w:rsid w:val="000010A8"/>
    <w:rsid w:val="000031EB"/>
    <w:rsid w:val="00011AFE"/>
    <w:rsid w:val="00017386"/>
    <w:rsid w:val="0002173E"/>
    <w:rsid w:val="00024D5C"/>
    <w:rsid w:val="000274A6"/>
    <w:rsid w:val="000301E0"/>
    <w:rsid w:val="00042774"/>
    <w:rsid w:val="000527AD"/>
    <w:rsid w:val="000561AC"/>
    <w:rsid w:val="000651F4"/>
    <w:rsid w:val="00070ED4"/>
    <w:rsid w:val="00080859"/>
    <w:rsid w:val="000824E4"/>
    <w:rsid w:val="000845E3"/>
    <w:rsid w:val="00087FE5"/>
    <w:rsid w:val="00092F7B"/>
    <w:rsid w:val="00093020"/>
    <w:rsid w:val="000B4CCE"/>
    <w:rsid w:val="000B7574"/>
    <w:rsid w:val="000C4676"/>
    <w:rsid w:val="000D42D9"/>
    <w:rsid w:val="000D4F07"/>
    <w:rsid w:val="000E1C60"/>
    <w:rsid w:val="000E58A8"/>
    <w:rsid w:val="000F2E96"/>
    <w:rsid w:val="000F38E4"/>
    <w:rsid w:val="000F41B1"/>
    <w:rsid w:val="000F42BF"/>
    <w:rsid w:val="000F4864"/>
    <w:rsid w:val="000F48AE"/>
    <w:rsid w:val="000F7D1F"/>
    <w:rsid w:val="00105DF2"/>
    <w:rsid w:val="0011209F"/>
    <w:rsid w:val="00120DF8"/>
    <w:rsid w:val="0012427F"/>
    <w:rsid w:val="001263EE"/>
    <w:rsid w:val="00130B71"/>
    <w:rsid w:val="001341D9"/>
    <w:rsid w:val="00134B38"/>
    <w:rsid w:val="00141095"/>
    <w:rsid w:val="001443FA"/>
    <w:rsid w:val="0014543D"/>
    <w:rsid w:val="00151B54"/>
    <w:rsid w:val="001641E9"/>
    <w:rsid w:val="00164454"/>
    <w:rsid w:val="00164BE8"/>
    <w:rsid w:val="00167F99"/>
    <w:rsid w:val="00170960"/>
    <w:rsid w:val="00182F36"/>
    <w:rsid w:val="0018367F"/>
    <w:rsid w:val="001839BA"/>
    <w:rsid w:val="00191D16"/>
    <w:rsid w:val="001932DC"/>
    <w:rsid w:val="00196E78"/>
    <w:rsid w:val="00197604"/>
    <w:rsid w:val="001A3407"/>
    <w:rsid w:val="001A5D53"/>
    <w:rsid w:val="001B357B"/>
    <w:rsid w:val="001B5560"/>
    <w:rsid w:val="001B7DA5"/>
    <w:rsid w:val="001C2ED7"/>
    <w:rsid w:val="001C52A8"/>
    <w:rsid w:val="001C71B5"/>
    <w:rsid w:val="001D73F8"/>
    <w:rsid w:val="001E318B"/>
    <w:rsid w:val="001F7A5D"/>
    <w:rsid w:val="00203B1B"/>
    <w:rsid w:val="00207418"/>
    <w:rsid w:val="00211018"/>
    <w:rsid w:val="00215C6F"/>
    <w:rsid w:val="00216ACE"/>
    <w:rsid w:val="00216DE7"/>
    <w:rsid w:val="002252E4"/>
    <w:rsid w:val="00227209"/>
    <w:rsid w:val="00236DDA"/>
    <w:rsid w:val="00242A10"/>
    <w:rsid w:val="00245281"/>
    <w:rsid w:val="00246A74"/>
    <w:rsid w:val="00246EC3"/>
    <w:rsid w:val="00254173"/>
    <w:rsid w:val="0025711C"/>
    <w:rsid w:val="00262C3E"/>
    <w:rsid w:val="00264A8A"/>
    <w:rsid w:val="00277126"/>
    <w:rsid w:val="002973AB"/>
    <w:rsid w:val="002A353F"/>
    <w:rsid w:val="002A46F9"/>
    <w:rsid w:val="002A6077"/>
    <w:rsid w:val="002C3ED8"/>
    <w:rsid w:val="002C4016"/>
    <w:rsid w:val="002C68DD"/>
    <w:rsid w:val="002D272C"/>
    <w:rsid w:val="002D4A95"/>
    <w:rsid w:val="002E0442"/>
    <w:rsid w:val="002E37FE"/>
    <w:rsid w:val="002F36E7"/>
    <w:rsid w:val="00301948"/>
    <w:rsid w:val="003019CC"/>
    <w:rsid w:val="00301C10"/>
    <w:rsid w:val="003031DD"/>
    <w:rsid w:val="00304B28"/>
    <w:rsid w:val="00316AE5"/>
    <w:rsid w:val="00320827"/>
    <w:rsid w:val="00327EE6"/>
    <w:rsid w:val="00333191"/>
    <w:rsid w:val="00336ACC"/>
    <w:rsid w:val="00340F83"/>
    <w:rsid w:val="0034189C"/>
    <w:rsid w:val="003418ED"/>
    <w:rsid w:val="0034644C"/>
    <w:rsid w:val="003560E8"/>
    <w:rsid w:val="00357C18"/>
    <w:rsid w:val="00372484"/>
    <w:rsid w:val="003747CD"/>
    <w:rsid w:val="003754F8"/>
    <w:rsid w:val="00375E79"/>
    <w:rsid w:val="003811B6"/>
    <w:rsid w:val="003813D2"/>
    <w:rsid w:val="003876D6"/>
    <w:rsid w:val="00391386"/>
    <w:rsid w:val="003939BF"/>
    <w:rsid w:val="00393B9C"/>
    <w:rsid w:val="00395954"/>
    <w:rsid w:val="00397F2D"/>
    <w:rsid w:val="003A08F8"/>
    <w:rsid w:val="003A0A15"/>
    <w:rsid w:val="003A6326"/>
    <w:rsid w:val="003B0344"/>
    <w:rsid w:val="003B447D"/>
    <w:rsid w:val="003C0C04"/>
    <w:rsid w:val="003C50E8"/>
    <w:rsid w:val="003C6E9A"/>
    <w:rsid w:val="003D4D55"/>
    <w:rsid w:val="003D53EA"/>
    <w:rsid w:val="003D71E6"/>
    <w:rsid w:val="003E091B"/>
    <w:rsid w:val="003E2E41"/>
    <w:rsid w:val="003E6B39"/>
    <w:rsid w:val="0040654A"/>
    <w:rsid w:val="00410639"/>
    <w:rsid w:val="0041348D"/>
    <w:rsid w:val="00413545"/>
    <w:rsid w:val="00417D46"/>
    <w:rsid w:val="00420D87"/>
    <w:rsid w:val="0043421A"/>
    <w:rsid w:val="00436367"/>
    <w:rsid w:val="00450994"/>
    <w:rsid w:val="00450FE1"/>
    <w:rsid w:val="004626E9"/>
    <w:rsid w:val="00464047"/>
    <w:rsid w:val="004702F2"/>
    <w:rsid w:val="00471C61"/>
    <w:rsid w:val="0047457A"/>
    <w:rsid w:val="0047661E"/>
    <w:rsid w:val="00486595"/>
    <w:rsid w:val="00486EC4"/>
    <w:rsid w:val="004940B7"/>
    <w:rsid w:val="004A3449"/>
    <w:rsid w:val="004A3E49"/>
    <w:rsid w:val="004B05AF"/>
    <w:rsid w:val="004B352A"/>
    <w:rsid w:val="004B4D0C"/>
    <w:rsid w:val="004C2B5C"/>
    <w:rsid w:val="004C2E3A"/>
    <w:rsid w:val="004C5EDF"/>
    <w:rsid w:val="004C7523"/>
    <w:rsid w:val="004C7553"/>
    <w:rsid w:val="004C7C64"/>
    <w:rsid w:val="004D3197"/>
    <w:rsid w:val="004D549A"/>
    <w:rsid w:val="004D5B65"/>
    <w:rsid w:val="004D6624"/>
    <w:rsid w:val="004E2704"/>
    <w:rsid w:val="004F1B0F"/>
    <w:rsid w:val="00501340"/>
    <w:rsid w:val="0050516A"/>
    <w:rsid w:val="005051D9"/>
    <w:rsid w:val="00510240"/>
    <w:rsid w:val="00516FE7"/>
    <w:rsid w:val="00526745"/>
    <w:rsid w:val="00527D2C"/>
    <w:rsid w:val="005314DB"/>
    <w:rsid w:val="00533DF0"/>
    <w:rsid w:val="00535CEB"/>
    <w:rsid w:val="00535D57"/>
    <w:rsid w:val="005465FF"/>
    <w:rsid w:val="005469A3"/>
    <w:rsid w:val="005533ED"/>
    <w:rsid w:val="0055486C"/>
    <w:rsid w:val="0056647F"/>
    <w:rsid w:val="00567D12"/>
    <w:rsid w:val="0057053A"/>
    <w:rsid w:val="00572EBE"/>
    <w:rsid w:val="005758C3"/>
    <w:rsid w:val="00575CBB"/>
    <w:rsid w:val="00583095"/>
    <w:rsid w:val="005839FD"/>
    <w:rsid w:val="0058558E"/>
    <w:rsid w:val="005911B8"/>
    <w:rsid w:val="00591D09"/>
    <w:rsid w:val="00595E58"/>
    <w:rsid w:val="0059601E"/>
    <w:rsid w:val="005A1F77"/>
    <w:rsid w:val="005A233D"/>
    <w:rsid w:val="005A7406"/>
    <w:rsid w:val="005B369D"/>
    <w:rsid w:val="005B4F28"/>
    <w:rsid w:val="005C6EFA"/>
    <w:rsid w:val="005D08FB"/>
    <w:rsid w:val="005D46B6"/>
    <w:rsid w:val="005D6B0C"/>
    <w:rsid w:val="005D7694"/>
    <w:rsid w:val="005E2E8E"/>
    <w:rsid w:val="005E442E"/>
    <w:rsid w:val="005F29DA"/>
    <w:rsid w:val="005F3973"/>
    <w:rsid w:val="005F4125"/>
    <w:rsid w:val="005F6777"/>
    <w:rsid w:val="006058FD"/>
    <w:rsid w:val="00606233"/>
    <w:rsid w:val="0061431C"/>
    <w:rsid w:val="00643E87"/>
    <w:rsid w:val="006459FA"/>
    <w:rsid w:val="0064647B"/>
    <w:rsid w:val="00646531"/>
    <w:rsid w:val="0065169E"/>
    <w:rsid w:val="00656E2B"/>
    <w:rsid w:val="0066377A"/>
    <w:rsid w:val="00664EA7"/>
    <w:rsid w:val="00665938"/>
    <w:rsid w:val="00666D21"/>
    <w:rsid w:val="006731B4"/>
    <w:rsid w:val="006802D6"/>
    <w:rsid w:val="00683D21"/>
    <w:rsid w:val="0068577E"/>
    <w:rsid w:val="006879C7"/>
    <w:rsid w:val="00692BE3"/>
    <w:rsid w:val="0069592A"/>
    <w:rsid w:val="006A4182"/>
    <w:rsid w:val="006A74F0"/>
    <w:rsid w:val="006B1B1E"/>
    <w:rsid w:val="006C1B85"/>
    <w:rsid w:val="006C2BDE"/>
    <w:rsid w:val="006D16DB"/>
    <w:rsid w:val="006D7CF9"/>
    <w:rsid w:val="006E654C"/>
    <w:rsid w:val="006F1280"/>
    <w:rsid w:val="006F3B6B"/>
    <w:rsid w:val="00715C84"/>
    <w:rsid w:val="00731072"/>
    <w:rsid w:val="00735B98"/>
    <w:rsid w:val="007360BE"/>
    <w:rsid w:val="00740649"/>
    <w:rsid w:val="00741ED4"/>
    <w:rsid w:val="007432EA"/>
    <w:rsid w:val="00745575"/>
    <w:rsid w:val="00747CC1"/>
    <w:rsid w:val="007513C2"/>
    <w:rsid w:val="00752959"/>
    <w:rsid w:val="007537E9"/>
    <w:rsid w:val="007644A3"/>
    <w:rsid w:val="00766BAB"/>
    <w:rsid w:val="00770101"/>
    <w:rsid w:val="00770F85"/>
    <w:rsid w:val="00773AE0"/>
    <w:rsid w:val="007773B7"/>
    <w:rsid w:val="00782267"/>
    <w:rsid w:val="00784902"/>
    <w:rsid w:val="007920F5"/>
    <w:rsid w:val="00795706"/>
    <w:rsid w:val="00795B3E"/>
    <w:rsid w:val="007A0860"/>
    <w:rsid w:val="007B0054"/>
    <w:rsid w:val="007B1034"/>
    <w:rsid w:val="007B24BA"/>
    <w:rsid w:val="007C30F6"/>
    <w:rsid w:val="007C443E"/>
    <w:rsid w:val="007D2F13"/>
    <w:rsid w:val="007D7C18"/>
    <w:rsid w:val="007E32E5"/>
    <w:rsid w:val="007E5135"/>
    <w:rsid w:val="007E5312"/>
    <w:rsid w:val="007F5F36"/>
    <w:rsid w:val="007F69FD"/>
    <w:rsid w:val="00801AFB"/>
    <w:rsid w:val="00802EA4"/>
    <w:rsid w:val="00802ECD"/>
    <w:rsid w:val="00811ECC"/>
    <w:rsid w:val="0081242D"/>
    <w:rsid w:val="00813993"/>
    <w:rsid w:val="008159D8"/>
    <w:rsid w:val="00817DAD"/>
    <w:rsid w:val="0082214C"/>
    <w:rsid w:val="008223A3"/>
    <w:rsid w:val="00825EAA"/>
    <w:rsid w:val="0082662C"/>
    <w:rsid w:val="0082778F"/>
    <w:rsid w:val="00832CBD"/>
    <w:rsid w:val="00835F82"/>
    <w:rsid w:val="00840246"/>
    <w:rsid w:val="008412C8"/>
    <w:rsid w:val="00842100"/>
    <w:rsid w:val="008440FA"/>
    <w:rsid w:val="00847E3C"/>
    <w:rsid w:val="0085180C"/>
    <w:rsid w:val="00853D41"/>
    <w:rsid w:val="00857AC5"/>
    <w:rsid w:val="00863C9F"/>
    <w:rsid w:val="008653A7"/>
    <w:rsid w:val="00871DA8"/>
    <w:rsid w:val="00876BB3"/>
    <w:rsid w:val="008779D9"/>
    <w:rsid w:val="00880CD8"/>
    <w:rsid w:val="00883FBB"/>
    <w:rsid w:val="00886F5C"/>
    <w:rsid w:val="00890E4C"/>
    <w:rsid w:val="008A6949"/>
    <w:rsid w:val="008A7666"/>
    <w:rsid w:val="008B201D"/>
    <w:rsid w:val="008B76B5"/>
    <w:rsid w:val="008C3F20"/>
    <w:rsid w:val="008E17CF"/>
    <w:rsid w:val="008E6CB6"/>
    <w:rsid w:val="008E780D"/>
    <w:rsid w:val="008F6164"/>
    <w:rsid w:val="00901CFB"/>
    <w:rsid w:val="009055D8"/>
    <w:rsid w:val="009063EC"/>
    <w:rsid w:val="0091032A"/>
    <w:rsid w:val="0091518B"/>
    <w:rsid w:val="0091578A"/>
    <w:rsid w:val="00930778"/>
    <w:rsid w:val="009347B5"/>
    <w:rsid w:val="00944188"/>
    <w:rsid w:val="00946CFD"/>
    <w:rsid w:val="0095513F"/>
    <w:rsid w:val="00960967"/>
    <w:rsid w:val="00961A80"/>
    <w:rsid w:val="0096349D"/>
    <w:rsid w:val="00966BD3"/>
    <w:rsid w:val="009713D6"/>
    <w:rsid w:val="00971518"/>
    <w:rsid w:val="0097344E"/>
    <w:rsid w:val="009744E8"/>
    <w:rsid w:val="009746D5"/>
    <w:rsid w:val="00977FCC"/>
    <w:rsid w:val="009834CF"/>
    <w:rsid w:val="00984060"/>
    <w:rsid w:val="00985846"/>
    <w:rsid w:val="00995526"/>
    <w:rsid w:val="009959DC"/>
    <w:rsid w:val="0099753F"/>
    <w:rsid w:val="009A1E96"/>
    <w:rsid w:val="009A47A3"/>
    <w:rsid w:val="009B09AA"/>
    <w:rsid w:val="009B442F"/>
    <w:rsid w:val="009B5999"/>
    <w:rsid w:val="009C6219"/>
    <w:rsid w:val="009D2A82"/>
    <w:rsid w:val="009D32AB"/>
    <w:rsid w:val="009E2C1E"/>
    <w:rsid w:val="009E66A0"/>
    <w:rsid w:val="00A0038D"/>
    <w:rsid w:val="00A00BAF"/>
    <w:rsid w:val="00A024C9"/>
    <w:rsid w:val="00A036CF"/>
    <w:rsid w:val="00A05D8F"/>
    <w:rsid w:val="00A07185"/>
    <w:rsid w:val="00A12C3A"/>
    <w:rsid w:val="00A13B9F"/>
    <w:rsid w:val="00A163DA"/>
    <w:rsid w:val="00A179FA"/>
    <w:rsid w:val="00A21AC5"/>
    <w:rsid w:val="00A23FE5"/>
    <w:rsid w:val="00A26BD1"/>
    <w:rsid w:val="00A2740B"/>
    <w:rsid w:val="00A40959"/>
    <w:rsid w:val="00A40ED9"/>
    <w:rsid w:val="00A5013F"/>
    <w:rsid w:val="00A51076"/>
    <w:rsid w:val="00A66F26"/>
    <w:rsid w:val="00A74C67"/>
    <w:rsid w:val="00A75739"/>
    <w:rsid w:val="00A83FE8"/>
    <w:rsid w:val="00A84621"/>
    <w:rsid w:val="00A868C3"/>
    <w:rsid w:val="00A91F6B"/>
    <w:rsid w:val="00AA023F"/>
    <w:rsid w:val="00AB05E6"/>
    <w:rsid w:val="00AB3C6A"/>
    <w:rsid w:val="00AB6F7C"/>
    <w:rsid w:val="00AD21BA"/>
    <w:rsid w:val="00AD3538"/>
    <w:rsid w:val="00AD4446"/>
    <w:rsid w:val="00AE07FB"/>
    <w:rsid w:val="00AE0DD3"/>
    <w:rsid w:val="00AE339A"/>
    <w:rsid w:val="00AF04E1"/>
    <w:rsid w:val="00AF4AE6"/>
    <w:rsid w:val="00B0386D"/>
    <w:rsid w:val="00B04986"/>
    <w:rsid w:val="00B271E7"/>
    <w:rsid w:val="00B27497"/>
    <w:rsid w:val="00B31801"/>
    <w:rsid w:val="00B3216F"/>
    <w:rsid w:val="00B329C4"/>
    <w:rsid w:val="00B35E60"/>
    <w:rsid w:val="00B50352"/>
    <w:rsid w:val="00B50CD7"/>
    <w:rsid w:val="00B61F58"/>
    <w:rsid w:val="00B7127F"/>
    <w:rsid w:val="00B75E0A"/>
    <w:rsid w:val="00B75E32"/>
    <w:rsid w:val="00B97414"/>
    <w:rsid w:val="00BA5DC4"/>
    <w:rsid w:val="00BA7F07"/>
    <w:rsid w:val="00BB60C6"/>
    <w:rsid w:val="00BB60D4"/>
    <w:rsid w:val="00BB656C"/>
    <w:rsid w:val="00BB6616"/>
    <w:rsid w:val="00BB7FF7"/>
    <w:rsid w:val="00BC1D55"/>
    <w:rsid w:val="00BC616B"/>
    <w:rsid w:val="00BC645B"/>
    <w:rsid w:val="00BE399B"/>
    <w:rsid w:val="00BE58B3"/>
    <w:rsid w:val="00BF5282"/>
    <w:rsid w:val="00BF6D0D"/>
    <w:rsid w:val="00BF7803"/>
    <w:rsid w:val="00C02FF9"/>
    <w:rsid w:val="00C070C5"/>
    <w:rsid w:val="00C22C83"/>
    <w:rsid w:val="00C231D9"/>
    <w:rsid w:val="00C2572E"/>
    <w:rsid w:val="00C366EC"/>
    <w:rsid w:val="00C44AD7"/>
    <w:rsid w:val="00C54950"/>
    <w:rsid w:val="00C60EEE"/>
    <w:rsid w:val="00C61CF9"/>
    <w:rsid w:val="00C61D01"/>
    <w:rsid w:val="00C677AF"/>
    <w:rsid w:val="00C75012"/>
    <w:rsid w:val="00C75E39"/>
    <w:rsid w:val="00C77E68"/>
    <w:rsid w:val="00C8066B"/>
    <w:rsid w:val="00C82821"/>
    <w:rsid w:val="00C840ED"/>
    <w:rsid w:val="00C9092B"/>
    <w:rsid w:val="00C95278"/>
    <w:rsid w:val="00CA4365"/>
    <w:rsid w:val="00CA5F6C"/>
    <w:rsid w:val="00CB12C3"/>
    <w:rsid w:val="00CC4B98"/>
    <w:rsid w:val="00CD19F8"/>
    <w:rsid w:val="00CD206E"/>
    <w:rsid w:val="00CD26DF"/>
    <w:rsid w:val="00CD3C04"/>
    <w:rsid w:val="00CD7AE8"/>
    <w:rsid w:val="00CE09F8"/>
    <w:rsid w:val="00CE0DEA"/>
    <w:rsid w:val="00CE24C7"/>
    <w:rsid w:val="00CF048F"/>
    <w:rsid w:val="00CF063A"/>
    <w:rsid w:val="00CF4F75"/>
    <w:rsid w:val="00D04F36"/>
    <w:rsid w:val="00D14EDB"/>
    <w:rsid w:val="00D15373"/>
    <w:rsid w:val="00D20574"/>
    <w:rsid w:val="00D3310A"/>
    <w:rsid w:val="00D33C0C"/>
    <w:rsid w:val="00D41D5F"/>
    <w:rsid w:val="00D439D3"/>
    <w:rsid w:val="00D51451"/>
    <w:rsid w:val="00D54957"/>
    <w:rsid w:val="00D54FA9"/>
    <w:rsid w:val="00D60555"/>
    <w:rsid w:val="00D6056D"/>
    <w:rsid w:val="00D617E7"/>
    <w:rsid w:val="00D6551C"/>
    <w:rsid w:val="00D6668E"/>
    <w:rsid w:val="00D67EB4"/>
    <w:rsid w:val="00D70CCC"/>
    <w:rsid w:val="00D72D0C"/>
    <w:rsid w:val="00D7420E"/>
    <w:rsid w:val="00D82E2F"/>
    <w:rsid w:val="00D91E53"/>
    <w:rsid w:val="00DA25A2"/>
    <w:rsid w:val="00DA609F"/>
    <w:rsid w:val="00DB5A45"/>
    <w:rsid w:val="00DB60C9"/>
    <w:rsid w:val="00DC50B9"/>
    <w:rsid w:val="00DD35E9"/>
    <w:rsid w:val="00DD6FA2"/>
    <w:rsid w:val="00DE05F9"/>
    <w:rsid w:val="00DE0923"/>
    <w:rsid w:val="00DF11F6"/>
    <w:rsid w:val="00DF6DF9"/>
    <w:rsid w:val="00E11F59"/>
    <w:rsid w:val="00E23DEB"/>
    <w:rsid w:val="00E3254F"/>
    <w:rsid w:val="00E3371A"/>
    <w:rsid w:val="00E35F32"/>
    <w:rsid w:val="00E36195"/>
    <w:rsid w:val="00E43690"/>
    <w:rsid w:val="00E45378"/>
    <w:rsid w:val="00E4661F"/>
    <w:rsid w:val="00E50EA8"/>
    <w:rsid w:val="00E5201D"/>
    <w:rsid w:val="00E57298"/>
    <w:rsid w:val="00E60338"/>
    <w:rsid w:val="00E6399E"/>
    <w:rsid w:val="00E83A96"/>
    <w:rsid w:val="00EA3205"/>
    <w:rsid w:val="00EB0F13"/>
    <w:rsid w:val="00EB5755"/>
    <w:rsid w:val="00EB6FCF"/>
    <w:rsid w:val="00EB783D"/>
    <w:rsid w:val="00EC4EBC"/>
    <w:rsid w:val="00ED008F"/>
    <w:rsid w:val="00ED5B54"/>
    <w:rsid w:val="00ED6264"/>
    <w:rsid w:val="00EE7D7A"/>
    <w:rsid w:val="00EF26CE"/>
    <w:rsid w:val="00EF6F1D"/>
    <w:rsid w:val="00EF7139"/>
    <w:rsid w:val="00F108F1"/>
    <w:rsid w:val="00F23DE5"/>
    <w:rsid w:val="00F245C0"/>
    <w:rsid w:val="00F32123"/>
    <w:rsid w:val="00F4470F"/>
    <w:rsid w:val="00F44E8F"/>
    <w:rsid w:val="00F54D90"/>
    <w:rsid w:val="00F55C32"/>
    <w:rsid w:val="00F6202F"/>
    <w:rsid w:val="00F65A7D"/>
    <w:rsid w:val="00F72F81"/>
    <w:rsid w:val="00F736D3"/>
    <w:rsid w:val="00F75092"/>
    <w:rsid w:val="00F83DC6"/>
    <w:rsid w:val="00F866DB"/>
    <w:rsid w:val="00F93522"/>
    <w:rsid w:val="00F96E03"/>
    <w:rsid w:val="00F9717C"/>
    <w:rsid w:val="00FA1EAE"/>
    <w:rsid w:val="00FA5C18"/>
    <w:rsid w:val="00FC0DDB"/>
    <w:rsid w:val="00FC1973"/>
    <w:rsid w:val="00FD23F3"/>
    <w:rsid w:val="00FD49A5"/>
    <w:rsid w:val="00FD7858"/>
    <w:rsid w:val="00FE742B"/>
    <w:rsid w:val="00FF0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A2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rsid w:val="009E2C1E"/>
    <w:pPr>
      <w:tabs>
        <w:tab w:val="left" w:pos="1134"/>
      </w:tabs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1"/>
    <w:rsid w:val="00CA5F6C"/>
    <w:pPr>
      <w:spacing w:after="240"/>
      <w:outlineLvl w:val="0"/>
    </w:pPr>
    <w:rPr>
      <w:rFonts w:cstheme="majorHAnsi"/>
      <w:color w:val="0F335B" w:themeColor="accent1"/>
      <w:sz w:val="44"/>
      <w:szCs w:val="44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rsid w:val="00C95278"/>
    <w:pPr>
      <w:keepNext/>
      <w:keepLines/>
      <w:spacing w:before="360" w:after="200"/>
      <w:outlineLvl w:val="1"/>
    </w:pPr>
    <w:rPr>
      <w:rFonts w:eastAsiaTheme="majorEastAsia" w:cstheme="majorBidi"/>
      <w:bCs/>
      <w:color w:val="404040" w:themeColor="text1" w:themeTint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rsid w:val="004D5B65"/>
    <w:pPr>
      <w:keepNext/>
      <w:keepLines/>
      <w:spacing w:before="360" w:after="200"/>
      <w:outlineLvl w:val="2"/>
    </w:pPr>
    <w:rPr>
      <w:rFonts w:eastAsiaTheme="majorEastAsia" w:cstheme="majorBidi"/>
      <w:color w:val="0F335B" w:themeColor="accent1"/>
      <w:sz w:val="28"/>
      <w:szCs w:val="28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rsid w:val="00C02FF9"/>
    <w:pPr>
      <w:spacing w:after="0"/>
      <w:outlineLvl w:val="3"/>
    </w:p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14543D"/>
    <w:pPr>
      <w:spacing w:before="240" w:after="120"/>
      <w:outlineLvl w:val="4"/>
    </w:pPr>
    <w:rPr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A51076"/>
    <w:pPr>
      <w:keepNext/>
      <w:keepLines/>
      <w:tabs>
        <w:tab w:val="clear" w:pos="1134"/>
        <w:tab w:val="right" w:leader="hyphen" w:pos="9498"/>
      </w:tabs>
      <w:spacing w:before="240"/>
      <w:outlineLvl w:val="5"/>
    </w:pPr>
    <w:rPr>
      <w:rFonts w:asciiTheme="majorHAnsi" w:eastAsiaTheme="majorEastAsia" w:hAnsiTheme="majorHAnsi" w:cstheme="majorBidi"/>
      <w:color w:val="07192D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2"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2"/>
    <w:rsid w:val="00BA7F07"/>
    <w:rPr>
      <w:rFonts w:ascii="Calibri" w:hAnsi="Calibri"/>
      <w:color w:val="262626" w:themeColor="text1" w:themeTint="D9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2"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2"/>
    <w:rsid w:val="00BA7F07"/>
    <w:rPr>
      <w:rFonts w:ascii="Calibri" w:hAnsi="Calibri"/>
      <w:color w:val="262626" w:themeColor="text1" w:themeTint="D9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0ED"/>
    <w:rPr>
      <w:rFonts w:ascii="Lucida Grande" w:hAnsi="Lucida Grande" w:cs="Lucida Grande"/>
      <w:color w:val="262626" w:themeColor="text1" w:themeTint="D9"/>
      <w:sz w:val="18"/>
      <w:szCs w:val="1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02FF9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4543D"/>
    <w:rPr>
      <w:rFonts w:ascii="Calibri" w:hAnsi="Calibri"/>
      <w:color w:val="262626" w:themeColor="text1" w:themeTint="D9"/>
      <w:sz w:val="26"/>
      <w:szCs w:val="26"/>
      <w:lang w:val="de-DE" w:eastAsia="de-DE"/>
    </w:rPr>
  </w:style>
  <w:style w:type="paragraph" w:customStyle="1" w:styleId="0Datum">
    <w:name w:val="0.Datum"/>
    <w:basedOn w:val="Standard"/>
    <w:next w:val="Standard"/>
    <w:uiPriority w:val="3"/>
    <w:rsid w:val="00EA3205"/>
    <w:pPr>
      <w:jc w:val="right"/>
    </w:pPr>
  </w:style>
  <w:style w:type="paragraph" w:customStyle="1" w:styleId="2DeckB-Angaben">
    <w:name w:val="2.DeckB - Angaben"/>
    <w:basedOn w:val="Standard"/>
    <w:uiPriority w:val="2"/>
    <w:rsid w:val="0056647F"/>
    <w:pPr>
      <w:spacing w:before="40" w:after="40"/>
      <w:jc w:val="center"/>
    </w:pPr>
    <w:rPr>
      <w:sz w:val="26"/>
    </w:rPr>
  </w:style>
  <w:style w:type="paragraph" w:customStyle="1" w:styleId="2DeckB-Name">
    <w:name w:val="2.DeckB - Name"/>
    <w:basedOn w:val="Standard"/>
    <w:next w:val="2DeckB-Beruf"/>
    <w:autoRedefine/>
    <w:uiPriority w:val="2"/>
    <w:rsid w:val="00BE399B"/>
    <w:pPr>
      <w:spacing w:after="240"/>
      <w:jc w:val="center"/>
    </w:pPr>
    <w:rPr>
      <w:rFonts w:ascii="Arial Nova" w:hAnsi="Arial Nova" w:cs="Arial"/>
      <w:b/>
      <w:bCs/>
      <w:color w:val="0F335B" w:themeColor="accent1"/>
      <w:sz w:val="80"/>
      <w:szCs w:val="80"/>
    </w:rPr>
  </w:style>
  <w:style w:type="paragraph" w:customStyle="1" w:styleId="2DeckB-Beruf">
    <w:name w:val="2.DeckB - Beruf"/>
    <w:basedOn w:val="Standard"/>
    <w:next w:val="2DeckB-Angaben"/>
    <w:autoRedefine/>
    <w:uiPriority w:val="2"/>
    <w:rsid w:val="005E442E"/>
    <w:pPr>
      <w:widowControl w:val="0"/>
      <w:spacing w:before="60" w:after="60"/>
      <w:jc w:val="center"/>
    </w:pPr>
    <w:rPr>
      <w:color w:val="005FAD" w:themeColor="accent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95278"/>
    <w:rPr>
      <w:rFonts w:ascii="Calibri" w:eastAsiaTheme="majorEastAsia" w:hAnsi="Calibri" w:cstheme="majorBidi"/>
      <w:bCs/>
      <w:color w:val="404040" w:themeColor="text1" w:themeTint="BF"/>
      <w:sz w:val="28"/>
      <w:szCs w:val="28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4D5B65"/>
    <w:rPr>
      <w:rFonts w:ascii="Calibri" w:hAnsi="Calibri" w:cstheme="majorHAnsi"/>
      <w:color w:val="0F335B" w:themeColor="accent1"/>
      <w:sz w:val="44"/>
      <w:szCs w:val="44"/>
      <w:lang w:val="de-DE" w:eastAsia="de-DE"/>
    </w:rPr>
  </w:style>
  <w:style w:type="paragraph" w:customStyle="1" w:styleId="3Vita-Stelle">
    <w:name w:val="3.Vita - Stelle"/>
    <w:basedOn w:val="Standard"/>
    <w:next w:val="3Vita-Spezi"/>
    <w:uiPriority w:val="1"/>
    <w:rsid w:val="00D04F36"/>
    <w:pPr>
      <w:keepLines/>
      <w:tabs>
        <w:tab w:val="clear" w:pos="1134"/>
        <w:tab w:val="left" w:pos="2041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rsid w:val="00A23FE5"/>
    <w:rPr>
      <w:sz w:val="18"/>
    </w:rPr>
  </w:style>
  <w:style w:type="paragraph" w:customStyle="1" w:styleId="3Vita-Spezi">
    <w:name w:val="3.Vita - Spezi"/>
    <w:basedOn w:val="Standard"/>
    <w:uiPriority w:val="1"/>
    <w:rsid w:val="00D617E7"/>
    <w:pPr>
      <w:keepLines/>
      <w:tabs>
        <w:tab w:val="clear" w:pos="1134"/>
      </w:tabs>
      <w:spacing w:before="40" w:after="40"/>
      <w:ind w:left="2041"/>
    </w:pPr>
    <w:rPr>
      <w:b/>
      <w:color w:val="005FAD" w:themeColor="accent2"/>
    </w:rPr>
  </w:style>
  <w:style w:type="paragraph" w:styleId="Aufzhlungszeichen">
    <w:name w:val="List Bullet"/>
    <w:aliases w:val="3.Vita - Bullet 2"/>
    <w:basedOn w:val="Standard"/>
    <w:autoRedefine/>
    <w:uiPriority w:val="99"/>
    <w:semiHidden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1"/>
    <w:rsid w:val="004D5B65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styleId="Seitenzahl">
    <w:name w:val="page number"/>
    <w:basedOn w:val="Absatz-Standardschriftart"/>
    <w:uiPriority w:val="99"/>
    <w:semiHidden/>
    <w:rsid w:val="00CF048F"/>
  </w:style>
  <w:style w:type="paragraph" w:customStyle="1" w:styleId="0Text">
    <w:name w:val="0.Text"/>
    <w:basedOn w:val="Standard"/>
    <w:uiPriority w:val="1"/>
    <w:rsid w:val="004B05AF"/>
    <w:pPr>
      <w:spacing w:after="120"/>
    </w:pPr>
  </w:style>
  <w:style w:type="paragraph" w:styleId="Listenabsatz">
    <w:name w:val="List Paragraph"/>
    <w:basedOn w:val="Standard"/>
    <w:uiPriority w:val="34"/>
    <w:semiHidden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uiPriority w:val="1"/>
    <w:rsid w:val="009B442F"/>
    <w:pPr>
      <w:tabs>
        <w:tab w:val="clear" w:pos="1134"/>
      </w:tabs>
      <w:spacing w:before="40" w:after="40"/>
      <w:ind w:left="2041" w:hanging="2041"/>
    </w:pPr>
  </w:style>
  <w:style w:type="paragraph" w:customStyle="1" w:styleId="3Vita-SpeziText">
    <w:name w:val="3.Vita - Spezi Text"/>
    <w:basedOn w:val="3Vita-Spezi"/>
    <w:uiPriority w:val="1"/>
    <w:rsid w:val="00A024C9"/>
    <w:rPr>
      <w:b w:val="0"/>
      <w:color w:val="262626" w:themeColor="text1" w:themeTint="D9"/>
    </w:rPr>
  </w:style>
  <w:style w:type="paragraph" w:customStyle="1" w:styleId="Kopfzeile-Name">
    <w:name w:val="Kopfzeile - Name"/>
    <w:basedOn w:val="2DeckB-Name"/>
    <w:next w:val="Kopfzeile"/>
    <w:autoRedefine/>
    <w:uiPriority w:val="2"/>
    <w:rsid w:val="005314DB"/>
    <w:pPr>
      <w:spacing w:after="0"/>
      <w:jc w:val="right"/>
    </w:pPr>
    <w:rPr>
      <w:rFonts w:asciiTheme="minorHAnsi" w:hAnsiTheme="minorHAnsi" w:cstheme="minorHAnsi"/>
      <w:color w:val="auto"/>
      <w:sz w:val="28"/>
    </w:rPr>
  </w:style>
  <w:style w:type="paragraph" w:customStyle="1" w:styleId="3Vita-BulletLevel1">
    <w:name w:val="3.Vita - Bullet Level 1"/>
    <w:basedOn w:val="Standard"/>
    <w:uiPriority w:val="1"/>
    <w:rsid w:val="00D617E7"/>
    <w:pPr>
      <w:numPr>
        <w:numId w:val="15"/>
      </w:numPr>
      <w:spacing w:after="20"/>
    </w:pPr>
  </w:style>
  <w:style w:type="paragraph" w:customStyle="1" w:styleId="3Vita-BulletLevel2">
    <w:name w:val="3.Vita - Bullet Level 2"/>
    <w:basedOn w:val="3Vita-BulletLevel1"/>
    <w:uiPriority w:val="1"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semiHidden/>
    <w:rsid w:val="00EB783D"/>
    <w:rPr>
      <w:color w:val="000000" w:themeColor="hyperlink"/>
      <w:u w:val="single"/>
    </w:rPr>
  </w:style>
  <w:style w:type="paragraph" w:customStyle="1" w:styleId="2DeckB-Strich">
    <w:name w:val="2.DeckB - Strich"/>
    <w:basedOn w:val="2DeckB-Angaben"/>
    <w:uiPriority w:val="2"/>
    <w:rsid w:val="009B09AA"/>
    <w:pPr>
      <w:pBdr>
        <w:bottom w:val="single" w:sz="4" w:space="1" w:color="808080" w:themeColor="background1" w:themeShade="80"/>
      </w:pBdr>
      <w:tabs>
        <w:tab w:val="clear" w:pos="1134"/>
      </w:tabs>
      <w:spacing w:before="120" w:after="120"/>
      <w:ind w:left="284" w:right="368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uiPriority w:val="2"/>
    <w:rsid w:val="00D33C0C"/>
    <w:pPr>
      <w:tabs>
        <w:tab w:val="clear" w:pos="1134"/>
      </w:tabs>
      <w:spacing w:after="80"/>
      <w:ind w:left="1134"/>
    </w:pPr>
    <w:rPr>
      <w:sz w:val="26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Kompetenzen">
    <w:name w:val="0.Kompetenzen"/>
    <w:basedOn w:val="Standard"/>
    <w:uiPriority w:val="3"/>
    <w:rsid w:val="00CE0DEA"/>
    <w:pPr>
      <w:tabs>
        <w:tab w:val="clear" w:pos="1134"/>
      </w:tabs>
      <w:spacing w:before="40" w:after="40" w:line="257" w:lineRule="auto"/>
    </w:pPr>
    <w:rPr>
      <w:b/>
      <w:spacing w:val="2"/>
    </w:rPr>
  </w:style>
  <w:style w:type="paragraph" w:customStyle="1" w:styleId="0Strich-Kopfzeile">
    <w:name w:val="0.Strich - Kopfzeile"/>
    <w:basedOn w:val="2DeckB-Strich"/>
    <w:uiPriority w:val="3"/>
    <w:rsid w:val="00C60EEE"/>
    <w:pPr>
      <w:pBdr>
        <w:bottom w:val="single" w:sz="6" w:space="1" w:color="808080" w:themeColor="background1" w:themeShade="80"/>
      </w:pBdr>
      <w:spacing w:before="40"/>
      <w:ind w:left="-142" w:right="-120"/>
      <w:jc w:val="right"/>
    </w:pPr>
  </w:style>
  <w:style w:type="character" w:styleId="Platzhaltertext">
    <w:name w:val="Placeholder Text"/>
    <w:basedOn w:val="Absatz-Standardschriftart"/>
    <w:uiPriority w:val="99"/>
    <w:semiHidden/>
    <w:rsid w:val="00D6551C"/>
    <w:rPr>
      <w:color w:val="808080"/>
    </w:rPr>
  </w:style>
  <w:style w:type="paragraph" w:customStyle="1" w:styleId="5KP-SpeziTab">
    <w:name w:val="5.KP - Spezi Tab"/>
    <w:basedOn w:val="3Vita-SpeziTab"/>
    <w:uiPriority w:val="4"/>
    <w:rsid w:val="00D617E7"/>
    <w:pPr>
      <w:spacing w:before="60" w:after="60"/>
    </w:pPr>
  </w:style>
  <w:style w:type="paragraph" w:customStyle="1" w:styleId="5KP-BulletsLevel1">
    <w:name w:val="5.KP - Bullets Level 1"/>
    <w:basedOn w:val="3Vita-BulletLevel1"/>
    <w:uiPriority w:val="4"/>
    <w:rsid w:val="00D617E7"/>
    <w:pPr>
      <w:tabs>
        <w:tab w:val="clear" w:pos="1134"/>
      </w:tabs>
      <w:spacing w:before="60" w:after="60"/>
      <w:ind w:left="425" w:hanging="425"/>
    </w:pPr>
  </w:style>
  <w:style w:type="paragraph" w:customStyle="1" w:styleId="5KP-Skillbullet">
    <w:name w:val="5.KP - Skillbullet"/>
    <w:basedOn w:val="Standard"/>
    <w:uiPriority w:val="4"/>
    <w:rsid w:val="00EF26CE"/>
    <w:pPr>
      <w:tabs>
        <w:tab w:val="clear" w:pos="1134"/>
        <w:tab w:val="left" w:pos="2977"/>
      </w:tabs>
      <w:spacing w:after="80"/>
    </w:pPr>
  </w:style>
  <w:style w:type="character" w:customStyle="1" w:styleId="5KP-Skillbullethighlight">
    <w:name w:val="5.KP - Skillbullet highlight"/>
    <w:basedOn w:val="Absatz-Standardschriftart"/>
    <w:uiPriority w:val="4"/>
    <w:rsid w:val="00EF26CE"/>
    <w:rPr>
      <w:rFonts w:ascii="Webdings" w:hAnsi="Webdings" w:cs="Calibri"/>
      <w:color w:val="005FAD" w:themeColor="accent2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character" w:customStyle="1" w:styleId="5KP-Skillbulletclean">
    <w:name w:val="5.KP - Skillbullet clean"/>
    <w:basedOn w:val="5KP-Skillbullethighlight"/>
    <w:uiPriority w:val="4"/>
    <w:rsid w:val="00EF26CE"/>
    <w:rPr>
      <w:rFonts w:ascii="Webdings" w:hAnsi="Webdings" w:cs="Calibri"/>
      <w:color w:val="BBE0FF" w:themeColor="accent2" w:themeTint="33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paragraph" w:customStyle="1" w:styleId="5KP-BulletsLevel2">
    <w:name w:val="5.KP - Bullets Level 2"/>
    <w:basedOn w:val="5KP-BulletsLevel1"/>
    <w:uiPriority w:val="4"/>
    <w:rsid w:val="00EF26CE"/>
    <w:pPr>
      <w:numPr>
        <w:numId w:val="21"/>
      </w:numPr>
      <w:ind w:left="851"/>
    </w:pPr>
  </w:style>
  <w:style w:type="paragraph" w:customStyle="1" w:styleId="5KP-TimelineZeit">
    <w:name w:val="5.KP - Timeline Zeit"/>
    <w:basedOn w:val="Standard"/>
    <w:uiPriority w:val="4"/>
    <w:rsid w:val="00EF26CE"/>
    <w:pPr>
      <w:tabs>
        <w:tab w:val="clear" w:pos="1134"/>
        <w:tab w:val="left" w:pos="284"/>
      </w:tabs>
      <w:spacing w:before="360" w:after="20"/>
    </w:pPr>
    <w:rPr>
      <w:color w:val="646464" w:themeColor="text2"/>
      <w:lang w:val="en-US"/>
    </w:rPr>
  </w:style>
  <w:style w:type="character" w:customStyle="1" w:styleId="5KP-TimelineIcon">
    <w:name w:val="5.KP - Timeline Icon"/>
    <w:basedOn w:val="Absatz-Standardschriftart"/>
    <w:uiPriority w:val="4"/>
    <w:rsid w:val="00AE339A"/>
    <w:rPr>
      <w:color w:val="005FAD" w:themeColor="accent2"/>
      <w:sz w:val="20"/>
      <w:szCs w:val="24"/>
      <w14:textOutline w14:w="25400" w14:cap="rnd" w14:cmpd="sng" w14:algn="ctr">
        <w14:solidFill>
          <w14:srgbClr w14:val="FFFFFF"/>
        </w14:solidFill>
        <w14:prstDash w14:val="solid"/>
        <w14:bevel/>
      </w14:textOutline>
    </w:rPr>
  </w:style>
  <w:style w:type="paragraph" w:customStyle="1" w:styleId="5KP-Timeline1">
    <w:name w:val="5.KP - Timeline #1"/>
    <w:basedOn w:val="5KP-TimelineZeit"/>
    <w:uiPriority w:val="4"/>
    <w:rsid w:val="00EF26CE"/>
    <w:pPr>
      <w:spacing w:before="0"/>
      <w:ind w:left="283"/>
    </w:pPr>
    <w:rPr>
      <w:b/>
      <w:color w:val="0F335B" w:themeColor="accent1"/>
    </w:rPr>
  </w:style>
  <w:style w:type="paragraph" w:customStyle="1" w:styleId="5KP-Timeline2">
    <w:name w:val="5.KP - Timeline #2"/>
    <w:basedOn w:val="5KP-TimelineZeit"/>
    <w:uiPriority w:val="4"/>
    <w:rsid w:val="00EF26CE"/>
    <w:pPr>
      <w:spacing w:before="20"/>
      <w:ind w:left="283"/>
    </w:pPr>
    <w:rPr>
      <w:color w:val="262626" w:themeColor="text1" w:themeTint="D9"/>
    </w:rPr>
  </w:style>
  <w:style w:type="paragraph" w:customStyle="1" w:styleId="5KP-Highlight">
    <w:name w:val="5.KP - Highlight"/>
    <w:basedOn w:val="Standard"/>
    <w:uiPriority w:val="4"/>
    <w:rsid w:val="00EF26CE"/>
    <w:pPr>
      <w:spacing w:before="80" w:after="80"/>
    </w:pPr>
    <w:rPr>
      <w:b/>
      <w:color w:val="005FAD" w:themeColor="accent2"/>
    </w:rPr>
  </w:style>
  <w:style w:type="paragraph" w:customStyle="1" w:styleId="5KP-Timeline3Bullet">
    <w:name w:val="5.KP - Timeline #3 Bullet"/>
    <w:basedOn w:val="5KP-Timeline2"/>
    <w:uiPriority w:val="4"/>
    <w:rsid w:val="00EF26CE"/>
    <w:pPr>
      <w:numPr>
        <w:numId w:val="22"/>
      </w:numPr>
      <w:ind w:left="634" w:hanging="294"/>
    </w:pPr>
    <w:rPr>
      <w:lang w:val="de-DE"/>
    </w:rPr>
  </w:style>
  <w:style w:type="table" w:customStyle="1" w:styleId="Kernkompetenzen">
    <w:name w:val="Kernkompetenzen"/>
    <w:basedOn w:val="NormaleTabelle"/>
    <w:uiPriority w:val="99"/>
    <w:rsid w:val="00EF26CE"/>
    <w:pPr>
      <w:jc w:val="center"/>
    </w:p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85" w:type="dxa"/>
        <w:bottom w:w="85" w:type="dxa"/>
      </w:tblCellMar>
    </w:tblPr>
    <w:tcPr>
      <w:shd w:val="clear" w:color="auto" w:fill="B9D4F3" w:themeFill="accent1" w:themeFillTint="33"/>
      <w:vAlign w:val="center"/>
    </w:tcPr>
  </w:style>
  <w:style w:type="character" w:styleId="NichtaufgelsteErwhnung">
    <w:name w:val="Unresolved Mention"/>
    <w:basedOn w:val="Absatz-Standardschriftart"/>
    <w:uiPriority w:val="99"/>
    <w:semiHidden/>
    <w:rsid w:val="009959DC"/>
    <w:rPr>
      <w:color w:val="605E5C"/>
      <w:shd w:val="clear" w:color="auto" w:fill="E1DFDD"/>
    </w:rPr>
  </w:style>
  <w:style w:type="character" w:customStyle="1" w:styleId="0KompetenzenFarbe1">
    <w:name w:val="0.Kompetenzen Farbe 1"/>
    <w:basedOn w:val="Absatz-Standardschriftart"/>
    <w:uiPriority w:val="3"/>
    <w:rsid w:val="00E35F32"/>
    <w:rPr>
      <w:color w:val="000000" w:themeColor="text1"/>
      <w:shd w:val="clear" w:color="auto" w:fill="BBE0FF" w:themeFill="accent2" w:themeFillTint="33"/>
    </w:rPr>
  </w:style>
  <w:style w:type="character" w:customStyle="1" w:styleId="0KompetenzenFarbe2">
    <w:name w:val="0.Kompetenzen Farbe 2"/>
    <w:basedOn w:val="0KompetenzenFarbe1"/>
    <w:uiPriority w:val="3"/>
    <w:rsid w:val="00752959"/>
    <w:rPr>
      <w:color w:val="000000" w:themeColor="text1"/>
      <w:shd w:val="clear" w:color="auto" w:fill="ADDBDA" w:themeFill="accent4"/>
    </w:rPr>
  </w:style>
  <w:style w:type="character" w:styleId="Kommentarzeichen">
    <w:name w:val="annotation reference"/>
    <w:basedOn w:val="Absatz-Standardschriftart"/>
    <w:uiPriority w:val="99"/>
    <w:semiHidden/>
    <w:rsid w:val="00417D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17D4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7D46"/>
    <w:rPr>
      <w:rFonts w:ascii="Calibri" w:hAnsi="Calibri"/>
      <w:color w:val="262626" w:themeColor="text1" w:themeTint="D9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17D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7D46"/>
    <w:rPr>
      <w:rFonts w:ascii="Calibri" w:hAnsi="Calibri"/>
      <w:b/>
      <w:bCs/>
      <w:color w:val="262626" w:themeColor="text1" w:themeTint="D9"/>
      <w:sz w:val="20"/>
      <w:szCs w:val="20"/>
      <w:lang w:val="de-DE" w:eastAsia="de-DE"/>
    </w:rPr>
  </w:style>
  <w:style w:type="character" w:customStyle="1" w:styleId="0KompetenzenFarbe3">
    <w:name w:val="0.Kompetenzen Farbe 3"/>
    <w:basedOn w:val="0KompetenzenFarbe2"/>
    <w:uiPriority w:val="3"/>
    <w:rsid w:val="000010A8"/>
    <w:rPr>
      <w:color w:val="000000" w:themeColor="text1"/>
      <w:bdr w:val="none" w:sz="0" w:space="0" w:color="auto"/>
      <w:shd w:val="clear" w:color="auto" w:fill="D9D9D9" w:themeFill="background1" w:themeFillShade="D9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51076"/>
    <w:rPr>
      <w:rFonts w:asciiTheme="majorHAnsi" w:eastAsiaTheme="majorEastAsia" w:hAnsiTheme="majorHAnsi" w:cstheme="majorBidi"/>
      <w:color w:val="07192D" w:themeColor="accent1" w:themeShade="7F"/>
      <w:sz w:val="22"/>
      <w:szCs w:val="22"/>
      <w:lang w:val="de-DE" w:eastAsia="de-DE"/>
    </w:rPr>
  </w:style>
  <w:style w:type="paragraph" w:customStyle="1" w:styleId="6PL-Liniegestrichelt">
    <w:name w:val="6.PL - Linie gestrichelt"/>
    <w:basedOn w:val="Standard"/>
    <w:uiPriority w:val="5"/>
    <w:rsid w:val="00A51076"/>
    <w:pPr>
      <w:pBdr>
        <w:bottom w:val="dashed" w:sz="4" w:space="1" w:color="808080" w:themeColor="background1" w:themeShade="80"/>
      </w:pBdr>
      <w:tabs>
        <w:tab w:val="clear" w:pos="1134"/>
      </w:tabs>
      <w:spacing w:before="40" w:after="120"/>
      <w:ind w:left="-142" w:right="-120"/>
      <w:jc w:val="both"/>
    </w:pPr>
    <w:rPr>
      <w:color w:val="FFFFFF" w:themeColor="background1" w:themeTint="BF"/>
      <w:sz w:val="4"/>
    </w:rPr>
  </w:style>
  <w:style w:type="paragraph" w:customStyle="1" w:styleId="6PL-ProjektnameStrich">
    <w:name w:val="6.PL - Projektname Strich"/>
    <w:basedOn w:val="Standard"/>
    <w:uiPriority w:val="5"/>
    <w:rsid w:val="00E5201D"/>
    <w:pPr>
      <w:tabs>
        <w:tab w:val="clear" w:pos="1134"/>
        <w:tab w:val="right" w:leader="hyphen" w:pos="9498"/>
      </w:tabs>
      <w:spacing w:before="240" w:after="80"/>
    </w:pPr>
  </w:style>
  <w:style w:type="character" w:customStyle="1" w:styleId="6PL-TrennerStrich">
    <w:name w:val="6.PL - Trenner Strich"/>
    <w:basedOn w:val="Absatz-Standardschriftart"/>
    <w:uiPriority w:val="5"/>
    <w:rsid w:val="00AF4AE6"/>
    <w:rPr>
      <w:color w:val="A6A6A6" w:themeColor="background1" w:themeShade="A6"/>
      <w:spacing w:val="-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lebenslauf-schreiben-lassen?utm_source=DBS&amp;utm_medium=offlinereferral&amp;utm_campaign=download-vorlage&amp;utm_content=kurzlebenslauf" TargetMode="Externa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AppData\Local\Temp\Temp1_PREMIUM%20DESIGNS%201912%20-%20Parsing%20(2).zip\PREMIUM%20DESIGNS%201912%20-%20Parsing\%23Standardlayout-Word-Vorlage\Rohling%20191113%20ohne%20Motivationsschreib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6773E3DA2040A39D435A78FA31E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3E70B-FA08-4F83-8CF2-6BA387085B7D}"/>
      </w:docPartPr>
      <w:docPartBody>
        <w:p w:rsidR="008171CD" w:rsidRDefault="00490EF5" w:rsidP="00490EF5">
          <w:pPr>
            <w:pStyle w:val="E96773E3DA2040A39D435A78FA31ED5F"/>
          </w:pPr>
          <w:r w:rsidRPr="00340F83">
            <w:t>deutsch</w:t>
          </w:r>
        </w:p>
      </w:docPartBody>
    </w:docPart>
    <w:docPart>
      <w:docPartPr>
        <w:name w:val="753ECF34B33B4AA284EFE9C0D4FC0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08754-0C8D-4318-99AA-2B32ACD15425}"/>
      </w:docPartPr>
      <w:docPartBody>
        <w:p w:rsidR="008171CD" w:rsidRDefault="00490EF5" w:rsidP="00490EF5">
          <w:pPr>
            <w:pStyle w:val="753ECF34B33B4AA284EFE9C0D4FC04FD"/>
          </w:pPr>
          <w:r w:rsidRPr="00340F83">
            <w:t>ledig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altName w:val="Calibri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4E"/>
    <w:rsid w:val="000074E8"/>
    <w:rsid w:val="00410BE9"/>
    <w:rsid w:val="00417013"/>
    <w:rsid w:val="00490EF5"/>
    <w:rsid w:val="004F294E"/>
    <w:rsid w:val="00500983"/>
    <w:rsid w:val="00514735"/>
    <w:rsid w:val="00543172"/>
    <w:rsid w:val="006E56C5"/>
    <w:rsid w:val="008171CD"/>
    <w:rsid w:val="00987BD3"/>
    <w:rsid w:val="00BF7947"/>
    <w:rsid w:val="00D84415"/>
    <w:rsid w:val="00E12633"/>
    <w:rsid w:val="00E85FF0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96773E3DA2040A39D435A78FA31ED5F">
    <w:name w:val="E96773E3DA2040A39D435A78FA31ED5F"/>
    <w:rsid w:val="00490EF5"/>
  </w:style>
  <w:style w:type="paragraph" w:customStyle="1" w:styleId="753ECF34B33B4AA284EFE9C0D4FC04FD">
    <w:name w:val="753ECF34B33B4AA284EFE9C0D4FC04FD"/>
    <w:rsid w:val="00490E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ohling blau v1">
  <a:themeElements>
    <a:clrScheme name="Benutzerdefiniert 1">
      <a:dk1>
        <a:sysClr val="windowText" lastClr="000000"/>
      </a:dk1>
      <a:lt1>
        <a:sysClr val="window" lastClr="FFFFFF"/>
      </a:lt1>
      <a:dk2>
        <a:srgbClr val="646464"/>
      </a:dk2>
      <a:lt2>
        <a:srgbClr val="E6E6E6"/>
      </a:lt2>
      <a:accent1>
        <a:srgbClr val="0F335B"/>
      </a:accent1>
      <a:accent2>
        <a:srgbClr val="005FAD"/>
      </a:accent2>
      <a:accent3>
        <a:srgbClr val="000000"/>
      </a:accent3>
      <a:accent4>
        <a:srgbClr val="ADDBDA"/>
      </a:accent4>
      <a:accent5>
        <a:srgbClr val="000000"/>
      </a:accent5>
      <a:accent6>
        <a:srgbClr val="000000"/>
      </a:accent6>
      <a:hlink>
        <a:srgbClr val="000000"/>
      </a:hlink>
      <a:folHlink>
        <a:srgbClr val="646464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940A4-7F26-47B7-BBE6-BC84CBFA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Rohling 191113 ohne Motivationsschreiben</Template>
  <TotalTime>0</TotalTime>
  <Pages>2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2024-02-14T10:39:00Z</dcterms:created>
  <dcterms:modified xsi:type="dcterms:W3CDTF">2024-02-14T10:39:00Z</dcterms:modified>
</cp:coreProperties>
</file>