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B86E" w14:textId="77777777" w:rsidR="00C77E68" w:rsidRPr="008D7661" w:rsidRDefault="00C77E68" w:rsidP="00CA5F6C">
      <w:pPr>
        <w:pStyle w:val="berschrift1"/>
        <w:rPr>
          <w:rFonts w:ascii="Segoe UI" w:hAnsi="Segoe UI" w:cs="Segoe UI"/>
          <w:b/>
          <w:bCs/>
          <w:color w:val="448474"/>
          <w:sz w:val="32"/>
          <w:szCs w:val="32"/>
        </w:rPr>
      </w:pPr>
      <w:r w:rsidRPr="008D7661">
        <w:rPr>
          <w:rFonts w:ascii="Segoe UI" w:hAnsi="Segoe UI" w:cs="Segoe UI"/>
          <w:b/>
          <w:bCs/>
          <w:color w:val="448474"/>
          <w:sz w:val="32"/>
          <w:szCs w:val="32"/>
        </w:rPr>
        <w:t>Lebenslauf</w:t>
      </w:r>
    </w:p>
    <w:p w14:paraId="6C1C31EB" w14:textId="77777777" w:rsidR="00C77E68" w:rsidRPr="008D7661" w:rsidRDefault="00C77E68" w:rsidP="00B77C68">
      <w:pPr>
        <w:pStyle w:val="berschrift2"/>
        <w:spacing w:before="0"/>
        <w:rPr>
          <w:rFonts w:ascii="Segoe UI" w:hAnsi="Segoe UI" w:cs="Segoe UI"/>
          <w:sz w:val="26"/>
          <w:szCs w:val="26"/>
        </w:rPr>
      </w:pPr>
      <w:bookmarkStart w:id="0" w:name="_Hlk24551523"/>
      <w:r w:rsidRPr="008D7661">
        <w:rPr>
          <w:rFonts w:ascii="Segoe UI" w:hAnsi="Segoe UI" w:cs="Segoe UI"/>
          <w:sz w:val="26"/>
          <w:szCs w:val="26"/>
        </w:rPr>
        <w:t>Persönliche</w:t>
      </w:r>
      <w:r w:rsidR="00D82E2F" w:rsidRPr="008D7661">
        <w:rPr>
          <w:rFonts w:ascii="Segoe UI" w:hAnsi="Segoe UI" w:cs="Segoe UI"/>
          <w:sz w:val="26"/>
          <w:szCs w:val="26"/>
        </w:rPr>
        <w:t xml:space="preserve"> </w:t>
      </w:r>
      <w:r w:rsidRPr="008D7661">
        <w:rPr>
          <w:rFonts w:ascii="Segoe UI" w:hAnsi="Segoe UI" w:cs="Segoe UI"/>
          <w:sz w:val="26"/>
          <w:szCs w:val="26"/>
        </w:rPr>
        <w:t>Daten</w:t>
      </w:r>
    </w:p>
    <w:p w14:paraId="5297D179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bookmarkStart w:id="1" w:name="_Hlk24452636"/>
      <w:r w:rsidRPr="008D7661">
        <w:rPr>
          <w:rStyle w:val="3Vita-Angabevorne"/>
          <w:rFonts w:ascii="Segoe UI" w:hAnsi="Segoe UI" w:cs="Segoe UI"/>
        </w:rPr>
        <w:t>Geburtsdatum/-ort</w:t>
      </w:r>
      <w:r w:rsidRPr="008D7661">
        <w:rPr>
          <w:rFonts w:ascii="Segoe UI" w:hAnsi="Segoe UI" w:cs="Segoe UI"/>
        </w:rPr>
        <w:tab/>
        <w:t>TT.MM.JJJJ in Stadt</w:t>
      </w:r>
    </w:p>
    <w:p w14:paraId="254BFE27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Staatsangehörigkeit</w:t>
      </w:r>
      <w:r w:rsidRPr="008D766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786804018"/>
          <w:placeholder>
            <w:docPart w:val="E96773E3DA2040A39D435A78FA31ED5F"/>
          </w:placeholder>
          <w:temporary/>
          <w:showingPlcHdr/>
          <w:text/>
        </w:sdtPr>
        <w:sdtEndPr/>
        <w:sdtContent>
          <w:r w:rsidRPr="008D7661">
            <w:rPr>
              <w:rFonts w:ascii="Segoe UI" w:hAnsi="Segoe UI" w:cs="Segoe UI"/>
            </w:rPr>
            <w:t>deutsch</w:t>
          </w:r>
        </w:sdtContent>
      </w:sdt>
    </w:p>
    <w:p w14:paraId="6F61E6EC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Familienstand</w:t>
      </w:r>
      <w:r w:rsidRPr="008D7661"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-1620447227"/>
          <w:placeholder>
            <w:docPart w:val="753ECF34B33B4AA284EFE9C0D4FC04FD"/>
          </w:placeholder>
          <w:temporary/>
          <w:showingPlcHdr/>
        </w:sdtPr>
        <w:sdtEndPr/>
        <w:sdtContent>
          <w:r w:rsidRPr="008D7661">
            <w:rPr>
              <w:rFonts w:ascii="Segoe UI" w:hAnsi="Segoe UI" w:cs="Segoe UI"/>
            </w:rPr>
            <w:t>ledig</w:t>
          </w:r>
        </w:sdtContent>
      </w:sdt>
    </w:p>
    <w:p w14:paraId="19E4D3E3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LinkedIn</w:t>
      </w:r>
      <w:r w:rsidRPr="008D7661">
        <w:rPr>
          <w:rFonts w:ascii="Segoe UI" w:hAnsi="Segoe UI" w:cs="Segoe UI"/>
        </w:rPr>
        <w:tab/>
        <w:t>linkedin.com/link-zu-ihrem-</w:t>
      </w:r>
      <w:proofErr w:type="spellStart"/>
      <w:r w:rsidRPr="008D7661">
        <w:rPr>
          <w:rFonts w:ascii="Segoe UI" w:hAnsi="Segoe UI" w:cs="Segoe UI"/>
        </w:rPr>
        <w:t>linkedin</w:t>
      </w:r>
      <w:proofErr w:type="spellEnd"/>
      <w:r w:rsidRPr="008D7661">
        <w:rPr>
          <w:rFonts w:ascii="Segoe UI" w:hAnsi="Segoe UI" w:cs="Segoe UI"/>
        </w:rPr>
        <w:t>-profil</w:t>
      </w:r>
    </w:p>
    <w:p w14:paraId="7AA17185" w14:textId="77777777" w:rsidR="00395954" w:rsidRPr="008D7661" w:rsidRDefault="00395954" w:rsidP="00395954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XING</w:t>
      </w:r>
      <w:r w:rsidRPr="008D7661">
        <w:rPr>
          <w:rFonts w:ascii="Segoe UI" w:hAnsi="Segoe UI" w:cs="Segoe UI"/>
        </w:rPr>
        <w:tab/>
        <w:t>xing.com/link-zu-ihrem-</w:t>
      </w:r>
      <w:proofErr w:type="spellStart"/>
      <w:r w:rsidRPr="008D7661">
        <w:rPr>
          <w:rFonts w:ascii="Segoe UI" w:hAnsi="Segoe UI" w:cs="Segoe UI"/>
        </w:rPr>
        <w:t>xing</w:t>
      </w:r>
      <w:proofErr w:type="spellEnd"/>
      <w:r w:rsidRPr="008D7661">
        <w:rPr>
          <w:rFonts w:ascii="Segoe UI" w:hAnsi="Segoe UI" w:cs="Segoe UI"/>
        </w:rPr>
        <w:t>-profil</w:t>
      </w:r>
    </w:p>
    <w:bookmarkEnd w:id="1"/>
    <w:p w14:paraId="1275DEAE" w14:textId="77777777" w:rsidR="00B7127F" w:rsidRPr="008D7661" w:rsidRDefault="00B7127F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t>Studium</w:t>
      </w:r>
    </w:p>
    <w:p w14:paraId="4EEC69FD" w14:textId="4A95A64C" w:rsidR="00B7127F" w:rsidRPr="008D7661" w:rsidRDefault="00395954" w:rsidP="00D04F36">
      <w:pPr>
        <w:pStyle w:val="3Vita-Stelle"/>
        <w:rPr>
          <w:rFonts w:ascii="Segoe UI" w:hAnsi="Segoe UI" w:cs="Segoe UI"/>
        </w:rPr>
      </w:pPr>
      <w:bookmarkStart w:id="2" w:name="_Hlk24555488"/>
      <w:r w:rsidRPr="008D7661">
        <w:rPr>
          <w:rStyle w:val="3Vita-Angabevorne"/>
          <w:rFonts w:ascii="Segoe UI" w:hAnsi="Segoe UI" w:cs="Segoe UI"/>
        </w:rPr>
        <w:t>MM</w:t>
      </w:r>
      <w:r w:rsidR="00B7127F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B7127F" w:rsidRPr="008D7661">
        <w:rPr>
          <w:rStyle w:val="3Vita-Angabevorne"/>
          <w:rFonts w:ascii="Segoe UI" w:hAnsi="Segoe UI" w:cs="Segoe UI"/>
        </w:rPr>
        <w:t xml:space="preserve"> </w:t>
      </w:r>
      <w:r w:rsidR="000274A6" w:rsidRPr="008D7661">
        <w:rPr>
          <w:rStyle w:val="3Vita-Angabevorne"/>
          <w:rFonts w:ascii="Segoe UI" w:hAnsi="Segoe UI" w:cs="Segoe UI"/>
        </w:rPr>
        <w:t>–</w:t>
      </w:r>
      <w:r w:rsidR="00B7127F" w:rsidRPr="008D7661">
        <w:rPr>
          <w:rStyle w:val="3Vita-Angabevorne"/>
          <w:rFonts w:ascii="Segoe UI" w:hAnsi="Segoe UI" w:cs="Segoe UI"/>
        </w:rPr>
        <w:t xml:space="preserve"> </w:t>
      </w:r>
      <w:r w:rsidRPr="008D7661">
        <w:rPr>
          <w:rStyle w:val="3Vita-Angabevorne"/>
          <w:rFonts w:ascii="Segoe UI" w:hAnsi="Segoe UI" w:cs="Segoe UI"/>
        </w:rPr>
        <w:t>MM</w:t>
      </w:r>
      <w:r w:rsidR="00B7127F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B7127F" w:rsidRPr="008D7661">
        <w:rPr>
          <w:rFonts w:ascii="Segoe UI" w:hAnsi="Segoe UI" w:cs="Segoe UI"/>
        </w:rPr>
        <w:tab/>
      </w:r>
      <w:bookmarkStart w:id="3" w:name="_Hlk535859568"/>
      <w:r w:rsidR="0095513F" w:rsidRPr="008D7661">
        <w:rPr>
          <w:rFonts w:ascii="Segoe UI" w:hAnsi="Segoe UI" w:cs="Segoe UI"/>
        </w:rPr>
        <w:t>Hier steht der Name Ihrer Universität / Fachhochschule</w:t>
      </w:r>
      <w:r w:rsidR="00B7127F" w:rsidRPr="008D7661">
        <w:rPr>
          <w:rFonts w:ascii="Segoe UI" w:hAnsi="Segoe UI" w:cs="Segoe UI"/>
        </w:rPr>
        <w:t>, B</w:t>
      </w:r>
      <w:r w:rsidRPr="008D7661">
        <w:rPr>
          <w:rFonts w:ascii="Segoe UI" w:hAnsi="Segoe UI" w:cs="Segoe UI"/>
        </w:rPr>
        <w:t>üffelstadt</w:t>
      </w:r>
    </w:p>
    <w:p w14:paraId="784DD762" w14:textId="27643F49" w:rsidR="00395954" w:rsidRPr="008D7661" w:rsidRDefault="00B7127F" w:rsidP="00395954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 xml:space="preserve">Studiengang: </w:t>
      </w:r>
      <w:r w:rsidR="00395954" w:rsidRPr="008D7661">
        <w:rPr>
          <w:rFonts w:ascii="Segoe UI" w:hAnsi="Segoe UI" w:cs="Segoe UI"/>
          <w:color w:val="auto"/>
        </w:rPr>
        <w:t>Name des Studiengangs</w:t>
      </w:r>
    </w:p>
    <w:p w14:paraId="163A0755" w14:textId="77777777" w:rsidR="0095513F" w:rsidRPr="008D7661" w:rsidRDefault="0095513F" w:rsidP="0095513F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Abschluss: Titel des Abschlusses</w:t>
      </w:r>
    </w:p>
    <w:p w14:paraId="5F1CEEFF" w14:textId="08A05988" w:rsidR="00B7127F" w:rsidRPr="008D7661" w:rsidRDefault="00395954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Hier könnte der Titel Ihrer Abschlussarbeit stehen</w:t>
      </w:r>
    </w:p>
    <w:p w14:paraId="740993BC" w14:textId="1FD84279" w:rsidR="00B7127F" w:rsidRPr="008D7661" w:rsidRDefault="00395954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Oder es können Projekte genannt werden</w:t>
      </w:r>
    </w:p>
    <w:p w14:paraId="467AE516" w14:textId="6B0EE3BB" w:rsidR="00395954" w:rsidRPr="008D7661" w:rsidRDefault="00395954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Engagements im Hochschulalltag sind ebenfalls nennenswert</w:t>
      </w:r>
    </w:p>
    <w:p w14:paraId="35437904" w14:textId="7D95D111" w:rsidR="00395954" w:rsidRPr="008D7661" w:rsidRDefault="00395954" w:rsidP="005A7406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Es muss jedoch zur Stelle passen und darf nicht überladen wirken</w:t>
      </w:r>
    </w:p>
    <w:p w14:paraId="6F4C6B62" w14:textId="05B8B9BA" w:rsidR="00B7127F" w:rsidRPr="008D7661" w:rsidRDefault="00395954" w:rsidP="00D04F36">
      <w:pPr>
        <w:pStyle w:val="3Vita-Stelle"/>
        <w:rPr>
          <w:rFonts w:ascii="Segoe UI" w:hAnsi="Segoe UI" w:cs="Segoe UI"/>
          <w:lang w:val="en-US"/>
        </w:rPr>
      </w:pPr>
      <w:r w:rsidRPr="008D7661">
        <w:rPr>
          <w:rStyle w:val="3Vita-Angabevorne"/>
          <w:rFonts w:ascii="Segoe UI" w:hAnsi="Segoe UI" w:cs="Segoe UI"/>
          <w:lang w:val="en-US"/>
        </w:rPr>
        <w:t>MM</w:t>
      </w:r>
      <w:r w:rsidR="00B7127F" w:rsidRPr="008D7661">
        <w:rPr>
          <w:rStyle w:val="3Vita-Angabevorne"/>
          <w:rFonts w:ascii="Segoe UI" w:hAnsi="Segoe UI" w:cs="Segoe UI"/>
          <w:lang w:val="en-US"/>
        </w:rPr>
        <w:t>.</w:t>
      </w:r>
      <w:r w:rsidRPr="008D7661">
        <w:rPr>
          <w:rStyle w:val="3Vita-Angabevorne"/>
          <w:rFonts w:ascii="Segoe UI" w:hAnsi="Segoe UI" w:cs="Segoe UI"/>
          <w:lang w:val="en-US"/>
        </w:rPr>
        <w:t>JJJJ</w:t>
      </w:r>
      <w:r w:rsidR="00B7127F" w:rsidRPr="008D7661">
        <w:rPr>
          <w:rStyle w:val="3Vita-Angabevorne"/>
          <w:rFonts w:ascii="Segoe UI" w:hAnsi="Segoe UI" w:cs="Segoe UI"/>
          <w:lang w:val="en-US"/>
        </w:rPr>
        <w:t xml:space="preserve"> </w:t>
      </w:r>
      <w:r w:rsidR="000274A6" w:rsidRPr="008D7661">
        <w:rPr>
          <w:rStyle w:val="3Vita-Angabevorne"/>
          <w:rFonts w:ascii="Segoe UI" w:hAnsi="Segoe UI" w:cs="Segoe UI"/>
          <w:lang w:val="en-US"/>
        </w:rPr>
        <w:t>–</w:t>
      </w:r>
      <w:r w:rsidR="00B7127F" w:rsidRPr="008D7661">
        <w:rPr>
          <w:rStyle w:val="3Vita-Angabevorne"/>
          <w:rFonts w:ascii="Segoe UI" w:hAnsi="Segoe UI" w:cs="Segoe UI"/>
          <w:lang w:val="en-US"/>
        </w:rPr>
        <w:t xml:space="preserve"> </w:t>
      </w:r>
      <w:r w:rsidRPr="008D7661">
        <w:rPr>
          <w:rStyle w:val="3Vita-Angabevorne"/>
          <w:rFonts w:ascii="Segoe UI" w:hAnsi="Segoe UI" w:cs="Segoe UI"/>
          <w:lang w:val="en-US"/>
        </w:rPr>
        <w:t>MM</w:t>
      </w:r>
      <w:r w:rsidR="00B7127F" w:rsidRPr="008D7661">
        <w:rPr>
          <w:rStyle w:val="3Vita-Angabevorne"/>
          <w:rFonts w:ascii="Segoe UI" w:hAnsi="Segoe UI" w:cs="Segoe UI"/>
          <w:lang w:val="en-US"/>
        </w:rPr>
        <w:t>.</w:t>
      </w:r>
      <w:r w:rsidRPr="008D7661">
        <w:rPr>
          <w:rStyle w:val="3Vita-Angabevorne"/>
          <w:rFonts w:ascii="Segoe UI" w:hAnsi="Segoe UI" w:cs="Segoe UI"/>
          <w:lang w:val="en-US"/>
        </w:rPr>
        <w:t>JJJJ</w:t>
      </w:r>
      <w:r w:rsidR="00B7127F" w:rsidRPr="008D7661">
        <w:rPr>
          <w:rFonts w:ascii="Segoe UI" w:hAnsi="Segoe UI" w:cs="Segoe UI"/>
          <w:lang w:val="en-US"/>
        </w:rPr>
        <w:tab/>
        <w:t xml:space="preserve">University of </w:t>
      </w:r>
      <w:r w:rsidRPr="008D7661">
        <w:rPr>
          <w:rFonts w:ascii="Segoe UI" w:hAnsi="Segoe UI" w:cs="Segoe UI"/>
          <w:lang w:val="en-US"/>
        </w:rPr>
        <w:t>learning</w:t>
      </w:r>
      <w:r w:rsidR="00B7127F" w:rsidRPr="008D7661">
        <w:rPr>
          <w:rFonts w:ascii="Segoe UI" w:hAnsi="Segoe UI" w:cs="Segoe UI"/>
          <w:lang w:val="en-US"/>
        </w:rPr>
        <w:t xml:space="preserve">, </w:t>
      </w:r>
      <w:r w:rsidRPr="008D7661">
        <w:rPr>
          <w:rFonts w:ascii="Segoe UI" w:hAnsi="Segoe UI" w:cs="Segoe UI"/>
          <w:lang w:val="en-US"/>
        </w:rPr>
        <w:t>Train City</w:t>
      </w:r>
      <w:r w:rsidR="00B7127F" w:rsidRPr="008D7661">
        <w:rPr>
          <w:rFonts w:ascii="Segoe UI" w:hAnsi="Segoe UI" w:cs="Segoe UI"/>
          <w:lang w:val="en-US"/>
        </w:rPr>
        <w:t xml:space="preserve"> in </w:t>
      </w:r>
      <w:r w:rsidRPr="008D7661">
        <w:rPr>
          <w:rFonts w:ascii="Segoe UI" w:hAnsi="Segoe UI" w:cs="Segoe UI"/>
          <w:lang w:val="en-US"/>
        </w:rPr>
        <w:t>Land</w:t>
      </w:r>
    </w:p>
    <w:p w14:paraId="61C07FBE" w14:textId="77777777" w:rsidR="00B7127F" w:rsidRPr="008D7661" w:rsidRDefault="00B7127F" w:rsidP="00D617E7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Auslandssemester</w:t>
      </w:r>
    </w:p>
    <w:p w14:paraId="30F180A7" w14:textId="77777777" w:rsidR="00B7127F" w:rsidRPr="008D7661" w:rsidRDefault="00B7127F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Englischsprachkurs (C1)</w:t>
      </w:r>
    </w:p>
    <w:bookmarkEnd w:id="2"/>
    <w:bookmarkEnd w:id="3"/>
    <w:p w14:paraId="3BE15E56" w14:textId="0EAF8175" w:rsidR="00C54950" w:rsidRPr="008D7661" w:rsidRDefault="00017386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t xml:space="preserve">Praktikum / </w:t>
      </w:r>
      <w:r w:rsidR="004C2B5C" w:rsidRPr="008D7661">
        <w:rPr>
          <w:rFonts w:ascii="Segoe UI" w:hAnsi="Segoe UI" w:cs="Segoe UI"/>
          <w:sz w:val="26"/>
          <w:szCs w:val="26"/>
        </w:rPr>
        <w:t>Praktika</w:t>
      </w:r>
    </w:p>
    <w:p w14:paraId="0C87C3E8" w14:textId="77777777" w:rsidR="00395954" w:rsidRPr="008D7661" w:rsidRDefault="00395954" w:rsidP="00395954">
      <w:pPr>
        <w:pStyle w:val="3Vita-Stelle"/>
        <w:rPr>
          <w:rFonts w:ascii="Segoe UI" w:hAnsi="Segoe UI" w:cs="Segoe UI"/>
        </w:rPr>
      </w:pPr>
      <w:bookmarkStart w:id="4" w:name="_Hlk24555475"/>
      <w:bookmarkStart w:id="5" w:name="_Hlk24555544"/>
      <w:r w:rsidRPr="008D7661">
        <w:rPr>
          <w:rStyle w:val="3Vita-Angabevorne"/>
          <w:rFonts w:ascii="Segoe UI" w:hAnsi="Segoe UI" w:cs="Segoe UI"/>
        </w:rPr>
        <w:t>MM.JJJJ – MM.JJJJ</w:t>
      </w:r>
      <w:r w:rsidRPr="008D7661">
        <w:rPr>
          <w:rFonts w:ascii="Segoe UI" w:hAnsi="Segoe UI" w:cs="Segoe UI"/>
        </w:rPr>
        <w:tab/>
        <w:t>Hier steht der Name Ihres Arbeitgebers AG, Musterstadt</w:t>
      </w:r>
    </w:p>
    <w:p w14:paraId="4F734816" w14:textId="2745988B" w:rsidR="00395954" w:rsidRPr="008D7661" w:rsidRDefault="0095513F" w:rsidP="00395954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Hier steht Ihre Position/Abteilung während des Praktikums</w:t>
      </w:r>
    </w:p>
    <w:p w14:paraId="14A165A9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Ihre Hauptaufgabe sollte weit oben stehen</w:t>
      </w:r>
    </w:p>
    <w:p w14:paraId="0EC5CCEE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Idealerweise besteht Relevanz für die neue Stelle</w:t>
      </w:r>
    </w:p>
    <w:p w14:paraId="55537358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Die Aufzählung weiterer Tätigkeiten sorgt für ein ganzheitliches Bild und rundet den fachlichen Eindruck ab</w:t>
      </w:r>
    </w:p>
    <w:p w14:paraId="7D7CC93D" w14:textId="77777777" w:rsidR="00395954" w:rsidRPr="008D7661" w:rsidRDefault="00395954" w:rsidP="00395954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Die Anzahl der Stichpunkte kann dabei variieren</w:t>
      </w:r>
    </w:p>
    <w:bookmarkEnd w:id="4"/>
    <w:p w14:paraId="6D6F5089" w14:textId="09E9C59B" w:rsidR="00C77E68" w:rsidRPr="008D7661" w:rsidRDefault="0095513F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t>Schul- und Berufsausbildung</w:t>
      </w:r>
    </w:p>
    <w:p w14:paraId="5426007E" w14:textId="5F3E48E4" w:rsidR="00236DDA" w:rsidRPr="008D7661" w:rsidRDefault="00883FBB" w:rsidP="00D04F36">
      <w:pPr>
        <w:pStyle w:val="3Vita-Stelle"/>
        <w:rPr>
          <w:rFonts w:ascii="Segoe UI" w:hAnsi="Segoe UI" w:cs="Segoe UI"/>
        </w:rPr>
      </w:pPr>
      <w:bookmarkStart w:id="6" w:name="_Hlk24555508"/>
      <w:bookmarkEnd w:id="5"/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5E442E" w:rsidRPr="008D7661">
        <w:rPr>
          <w:rStyle w:val="3Vita-Angabevorne"/>
          <w:rFonts w:ascii="Segoe UI" w:hAnsi="Segoe UI" w:cs="Segoe UI"/>
        </w:rPr>
        <w:t xml:space="preserve"> </w:t>
      </w:r>
      <w:r w:rsidR="000274A6" w:rsidRPr="008D7661">
        <w:rPr>
          <w:rStyle w:val="3Vita-Angabevorne"/>
          <w:rFonts w:ascii="Segoe UI" w:hAnsi="Segoe UI" w:cs="Segoe UI"/>
        </w:rPr>
        <w:t>–</w:t>
      </w:r>
      <w:r w:rsidR="00236DDA" w:rsidRPr="008D7661">
        <w:rPr>
          <w:rStyle w:val="3Vita-Angabevorne"/>
          <w:rFonts w:ascii="Segoe UI" w:hAnsi="Segoe UI" w:cs="Segoe UI"/>
        </w:rPr>
        <w:t xml:space="preserve"> </w:t>
      </w:r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236DDA" w:rsidRPr="008D7661">
        <w:rPr>
          <w:rFonts w:ascii="Segoe UI" w:hAnsi="Segoe UI" w:cs="Segoe UI"/>
        </w:rPr>
        <w:tab/>
      </w:r>
      <w:r w:rsidR="00D60555" w:rsidRPr="008D7661">
        <w:rPr>
          <w:rFonts w:ascii="Segoe UI" w:hAnsi="Segoe UI" w:cs="Segoe UI"/>
        </w:rPr>
        <w:t>Ausbildungsbetrieb AZUBI AG</w:t>
      </w:r>
      <w:r w:rsidR="00236DDA" w:rsidRPr="008D7661">
        <w:rPr>
          <w:rFonts w:ascii="Segoe UI" w:hAnsi="Segoe UI" w:cs="Segoe UI"/>
        </w:rPr>
        <w:t xml:space="preserve">, </w:t>
      </w:r>
      <w:proofErr w:type="spellStart"/>
      <w:r w:rsidR="00D60555" w:rsidRPr="008D7661">
        <w:rPr>
          <w:rFonts w:ascii="Segoe UI" w:hAnsi="Segoe UI" w:cs="Segoe UI"/>
        </w:rPr>
        <w:t>Lehrstätt</w:t>
      </w:r>
      <w:proofErr w:type="spellEnd"/>
    </w:p>
    <w:p w14:paraId="50EDBC83" w14:textId="0018175C" w:rsidR="00236DDA" w:rsidRPr="008D7661" w:rsidRDefault="00236DDA" w:rsidP="00D617E7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 xml:space="preserve">Ausbildung </w:t>
      </w:r>
      <w:r w:rsidR="00B7127F" w:rsidRPr="008D7661">
        <w:rPr>
          <w:rFonts w:ascii="Segoe UI" w:hAnsi="Segoe UI" w:cs="Segoe UI"/>
          <w:color w:val="auto"/>
        </w:rPr>
        <w:t xml:space="preserve">zum </w:t>
      </w:r>
      <w:r w:rsidR="00D60555" w:rsidRPr="008D7661">
        <w:rPr>
          <w:rFonts w:ascii="Segoe UI" w:hAnsi="Segoe UI" w:cs="Segoe UI"/>
          <w:color w:val="auto"/>
        </w:rPr>
        <w:t>Ausbildungsberufsbezeichnung</w:t>
      </w:r>
    </w:p>
    <w:p w14:paraId="2CC1C34B" w14:textId="77777777" w:rsidR="0095513F" w:rsidRPr="008D7661" w:rsidRDefault="0095513F" w:rsidP="0095513F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Berufsabschluss: Name des Abschlusses (IHK)</w:t>
      </w:r>
    </w:p>
    <w:p w14:paraId="4B65C628" w14:textId="32A6D10C" w:rsidR="00B7127F" w:rsidRPr="008D7661" w:rsidRDefault="00883FBB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Ihre wichtigste und / oder relevanteste Aufgabe</w:t>
      </w:r>
    </w:p>
    <w:p w14:paraId="1A6FBAD5" w14:textId="4E67C76C" w:rsidR="006731B4" w:rsidRPr="008D7661" w:rsidRDefault="0095513F" w:rsidP="00167F99">
      <w:pPr>
        <w:pStyle w:val="3Vita-BulletLevel1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Optional: w</w:t>
      </w:r>
      <w:r w:rsidR="00883FBB" w:rsidRPr="008D7661">
        <w:rPr>
          <w:rFonts w:ascii="Segoe UI" w:hAnsi="Segoe UI" w:cs="Segoe UI"/>
        </w:rPr>
        <w:t>eitere zur Stelle passende Aufgaben und Einsatzgebiete</w:t>
      </w:r>
    </w:p>
    <w:p w14:paraId="2290BD4E" w14:textId="22E74F25" w:rsidR="00236DDA" w:rsidRPr="008D7661" w:rsidRDefault="00883FBB" w:rsidP="00D04F36">
      <w:pPr>
        <w:pStyle w:val="3Vita-Stelle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0274A6" w:rsidRPr="008D7661">
        <w:rPr>
          <w:rStyle w:val="3Vita-Angabevorne"/>
          <w:rFonts w:ascii="Segoe UI" w:hAnsi="Segoe UI" w:cs="Segoe UI"/>
        </w:rPr>
        <w:t xml:space="preserve"> –</w:t>
      </w:r>
      <w:r w:rsidR="00236DDA" w:rsidRPr="008D7661">
        <w:rPr>
          <w:rStyle w:val="3Vita-Angabevorne"/>
          <w:rFonts w:ascii="Segoe UI" w:hAnsi="Segoe UI" w:cs="Segoe UI"/>
        </w:rPr>
        <w:t xml:space="preserve"> </w:t>
      </w:r>
      <w:r w:rsidRPr="008D7661">
        <w:rPr>
          <w:rStyle w:val="3Vita-Angabevorne"/>
          <w:rFonts w:ascii="Segoe UI" w:hAnsi="Segoe UI" w:cs="Segoe UI"/>
        </w:rPr>
        <w:t>MM</w:t>
      </w:r>
      <w:r w:rsidR="00236DDA" w:rsidRPr="008D7661">
        <w:rPr>
          <w:rStyle w:val="3Vita-Angabevorne"/>
          <w:rFonts w:ascii="Segoe UI" w:hAnsi="Segoe UI" w:cs="Segoe UI"/>
        </w:rPr>
        <w:t>.</w:t>
      </w:r>
      <w:r w:rsidRPr="008D7661">
        <w:rPr>
          <w:rStyle w:val="3Vita-Angabevorne"/>
          <w:rFonts w:ascii="Segoe UI" w:hAnsi="Segoe UI" w:cs="Segoe UI"/>
        </w:rPr>
        <w:t>JJJJ</w:t>
      </w:r>
      <w:r w:rsidR="00236DDA" w:rsidRPr="008D7661">
        <w:rPr>
          <w:rFonts w:ascii="Segoe UI" w:hAnsi="Segoe UI" w:cs="Segoe UI"/>
        </w:rPr>
        <w:tab/>
      </w:r>
      <w:r w:rsidR="00D60555" w:rsidRPr="008D7661">
        <w:rPr>
          <w:rFonts w:ascii="Segoe UI" w:hAnsi="Segoe UI" w:cs="Segoe UI"/>
        </w:rPr>
        <w:t>Gymnasium des Paukens</w:t>
      </w:r>
      <w:r w:rsidR="007B1034" w:rsidRPr="008D7661">
        <w:rPr>
          <w:rFonts w:ascii="Segoe UI" w:hAnsi="Segoe UI" w:cs="Segoe UI"/>
        </w:rPr>
        <w:t xml:space="preserve">, </w:t>
      </w:r>
      <w:proofErr w:type="spellStart"/>
      <w:r w:rsidR="00D60555" w:rsidRPr="008D7661">
        <w:rPr>
          <w:rFonts w:ascii="Segoe UI" w:hAnsi="Segoe UI" w:cs="Segoe UI"/>
        </w:rPr>
        <w:t>Grübelhof</w:t>
      </w:r>
      <w:proofErr w:type="spellEnd"/>
    </w:p>
    <w:p w14:paraId="6E147D0C" w14:textId="766A594A" w:rsidR="00DA7889" w:rsidRPr="008D7661" w:rsidRDefault="00236DDA" w:rsidP="008D7661">
      <w:pPr>
        <w:pStyle w:val="3Vita-Spezi"/>
        <w:rPr>
          <w:rFonts w:ascii="Segoe UI" w:hAnsi="Segoe UI" w:cs="Segoe UI"/>
          <w:color w:val="auto"/>
        </w:rPr>
      </w:pPr>
      <w:r w:rsidRPr="008D7661">
        <w:rPr>
          <w:rFonts w:ascii="Segoe UI" w:hAnsi="Segoe UI" w:cs="Segoe UI"/>
          <w:color w:val="auto"/>
        </w:rPr>
        <w:t>Abschluss: A</w:t>
      </w:r>
      <w:r w:rsidR="00B7127F" w:rsidRPr="008D7661">
        <w:rPr>
          <w:rFonts w:ascii="Segoe UI" w:hAnsi="Segoe UI" w:cs="Segoe UI"/>
          <w:color w:val="auto"/>
        </w:rPr>
        <w:t>llgemeine Hochschulreife</w:t>
      </w:r>
      <w:bookmarkEnd w:id="6"/>
    </w:p>
    <w:p w14:paraId="2DDB714E" w14:textId="28E82D09" w:rsidR="00236DDA" w:rsidRPr="008D7661" w:rsidRDefault="00770101" w:rsidP="00C95278">
      <w:pPr>
        <w:pStyle w:val="berschrift2"/>
        <w:rPr>
          <w:rFonts w:ascii="Segoe UI" w:hAnsi="Segoe UI" w:cs="Segoe UI"/>
          <w:sz w:val="26"/>
          <w:szCs w:val="26"/>
        </w:rPr>
      </w:pPr>
      <w:r w:rsidRPr="008D7661">
        <w:rPr>
          <w:rFonts w:ascii="Segoe UI" w:hAnsi="Segoe UI" w:cs="Segoe UI"/>
          <w:sz w:val="26"/>
          <w:szCs w:val="26"/>
        </w:rPr>
        <w:lastRenderedPageBreak/>
        <w:t>Weitere Fähigkeiten und Kenntnisse</w:t>
      </w:r>
    </w:p>
    <w:p w14:paraId="569697D9" w14:textId="77777777" w:rsidR="00F736D3" w:rsidRPr="008D7661" w:rsidRDefault="00B7127F" w:rsidP="009B442F">
      <w:pPr>
        <w:pStyle w:val="3Vita-SpeziTab"/>
        <w:rPr>
          <w:rFonts w:ascii="Segoe UI" w:hAnsi="Segoe UI" w:cs="Segoe UI"/>
        </w:rPr>
      </w:pPr>
      <w:bookmarkStart w:id="7" w:name="_Hlk24555607"/>
      <w:r w:rsidRPr="008D7661">
        <w:rPr>
          <w:rStyle w:val="3Vita-Angabevorne"/>
          <w:rFonts w:ascii="Segoe UI" w:hAnsi="Segoe UI" w:cs="Segoe UI"/>
        </w:rPr>
        <w:t>S</w:t>
      </w:r>
      <w:r w:rsidR="005469A3" w:rsidRPr="008D7661">
        <w:rPr>
          <w:rStyle w:val="3Vita-Angabevorne"/>
          <w:rFonts w:ascii="Segoe UI" w:hAnsi="Segoe UI" w:cs="Segoe UI"/>
        </w:rPr>
        <w:t>prachen</w:t>
      </w:r>
      <w:r w:rsidR="005469A3" w:rsidRPr="008D7661">
        <w:rPr>
          <w:rFonts w:ascii="Segoe UI" w:hAnsi="Segoe UI" w:cs="Segoe UI"/>
        </w:rPr>
        <w:tab/>
      </w:r>
      <w:r w:rsidR="00F736D3" w:rsidRPr="008D7661">
        <w:rPr>
          <w:rFonts w:ascii="Segoe UI" w:hAnsi="Segoe UI" w:cs="Segoe UI"/>
        </w:rPr>
        <w:t>Deutsch, Muttersprache</w:t>
      </w:r>
    </w:p>
    <w:p w14:paraId="6A4C49DA" w14:textId="77777777" w:rsidR="005469A3" w:rsidRPr="008D7661" w:rsidRDefault="00F736D3" w:rsidP="009B442F">
      <w:pPr>
        <w:pStyle w:val="3Vita-SpeziTab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ab/>
      </w:r>
      <w:r w:rsidR="005469A3" w:rsidRPr="008D7661">
        <w:rPr>
          <w:rFonts w:ascii="Segoe UI" w:hAnsi="Segoe UI" w:cs="Segoe UI"/>
        </w:rPr>
        <w:t xml:space="preserve">Englisch, </w:t>
      </w:r>
      <w:r w:rsidR="004B4D0C" w:rsidRPr="008D7661">
        <w:rPr>
          <w:rFonts w:ascii="Segoe UI" w:hAnsi="Segoe UI" w:cs="Segoe UI"/>
        </w:rPr>
        <w:t>verhandlungssicher</w:t>
      </w:r>
    </w:p>
    <w:p w14:paraId="0BBA313A" w14:textId="41A16573" w:rsidR="00F736D3" w:rsidRPr="008D7661" w:rsidRDefault="00F736D3" w:rsidP="009B442F">
      <w:pPr>
        <w:pStyle w:val="3Vita-SpeziTab"/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ab/>
        <w:t xml:space="preserve">Spanisch, </w:t>
      </w:r>
      <w:r w:rsidR="00883FBB" w:rsidRPr="008D7661">
        <w:rPr>
          <w:rFonts w:ascii="Segoe UI" w:hAnsi="Segoe UI" w:cs="Segoe UI"/>
        </w:rPr>
        <w:t>gut</w:t>
      </w:r>
      <w:r w:rsidR="004B4D0C" w:rsidRPr="008D7661">
        <w:rPr>
          <w:rFonts w:ascii="Segoe UI" w:hAnsi="Segoe UI" w:cs="Segoe UI"/>
        </w:rPr>
        <w:t xml:space="preserve"> in Wort und Schrift</w:t>
      </w:r>
    </w:p>
    <w:p w14:paraId="5DB6579E" w14:textId="77777777" w:rsidR="005469A3" w:rsidRPr="008D7661" w:rsidRDefault="005469A3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374C2D2E" w14:textId="77777777" w:rsidR="00D70CCC" w:rsidRPr="008D7661" w:rsidRDefault="00D70CCC" w:rsidP="009B442F">
      <w:pPr>
        <w:pStyle w:val="3Vita-SpeziTab"/>
        <w:rPr>
          <w:rFonts w:ascii="Segoe UI" w:hAnsi="Segoe UI" w:cs="Segoe UI"/>
          <w:lang w:val="en-US"/>
        </w:rPr>
      </w:pPr>
      <w:r w:rsidRPr="008D7661">
        <w:rPr>
          <w:rStyle w:val="3Vita-Angabevorne"/>
          <w:rFonts w:ascii="Segoe UI" w:hAnsi="Segoe UI" w:cs="Segoe UI"/>
          <w:lang w:val="en-US"/>
        </w:rPr>
        <w:t>EDV</w:t>
      </w:r>
      <w:r w:rsidRPr="008D7661">
        <w:rPr>
          <w:rFonts w:ascii="Segoe UI" w:hAnsi="Segoe UI" w:cs="Segoe UI"/>
          <w:lang w:val="en-US"/>
        </w:rPr>
        <w:tab/>
        <w:t xml:space="preserve">Microsoft </w:t>
      </w:r>
      <w:r w:rsidR="004B4D0C" w:rsidRPr="008D7661">
        <w:rPr>
          <w:rFonts w:ascii="Segoe UI" w:hAnsi="Segoe UI" w:cs="Segoe UI"/>
          <w:lang w:val="en-US"/>
        </w:rPr>
        <w:t>Office (</w:t>
      </w:r>
      <w:r w:rsidRPr="008D7661">
        <w:rPr>
          <w:rFonts w:ascii="Segoe UI" w:hAnsi="Segoe UI" w:cs="Segoe UI"/>
          <w:lang w:val="en-US"/>
        </w:rPr>
        <w:t>Word, Excel, PowerPoint, Outlook</w:t>
      </w:r>
      <w:r w:rsidR="004B4D0C" w:rsidRPr="008D7661">
        <w:rPr>
          <w:rFonts w:ascii="Segoe UI" w:hAnsi="Segoe UI" w:cs="Segoe UI"/>
          <w:lang w:val="en-US"/>
        </w:rPr>
        <w:t>)</w:t>
      </w:r>
    </w:p>
    <w:p w14:paraId="006DFCF4" w14:textId="4B1C36D8" w:rsidR="00D70CCC" w:rsidRPr="008D7661" w:rsidRDefault="00D70CCC" w:rsidP="009B442F">
      <w:pPr>
        <w:pStyle w:val="3Vita-SpeziTab"/>
        <w:rPr>
          <w:rFonts w:ascii="Segoe UI" w:hAnsi="Segoe UI" w:cs="Segoe UI"/>
        </w:rPr>
      </w:pPr>
      <w:r w:rsidRPr="008D7661">
        <w:rPr>
          <w:rFonts w:ascii="Segoe UI" w:hAnsi="Segoe UI" w:cs="Segoe UI"/>
          <w:lang w:val="en-US"/>
        </w:rPr>
        <w:tab/>
      </w:r>
      <w:r w:rsidRPr="008D7661">
        <w:rPr>
          <w:rFonts w:ascii="Segoe UI" w:hAnsi="Segoe UI" w:cs="Segoe UI"/>
        </w:rPr>
        <w:t xml:space="preserve">Photoshop, SPSS, </w:t>
      </w:r>
      <w:proofErr w:type="spellStart"/>
      <w:r w:rsidRPr="008D7661">
        <w:rPr>
          <w:rFonts w:ascii="Segoe UI" w:hAnsi="Segoe UI" w:cs="Segoe UI"/>
        </w:rPr>
        <w:t>Typo</w:t>
      </w:r>
      <w:proofErr w:type="spellEnd"/>
      <w:r w:rsidRPr="008D7661">
        <w:rPr>
          <w:rFonts w:ascii="Segoe UI" w:hAnsi="Segoe UI" w:cs="Segoe UI"/>
        </w:rPr>
        <w:t xml:space="preserve"> 3</w:t>
      </w:r>
    </w:p>
    <w:p w14:paraId="168DDBCF" w14:textId="77777777" w:rsidR="00D70CCC" w:rsidRPr="008D7661" w:rsidRDefault="00D70CCC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5B364C65" w14:textId="77777777" w:rsidR="00526745" w:rsidRPr="008D7661" w:rsidRDefault="00526745" w:rsidP="009B442F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Führerschein</w:t>
      </w:r>
      <w:r w:rsidRPr="008D7661">
        <w:rPr>
          <w:rFonts w:ascii="Segoe UI" w:hAnsi="Segoe UI" w:cs="Segoe UI"/>
        </w:rPr>
        <w:tab/>
      </w:r>
      <w:r w:rsidR="003811B6" w:rsidRPr="008D7661">
        <w:rPr>
          <w:rFonts w:ascii="Segoe UI" w:hAnsi="Segoe UI" w:cs="Segoe UI"/>
        </w:rPr>
        <w:t>Klasse B (eigener PKW vorhanden)</w:t>
      </w:r>
    </w:p>
    <w:p w14:paraId="4D1DACDF" w14:textId="77777777" w:rsidR="00D70CCC" w:rsidRPr="008D7661" w:rsidRDefault="00D70CCC" w:rsidP="009B442F">
      <w:pPr>
        <w:pStyle w:val="3Vita-SpeziTab"/>
        <w:rPr>
          <w:rFonts w:ascii="Segoe UI" w:hAnsi="Segoe UI" w:cs="Segoe UI"/>
          <w:sz w:val="12"/>
          <w:szCs w:val="12"/>
        </w:rPr>
      </w:pPr>
    </w:p>
    <w:p w14:paraId="067DD802" w14:textId="4DA6CF24" w:rsidR="00825EAA" w:rsidRPr="008D7661" w:rsidRDefault="00D70CCC" w:rsidP="009B442F">
      <w:pPr>
        <w:pStyle w:val="3Vita-SpeziTab"/>
        <w:rPr>
          <w:rFonts w:ascii="Segoe UI" w:hAnsi="Segoe UI" w:cs="Segoe UI"/>
        </w:rPr>
      </w:pPr>
      <w:r w:rsidRPr="008D7661">
        <w:rPr>
          <w:rStyle w:val="3Vita-Angabevorne"/>
          <w:rFonts w:ascii="Segoe UI" w:hAnsi="Segoe UI" w:cs="Segoe UI"/>
        </w:rPr>
        <w:t>Hobbys</w:t>
      </w:r>
      <w:r w:rsidRPr="008D7661">
        <w:rPr>
          <w:rFonts w:ascii="Segoe UI" w:hAnsi="Segoe UI" w:cs="Segoe UI"/>
        </w:rPr>
        <w:tab/>
      </w:r>
      <w:proofErr w:type="spellStart"/>
      <w:r w:rsidRPr="008D7661">
        <w:rPr>
          <w:rFonts w:ascii="Segoe UI" w:hAnsi="Segoe UI" w:cs="Segoe UI"/>
        </w:rPr>
        <w:t>Nur</w:t>
      </w:r>
      <w:proofErr w:type="spellEnd"/>
      <w:r w:rsidRPr="008D7661">
        <w:rPr>
          <w:rFonts w:ascii="Segoe UI" w:hAnsi="Segoe UI" w:cs="Segoe UI"/>
        </w:rPr>
        <w:t xml:space="preserve"> </w:t>
      </w:r>
      <w:r w:rsidR="0095513F" w:rsidRPr="008D7661">
        <w:rPr>
          <w:rFonts w:ascii="Segoe UI" w:hAnsi="Segoe UI" w:cs="Segoe UI"/>
        </w:rPr>
        <w:t xml:space="preserve">Hobbys </w:t>
      </w:r>
      <w:r w:rsidRPr="008D7661">
        <w:rPr>
          <w:rFonts w:ascii="Segoe UI" w:hAnsi="Segoe UI" w:cs="Segoe UI"/>
        </w:rPr>
        <w:t xml:space="preserve">angeben, </w:t>
      </w:r>
      <w:r w:rsidR="0095513F" w:rsidRPr="008D7661">
        <w:rPr>
          <w:rFonts w:ascii="Segoe UI" w:hAnsi="Segoe UI" w:cs="Segoe UI"/>
        </w:rPr>
        <w:t>die</w:t>
      </w:r>
      <w:r w:rsidRPr="008D7661">
        <w:rPr>
          <w:rFonts w:ascii="Segoe UI" w:hAnsi="Segoe UI" w:cs="Segoe UI"/>
        </w:rPr>
        <w:t xml:space="preserve"> mit dem Beruf in Verbindung gesetzt werden können </w:t>
      </w:r>
      <w:r w:rsidR="0095513F" w:rsidRPr="008D7661">
        <w:rPr>
          <w:rFonts w:ascii="Segoe UI" w:hAnsi="Segoe UI" w:cs="Segoe UI"/>
        </w:rPr>
        <w:t>oder die Sie als Person besonders interessant machen</w:t>
      </w:r>
    </w:p>
    <w:p w14:paraId="27EFD741" w14:textId="442F4BAC" w:rsidR="00D70CCC" w:rsidRPr="008D7661" w:rsidRDefault="00D70CCC" w:rsidP="00883FBB">
      <w:pPr>
        <w:pStyle w:val="3Vita-SpeziTab"/>
        <w:ind w:left="0" w:firstLine="0"/>
        <w:rPr>
          <w:rFonts w:ascii="Segoe UI" w:hAnsi="Segoe UI" w:cs="Segoe UI"/>
        </w:rPr>
      </w:pPr>
    </w:p>
    <w:bookmarkEnd w:id="7"/>
    <w:p w14:paraId="3721B2E7" w14:textId="77777777" w:rsidR="00863C9F" w:rsidRPr="008D7661" w:rsidRDefault="00863C9F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</w:p>
    <w:p w14:paraId="22D91D0A" w14:textId="311C10E0" w:rsidR="00853D41" w:rsidRPr="008D7661" w:rsidRDefault="001E318B" w:rsidP="00417D46">
      <w:pPr>
        <w:pStyle w:val="0Datum"/>
        <w:tabs>
          <w:tab w:val="left" w:pos="384"/>
          <w:tab w:val="right" w:pos="9632"/>
        </w:tabs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Bochum</w:t>
      </w:r>
      <w:r w:rsidR="00C8066B" w:rsidRPr="008D7661">
        <w:rPr>
          <w:rFonts w:ascii="Segoe UI" w:hAnsi="Segoe UI" w:cs="Segoe UI"/>
        </w:rPr>
        <w:t xml:space="preserve">, </w:t>
      </w:r>
      <w:r w:rsidR="00C8066B" w:rsidRPr="008D7661">
        <w:rPr>
          <w:rFonts w:ascii="Segoe UI" w:hAnsi="Segoe UI" w:cs="Segoe UI"/>
        </w:rPr>
        <w:fldChar w:fldCharType="begin"/>
      </w:r>
      <w:r w:rsidR="00C8066B" w:rsidRPr="008D7661">
        <w:rPr>
          <w:rFonts w:ascii="Segoe UI" w:hAnsi="Segoe UI" w:cs="Segoe UI"/>
        </w:rPr>
        <w:instrText xml:space="preserve"> TIME \@ "dd.MM.yyyy" </w:instrText>
      </w:r>
      <w:r w:rsidR="00C8066B" w:rsidRPr="008D7661">
        <w:rPr>
          <w:rFonts w:ascii="Segoe UI" w:hAnsi="Segoe UI" w:cs="Segoe UI"/>
        </w:rPr>
        <w:fldChar w:fldCharType="separate"/>
      </w:r>
      <w:r w:rsidR="00882383">
        <w:rPr>
          <w:rFonts w:ascii="Segoe UI" w:hAnsi="Segoe UI" w:cs="Segoe UI"/>
          <w:noProof/>
        </w:rPr>
        <w:t>24.06.2020</w:t>
      </w:r>
      <w:r w:rsidR="00C8066B" w:rsidRPr="008D7661">
        <w:rPr>
          <w:rFonts w:ascii="Segoe UI" w:hAnsi="Segoe UI" w:cs="Segoe UI"/>
        </w:rPr>
        <w:fldChar w:fldCharType="end"/>
      </w:r>
    </w:p>
    <w:bookmarkEnd w:id="0"/>
    <w:p w14:paraId="7E3BC94B" w14:textId="4CFF3161" w:rsidR="007920F5" w:rsidRPr="008D7661" w:rsidRDefault="004B4D0C" w:rsidP="004B4D0C">
      <w:pPr>
        <w:spacing w:before="120"/>
        <w:rPr>
          <w:rFonts w:ascii="Segoe UI" w:hAnsi="Segoe UI" w:cs="Segoe UI"/>
        </w:rPr>
      </w:pPr>
      <w:r w:rsidRPr="008D7661">
        <w:rPr>
          <w:rFonts w:ascii="Segoe UI" w:hAnsi="Segoe UI" w:cs="Segoe UI"/>
          <w:noProof/>
        </w:rPr>
        <w:drawing>
          <wp:anchor distT="0" distB="0" distL="114300" distR="114300" simplePos="0" relativeHeight="251681792" behindDoc="1" locked="0" layoutInCell="1" allowOverlap="1" wp14:anchorId="5CBC4ADD" wp14:editId="751627D5">
            <wp:simplePos x="0" y="0"/>
            <wp:positionH relativeFrom="column">
              <wp:posOffset>17145</wp:posOffset>
            </wp:positionH>
            <wp:positionV relativeFrom="paragraph">
              <wp:posOffset>22486</wp:posOffset>
            </wp:positionV>
            <wp:extent cx="1964055" cy="509905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A63915" w14:textId="77777777" w:rsidR="00A024C9" w:rsidRPr="008D7661" w:rsidRDefault="00A024C9" w:rsidP="00A024C9">
      <w:pPr>
        <w:rPr>
          <w:rFonts w:ascii="Segoe UI" w:hAnsi="Segoe UI" w:cs="Segoe UI"/>
        </w:rPr>
      </w:pPr>
    </w:p>
    <w:p w14:paraId="41E8B7C4" w14:textId="6487A933" w:rsidR="00840246" w:rsidRPr="008D7661" w:rsidRDefault="00D2435C" w:rsidP="00817DAD">
      <w:pPr>
        <w:rPr>
          <w:rFonts w:ascii="Segoe UI" w:hAnsi="Segoe UI" w:cs="Segoe UI"/>
        </w:rPr>
      </w:pPr>
      <w:r w:rsidRPr="008D7661">
        <w:rPr>
          <w:rFonts w:ascii="Segoe UI" w:hAnsi="Segoe UI" w:cs="Segoe UI"/>
        </w:rPr>
        <w:t>Max Muster</w:t>
      </w:r>
    </w:p>
    <w:p w14:paraId="560CFF0C" w14:textId="77777777" w:rsidR="00840246" w:rsidRPr="008D7661" w:rsidRDefault="00840246">
      <w:pPr>
        <w:tabs>
          <w:tab w:val="clear" w:pos="1134"/>
        </w:tabs>
        <w:rPr>
          <w:rFonts w:ascii="Segoe UI" w:hAnsi="Segoe UI" w:cs="Segoe UI"/>
        </w:rPr>
      </w:pPr>
      <w:r w:rsidRPr="008D7661">
        <w:rPr>
          <w:rFonts w:ascii="Segoe UI" w:hAnsi="Segoe UI" w:cs="Segoe UI"/>
        </w:rPr>
        <w:br w:type="page"/>
      </w:r>
    </w:p>
    <w:p w14:paraId="59B70400" w14:textId="77777777" w:rsidR="00840246" w:rsidRPr="008D7661" w:rsidRDefault="00840246" w:rsidP="00840246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8D7661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lastRenderedPageBreak/>
        <w:t>Sie möchten aus der Masse der Bewerber herausstechen?</w:t>
      </w:r>
    </w:p>
    <w:p w14:paraId="5D216225" w14:textId="77777777" w:rsidR="00840246" w:rsidRPr="008D7661" w:rsidRDefault="00840246" w:rsidP="00840246">
      <w:pPr>
        <w:jc w:val="center"/>
        <w:rPr>
          <w:rFonts w:ascii="Segoe UI" w:eastAsia="MS PGothic" w:hAnsi="Segoe UI" w:cs="Segoe UI"/>
          <w:color w:val="5FAD9A"/>
          <w:sz w:val="28"/>
          <w:szCs w:val="24"/>
          <w:lang w:eastAsia="en-US"/>
        </w:rPr>
      </w:pPr>
      <w:r w:rsidRPr="008D7661">
        <w:rPr>
          <w:rFonts w:ascii="Segoe UI" w:eastAsia="MS PGothic" w:hAnsi="Segoe UI" w:cs="Segoe UI"/>
          <w:color w:val="5FAD9A"/>
          <w:sz w:val="28"/>
          <w:szCs w:val="24"/>
          <w:lang w:eastAsia="en-US"/>
        </w:rPr>
        <w:t>Dann lassen Sie sich Ihren Lebenslauf von unseren Experten erstellen!</w:t>
      </w:r>
    </w:p>
    <w:p w14:paraId="64BEFFBA" w14:textId="77777777" w:rsidR="00840246" w:rsidRPr="008D7661" w:rsidRDefault="00840246" w:rsidP="00840246">
      <w:pPr>
        <w:jc w:val="center"/>
        <w:rPr>
          <w:rFonts w:ascii="Segoe UI" w:hAnsi="Segoe UI" w:cs="Segoe UI"/>
          <w:noProof/>
        </w:rPr>
      </w:pPr>
      <w:r w:rsidRPr="008D7661">
        <w:rPr>
          <w:rFonts w:ascii="Segoe UI" w:hAnsi="Segoe UI" w:cs="Segoe UI"/>
          <w:noProof/>
        </w:rPr>
        <w:t xml:space="preserve"> </w:t>
      </w:r>
    </w:p>
    <w:p w14:paraId="0E657E0E" w14:textId="08BE1B9C" w:rsidR="00840246" w:rsidRPr="008D7661" w:rsidRDefault="00840246" w:rsidP="00840246">
      <w:pPr>
        <w:jc w:val="center"/>
        <w:rPr>
          <w:rFonts w:ascii="Segoe UI" w:hAnsi="Segoe UI" w:cs="Segoe UI"/>
          <w:noProof/>
        </w:rPr>
      </w:pPr>
      <w:r w:rsidRPr="008D7661">
        <w:rPr>
          <w:rFonts w:ascii="Segoe UI" w:hAnsi="Segoe UI" w:cs="Segoe UI"/>
          <w:noProof/>
        </w:rPr>
        <w:t xml:space="preserve">Weitere Informationen: </w:t>
      </w:r>
      <w:hyperlink r:id="rId9" w:history="1">
        <w:r w:rsidRPr="008D7661">
          <w:rPr>
            <w:rStyle w:val="Hyperlink"/>
            <w:rFonts w:ascii="Segoe UI" w:hAnsi="Segoe UI" w:cs="Segoe UI"/>
            <w:noProof/>
            <w:color w:val="5FAD9A"/>
          </w:rPr>
          <w:t>www.die-bewerbungsschreiber.de</w:t>
        </w:r>
      </w:hyperlink>
    </w:p>
    <w:p w14:paraId="23577CCF" w14:textId="3898AA90" w:rsidR="0066377A" w:rsidRPr="008D7661" w:rsidRDefault="00840246" w:rsidP="00817DAD">
      <w:pPr>
        <w:rPr>
          <w:rFonts w:ascii="Segoe UI" w:hAnsi="Segoe UI" w:cs="Segoe UI"/>
        </w:rPr>
      </w:pPr>
      <w:r w:rsidRPr="008D7661">
        <w:rPr>
          <w:rFonts w:ascii="Segoe UI" w:hAnsi="Segoe UI" w:cs="Segoe UI"/>
          <w:noProof/>
        </w:rPr>
        <w:drawing>
          <wp:anchor distT="0" distB="0" distL="114300" distR="114300" simplePos="0" relativeHeight="251683840" behindDoc="0" locked="0" layoutInCell="1" allowOverlap="1" wp14:anchorId="66A19FBF" wp14:editId="1941658C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5440680" cy="7467600"/>
            <wp:effectExtent l="0" t="0" r="7620" b="0"/>
            <wp:wrapSquare wrapText="bothSides"/>
            <wp:docPr id="1" name="Grafik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377A" w:rsidRPr="008D7661" w:rsidSect="001C2ED7">
      <w:headerReference w:type="default" r:id="rId11"/>
      <w:footerReference w:type="default" r:id="rId12"/>
      <w:pgSz w:w="11900" w:h="16840"/>
      <w:pgMar w:top="1701" w:right="1134" w:bottom="1134" w:left="113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9CF8B" w14:textId="77777777" w:rsidR="00E07676" w:rsidRDefault="00E07676" w:rsidP="00B31801">
      <w:r>
        <w:separator/>
      </w:r>
    </w:p>
    <w:p w14:paraId="090BE695" w14:textId="77777777" w:rsidR="00E07676" w:rsidRDefault="00E07676"/>
  </w:endnote>
  <w:endnote w:type="continuationSeparator" w:id="0">
    <w:p w14:paraId="29EFEBBF" w14:textId="77777777" w:rsidR="00E07676" w:rsidRDefault="00E07676" w:rsidP="00B31801">
      <w:r>
        <w:continuationSeparator/>
      </w:r>
    </w:p>
    <w:p w14:paraId="7433C078" w14:textId="77777777" w:rsidR="00E07676" w:rsidRDefault="00E076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0360" w14:textId="77777777" w:rsidR="00817DAD" w:rsidRPr="004B05AF" w:rsidRDefault="00817DAD" w:rsidP="0056647F">
    <w:pPr>
      <w:pStyle w:val="0Strich-Kopfzeile"/>
      <w:rPr>
        <w:rStyle w:val="Seitenzahl"/>
      </w:rPr>
    </w:pPr>
  </w:p>
  <w:p w14:paraId="34DC3CDD" w14:textId="5E3C8F46" w:rsidR="00817DAD" w:rsidRPr="006879C7" w:rsidRDefault="00817DAD" w:rsidP="006879C7">
    <w:pPr>
      <w:pStyle w:val="Fuzeile"/>
    </w:pPr>
    <w:r w:rsidRPr="006879C7">
      <w:t xml:space="preserve">Lebenslauf </w:t>
    </w:r>
    <w:r w:rsidRPr="006879C7">
      <w:fldChar w:fldCharType="begin"/>
    </w:r>
    <w:r w:rsidRPr="006879C7">
      <w:instrText xml:space="preserve">PAGE  </w:instrText>
    </w:r>
    <w:r w:rsidRPr="006879C7">
      <w:fldChar w:fldCharType="separate"/>
    </w:r>
    <w:r>
      <w:rPr>
        <w:noProof/>
      </w:rPr>
      <w:t>2</w:t>
    </w:r>
    <w:r w:rsidRPr="006879C7">
      <w:fldChar w:fldCharType="end"/>
    </w:r>
    <w:r w:rsidRPr="006879C7">
      <w:t xml:space="preserve"> von </w:t>
    </w:r>
    <w:r>
      <w:fldChar w:fldCharType="begin"/>
    </w:r>
    <w:r>
      <w:instrText xml:space="preserve"> SECTIONPAGES  </w:instrText>
    </w:r>
    <w:r>
      <w:fldChar w:fldCharType="separate"/>
    </w:r>
    <w:r w:rsidR="004D608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ABC5" w14:textId="77777777" w:rsidR="00E07676" w:rsidRDefault="00E07676" w:rsidP="00B31801">
      <w:r>
        <w:separator/>
      </w:r>
    </w:p>
    <w:p w14:paraId="67028167" w14:textId="77777777" w:rsidR="00E07676" w:rsidRDefault="00E07676"/>
  </w:footnote>
  <w:footnote w:type="continuationSeparator" w:id="0">
    <w:p w14:paraId="20B52029" w14:textId="77777777" w:rsidR="00E07676" w:rsidRDefault="00E07676" w:rsidP="00B31801">
      <w:r>
        <w:continuationSeparator/>
      </w:r>
    </w:p>
    <w:p w14:paraId="5F9F7BBE" w14:textId="77777777" w:rsidR="00E07676" w:rsidRDefault="00E076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9CC9" w14:textId="2EDD8285" w:rsidR="00817DAD" w:rsidRPr="00DA7889" w:rsidRDefault="00C366E3" w:rsidP="00B02436">
    <w:pPr>
      <w:pStyle w:val="Kopfzeile-Name"/>
      <w:rPr>
        <w:rFonts w:ascii="Segoe UI" w:hAnsi="Segoe UI" w:cs="Segoe UI"/>
      </w:rPr>
    </w:pPr>
    <w:r w:rsidRPr="00DA7889">
      <w:rPr>
        <w:rFonts w:ascii="Segoe UI" w:hAnsi="Segoe UI" w:cs="Segoe UI"/>
      </w:rPr>
      <w:t>Max Muster</w:t>
    </w:r>
  </w:p>
  <w:p w14:paraId="35988B16" w14:textId="500DF540" w:rsidR="00817DAD" w:rsidRPr="00DA7889" w:rsidRDefault="00D2435C" w:rsidP="007920F5">
    <w:pPr>
      <w:pStyle w:val="Kopfzeile"/>
      <w:rPr>
        <w:rFonts w:ascii="Segoe UI" w:hAnsi="Segoe UI" w:cs="Segoe UI"/>
      </w:rPr>
    </w:pPr>
    <w:r w:rsidRPr="00DA7889">
      <w:rPr>
        <w:rFonts w:ascii="Segoe UI" w:hAnsi="Segoe UI" w:cs="Segoe UI"/>
      </w:rPr>
      <w:t>Musterstraße</w:t>
    </w:r>
    <w:r w:rsidR="00817DAD" w:rsidRPr="00DA7889">
      <w:rPr>
        <w:rFonts w:ascii="Segoe UI" w:hAnsi="Segoe UI" w:cs="Segoe UI"/>
      </w:rPr>
      <w:t xml:space="preserve"> </w:t>
    </w:r>
    <w:r w:rsidRPr="00DA7889">
      <w:rPr>
        <w:rFonts w:ascii="Segoe UI" w:hAnsi="Segoe UI" w:cs="Segoe UI"/>
      </w:rPr>
      <w:t>14</w:t>
    </w:r>
    <w:r w:rsidR="00817DAD" w:rsidRPr="00DA7889">
      <w:rPr>
        <w:rFonts w:ascii="Segoe UI" w:hAnsi="Segoe UI" w:cs="Segoe UI"/>
      </w:rPr>
      <w:t xml:space="preserve">  |  4</w:t>
    </w:r>
    <w:r w:rsidRPr="00DA7889">
      <w:rPr>
        <w:rFonts w:ascii="Segoe UI" w:hAnsi="Segoe UI" w:cs="Segoe UI"/>
      </w:rPr>
      <w:t>5678</w:t>
    </w:r>
    <w:r w:rsidR="00817DAD" w:rsidRPr="00DA7889">
      <w:rPr>
        <w:rFonts w:ascii="Segoe UI" w:hAnsi="Segoe UI" w:cs="Segoe UI"/>
      </w:rPr>
      <w:t xml:space="preserve"> </w:t>
    </w:r>
    <w:r w:rsidRPr="00DA7889">
      <w:rPr>
        <w:rFonts w:ascii="Segoe UI" w:hAnsi="Segoe UI" w:cs="Segoe UI"/>
      </w:rPr>
      <w:t>Musterstadt</w:t>
    </w:r>
  </w:p>
  <w:p w14:paraId="381C8A15" w14:textId="409FA26B" w:rsidR="00817DAD" w:rsidRPr="00DA7889" w:rsidRDefault="00D2435C" w:rsidP="007920F5">
    <w:pPr>
      <w:pStyle w:val="Kopfzeile"/>
      <w:rPr>
        <w:rFonts w:ascii="Segoe UI" w:hAnsi="Segoe UI" w:cs="Segoe UI"/>
      </w:rPr>
    </w:pPr>
    <w:r w:rsidRPr="00DA7889">
      <w:rPr>
        <w:rFonts w:ascii="Segoe UI" w:hAnsi="Segoe UI" w:cs="Segoe UI"/>
      </w:rPr>
      <w:t>max</w:t>
    </w:r>
    <w:r w:rsidR="00817DAD" w:rsidRPr="00DA7889">
      <w:rPr>
        <w:rFonts w:ascii="Segoe UI" w:hAnsi="Segoe UI" w:cs="Segoe UI"/>
      </w:rPr>
      <w:t>@</w:t>
    </w:r>
    <w:r w:rsidRPr="00DA7889">
      <w:rPr>
        <w:rFonts w:ascii="Segoe UI" w:hAnsi="Segoe UI" w:cs="Segoe UI"/>
      </w:rPr>
      <w:t>muster</w:t>
    </w:r>
    <w:r w:rsidR="00817DAD" w:rsidRPr="00DA7889">
      <w:rPr>
        <w:rFonts w:ascii="Segoe UI" w:hAnsi="Segoe UI" w:cs="Segoe UI"/>
      </w:rPr>
      <w:t xml:space="preserve">mail.de  |  </w:t>
    </w:r>
    <w:r w:rsidRPr="00DA7889">
      <w:rPr>
        <w:rFonts w:ascii="Segoe UI" w:hAnsi="Segoe UI" w:cs="Segoe UI"/>
      </w:rPr>
      <w:t>01234/567890</w:t>
    </w:r>
  </w:p>
  <w:p w14:paraId="39EA1F39" w14:textId="77777777" w:rsidR="00817DAD" w:rsidRPr="00C60EEE" w:rsidRDefault="00817DAD" w:rsidP="0056647F">
    <w:pPr>
      <w:pStyle w:val="0Strich-Kopfzeile"/>
    </w:pPr>
    <w: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4.75pt;height:272.25pt" o:bullet="t">
        <v:imagedata r:id="rId1" o:title="listicon deckb"/>
      </v:shape>
    </w:pict>
  </w:numPicBullet>
  <w:numPicBullet w:numPicBulletId="1">
    <w:pict>
      <v:shape id="_x0000_i1039" type="#_x0000_t75" style="width:144.75pt;height:272.2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3464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8AB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A404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E81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367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2408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B3CB8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9CACD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5A36"/>
    <w:multiLevelType w:val="hybridMultilevel"/>
    <w:tmpl w:val="29A03ED0"/>
    <w:lvl w:ilvl="0" w:tplc="1F5453B4">
      <w:start w:val="1"/>
      <w:numFmt w:val="bullet"/>
      <w:pStyle w:val="5KP-BulletsLevel2"/>
      <w:lvlText w:val="·"/>
      <w:lvlJc w:val="left"/>
      <w:pPr>
        <w:ind w:left="788" w:hanging="360"/>
      </w:pPr>
      <w:rPr>
        <w:rFonts w:ascii="Fira Sans ExtraBold" w:hAnsi="Fira Sans ExtraBold" w:hint="default"/>
        <w:color w:val="737373" w:themeColor="background2" w:themeShade="80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B8F8B47E"/>
    <w:lvl w:ilvl="0" w:tplc="29ECB496">
      <w:start w:val="1"/>
      <w:numFmt w:val="bullet"/>
      <w:pStyle w:val="3Vita-BulletLevel1"/>
      <w:lvlText w:val=""/>
      <w:lvlJc w:val="left"/>
      <w:pPr>
        <w:ind w:left="2552" w:hanging="360"/>
      </w:pPr>
      <w:rPr>
        <w:rFonts w:ascii="Symbol" w:hAnsi="Symbol" w:hint="default"/>
        <w:color w:val="auto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263B"/>
    <w:multiLevelType w:val="hybridMultilevel"/>
    <w:tmpl w:val="AB4C2998"/>
    <w:lvl w:ilvl="0" w:tplc="19AE781A">
      <w:start w:val="1"/>
      <w:numFmt w:val="bullet"/>
      <w:pStyle w:val="5KP-Timeline3Bullet"/>
      <w:lvlText w:val="·"/>
      <w:lvlJc w:val="left"/>
      <w:pPr>
        <w:ind w:left="1003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F335B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9"/>
  </w:num>
  <w:num w:numId="18">
    <w:abstractNumId w:val="20"/>
  </w:num>
  <w:num w:numId="19">
    <w:abstractNumId w:val="18"/>
  </w:num>
  <w:num w:numId="20">
    <w:abstractNumId w:val="21"/>
  </w:num>
  <w:num w:numId="21">
    <w:abstractNumId w:val="13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40"/>
    <w:rsid w:val="00000886"/>
    <w:rsid w:val="000010A8"/>
    <w:rsid w:val="000031EB"/>
    <w:rsid w:val="00017386"/>
    <w:rsid w:val="0002173E"/>
    <w:rsid w:val="00024D5C"/>
    <w:rsid w:val="000274A6"/>
    <w:rsid w:val="000301E0"/>
    <w:rsid w:val="00042774"/>
    <w:rsid w:val="000527AD"/>
    <w:rsid w:val="000561AC"/>
    <w:rsid w:val="000651F4"/>
    <w:rsid w:val="00070ED4"/>
    <w:rsid w:val="00080859"/>
    <w:rsid w:val="000824E4"/>
    <w:rsid w:val="000845E3"/>
    <w:rsid w:val="00087FE5"/>
    <w:rsid w:val="00092F7B"/>
    <w:rsid w:val="00093020"/>
    <w:rsid w:val="000B4CCE"/>
    <w:rsid w:val="000B7574"/>
    <w:rsid w:val="000C4676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D1F"/>
    <w:rsid w:val="00105DF2"/>
    <w:rsid w:val="0011209F"/>
    <w:rsid w:val="00120DF8"/>
    <w:rsid w:val="0012427F"/>
    <w:rsid w:val="00125D3C"/>
    <w:rsid w:val="001263EE"/>
    <w:rsid w:val="00130B71"/>
    <w:rsid w:val="001341D9"/>
    <w:rsid w:val="00134B38"/>
    <w:rsid w:val="00141095"/>
    <w:rsid w:val="001443FA"/>
    <w:rsid w:val="0014543D"/>
    <w:rsid w:val="00151B54"/>
    <w:rsid w:val="001641E9"/>
    <w:rsid w:val="00164454"/>
    <w:rsid w:val="00164BE8"/>
    <w:rsid w:val="00167F99"/>
    <w:rsid w:val="00170960"/>
    <w:rsid w:val="00182F36"/>
    <w:rsid w:val="0018367F"/>
    <w:rsid w:val="001839BA"/>
    <w:rsid w:val="00191D16"/>
    <w:rsid w:val="001932DC"/>
    <w:rsid w:val="00196E78"/>
    <w:rsid w:val="00197604"/>
    <w:rsid w:val="001A3407"/>
    <w:rsid w:val="001A5D53"/>
    <w:rsid w:val="001B357B"/>
    <w:rsid w:val="001B5560"/>
    <w:rsid w:val="001B7DA5"/>
    <w:rsid w:val="001C2ED7"/>
    <w:rsid w:val="001C52A8"/>
    <w:rsid w:val="001C71B5"/>
    <w:rsid w:val="001D73F8"/>
    <w:rsid w:val="001E318B"/>
    <w:rsid w:val="001F7A5D"/>
    <w:rsid w:val="00203B1B"/>
    <w:rsid w:val="00207418"/>
    <w:rsid w:val="00211018"/>
    <w:rsid w:val="00215C6F"/>
    <w:rsid w:val="00216ACE"/>
    <w:rsid w:val="00216DE7"/>
    <w:rsid w:val="002252E4"/>
    <w:rsid w:val="00227209"/>
    <w:rsid w:val="00236DDA"/>
    <w:rsid w:val="00242A10"/>
    <w:rsid w:val="00245281"/>
    <w:rsid w:val="00246A74"/>
    <w:rsid w:val="00246EC3"/>
    <w:rsid w:val="00254173"/>
    <w:rsid w:val="0025711C"/>
    <w:rsid w:val="00262C3E"/>
    <w:rsid w:val="00264A8A"/>
    <w:rsid w:val="00277126"/>
    <w:rsid w:val="002973AB"/>
    <w:rsid w:val="002A353F"/>
    <w:rsid w:val="002A46F9"/>
    <w:rsid w:val="002A6077"/>
    <w:rsid w:val="002C3ED8"/>
    <w:rsid w:val="002C4016"/>
    <w:rsid w:val="002C68DD"/>
    <w:rsid w:val="002D272C"/>
    <w:rsid w:val="002D4A95"/>
    <w:rsid w:val="002E0442"/>
    <w:rsid w:val="002E37FE"/>
    <w:rsid w:val="002F36E7"/>
    <w:rsid w:val="00301948"/>
    <w:rsid w:val="003019CC"/>
    <w:rsid w:val="00301C10"/>
    <w:rsid w:val="003031DD"/>
    <w:rsid w:val="00316AE5"/>
    <w:rsid w:val="00320827"/>
    <w:rsid w:val="00327EE6"/>
    <w:rsid w:val="00333191"/>
    <w:rsid w:val="00336ACC"/>
    <w:rsid w:val="00340F83"/>
    <w:rsid w:val="0034189C"/>
    <w:rsid w:val="003418ED"/>
    <w:rsid w:val="0034644C"/>
    <w:rsid w:val="00357C18"/>
    <w:rsid w:val="00372484"/>
    <w:rsid w:val="003747CD"/>
    <w:rsid w:val="003754F8"/>
    <w:rsid w:val="00375E79"/>
    <w:rsid w:val="003811B6"/>
    <w:rsid w:val="003813D2"/>
    <w:rsid w:val="003876D6"/>
    <w:rsid w:val="00391386"/>
    <w:rsid w:val="003939BF"/>
    <w:rsid w:val="00393B9C"/>
    <w:rsid w:val="00395954"/>
    <w:rsid w:val="00397F2D"/>
    <w:rsid w:val="003A08F8"/>
    <w:rsid w:val="003A0A15"/>
    <w:rsid w:val="003A6326"/>
    <w:rsid w:val="003B0344"/>
    <w:rsid w:val="003B447D"/>
    <w:rsid w:val="003C0C04"/>
    <w:rsid w:val="003C50E8"/>
    <w:rsid w:val="003C6E9A"/>
    <w:rsid w:val="003D4D55"/>
    <w:rsid w:val="003D53EA"/>
    <w:rsid w:val="003D71E6"/>
    <w:rsid w:val="003E091B"/>
    <w:rsid w:val="003E2E41"/>
    <w:rsid w:val="003E6B39"/>
    <w:rsid w:val="0040654A"/>
    <w:rsid w:val="00410639"/>
    <w:rsid w:val="0041348D"/>
    <w:rsid w:val="00413545"/>
    <w:rsid w:val="00417D46"/>
    <w:rsid w:val="00420D87"/>
    <w:rsid w:val="0043421A"/>
    <w:rsid w:val="00436367"/>
    <w:rsid w:val="00450994"/>
    <w:rsid w:val="00450FE1"/>
    <w:rsid w:val="004626E9"/>
    <w:rsid w:val="00464047"/>
    <w:rsid w:val="004702F2"/>
    <w:rsid w:val="00471C61"/>
    <w:rsid w:val="0047457A"/>
    <w:rsid w:val="0047661E"/>
    <w:rsid w:val="00486595"/>
    <w:rsid w:val="00486EC4"/>
    <w:rsid w:val="004940B7"/>
    <w:rsid w:val="004A3449"/>
    <w:rsid w:val="004A3E49"/>
    <w:rsid w:val="004B05AF"/>
    <w:rsid w:val="004B352A"/>
    <w:rsid w:val="004B4D0C"/>
    <w:rsid w:val="004C2B5C"/>
    <w:rsid w:val="004C2E3A"/>
    <w:rsid w:val="004C5EDF"/>
    <w:rsid w:val="004C7523"/>
    <w:rsid w:val="004C7553"/>
    <w:rsid w:val="004C7C64"/>
    <w:rsid w:val="004D3197"/>
    <w:rsid w:val="004D549A"/>
    <w:rsid w:val="004D5B65"/>
    <w:rsid w:val="004D608B"/>
    <w:rsid w:val="004D6624"/>
    <w:rsid w:val="004E2704"/>
    <w:rsid w:val="004F1B0F"/>
    <w:rsid w:val="00501340"/>
    <w:rsid w:val="0050516A"/>
    <w:rsid w:val="005051D9"/>
    <w:rsid w:val="00510240"/>
    <w:rsid w:val="00516FE7"/>
    <w:rsid w:val="00526745"/>
    <w:rsid w:val="00527D2C"/>
    <w:rsid w:val="005314DB"/>
    <w:rsid w:val="00533DF0"/>
    <w:rsid w:val="00535CEB"/>
    <w:rsid w:val="00535D57"/>
    <w:rsid w:val="005465FF"/>
    <w:rsid w:val="005469A3"/>
    <w:rsid w:val="005533ED"/>
    <w:rsid w:val="0055486C"/>
    <w:rsid w:val="0056647F"/>
    <w:rsid w:val="00567D12"/>
    <w:rsid w:val="0057053A"/>
    <w:rsid w:val="00572EBE"/>
    <w:rsid w:val="005758C3"/>
    <w:rsid w:val="00575CBB"/>
    <w:rsid w:val="00583095"/>
    <w:rsid w:val="005839FD"/>
    <w:rsid w:val="0058558E"/>
    <w:rsid w:val="005911B8"/>
    <w:rsid w:val="00591D09"/>
    <w:rsid w:val="00595E58"/>
    <w:rsid w:val="0059601E"/>
    <w:rsid w:val="005A1F77"/>
    <w:rsid w:val="005A233D"/>
    <w:rsid w:val="005A7406"/>
    <w:rsid w:val="005B369D"/>
    <w:rsid w:val="005C6EFA"/>
    <w:rsid w:val="005D08FB"/>
    <w:rsid w:val="005D46B6"/>
    <w:rsid w:val="005D6B0C"/>
    <w:rsid w:val="005D7694"/>
    <w:rsid w:val="005E2E8E"/>
    <w:rsid w:val="005E442E"/>
    <w:rsid w:val="005F29DA"/>
    <w:rsid w:val="005F3973"/>
    <w:rsid w:val="005F4125"/>
    <w:rsid w:val="005F6777"/>
    <w:rsid w:val="006058FD"/>
    <w:rsid w:val="00606233"/>
    <w:rsid w:val="0061431C"/>
    <w:rsid w:val="00632373"/>
    <w:rsid w:val="00643E87"/>
    <w:rsid w:val="006459FA"/>
    <w:rsid w:val="0064647B"/>
    <w:rsid w:val="00656E2B"/>
    <w:rsid w:val="0066377A"/>
    <w:rsid w:val="00664EA7"/>
    <w:rsid w:val="00665938"/>
    <w:rsid w:val="00666D21"/>
    <w:rsid w:val="006731B4"/>
    <w:rsid w:val="006802D6"/>
    <w:rsid w:val="00683D21"/>
    <w:rsid w:val="0068577E"/>
    <w:rsid w:val="006879C7"/>
    <w:rsid w:val="00692BE3"/>
    <w:rsid w:val="0069592A"/>
    <w:rsid w:val="006A4182"/>
    <w:rsid w:val="006A74F0"/>
    <w:rsid w:val="006B1B1E"/>
    <w:rsid w:val="006C1B85"/>
    <w:rsid w:val="006C2BDE"/>
    <w:rsid w:val="006D16DB"/>
    <w:rsid w:val="006D7CF9"/>
    <w:rsid w:val="006E654C"/>
    <w:rsid w:val="006F1280"/>
    <w:rsid w:val="006F3B6B"/>
    <w:rsid w:val="00715C84"/>
    <w:rsid w:val="00731072"/>
    <w:rsid w:val="00735B98"/>
    <w:rsid w:val="007360BE"/>
    <w:rsid w:val="00740649"/>
    <w:rsid w:val="00741ED4"/>
    <w:rsid w:val="007432EA"/>
    <w:rsid w:val="00745575"/>
    <w:rsid w:val="00747CC1"/>
    <w:rsid w:val="007513C2"/>
    <w:rsid w:val="00752959"/>
    <w:rsid w:val="007537E9"/>
    <w:rsid w:val="007644A3"/>
    <w:rsid w:val="00766BAB"/>
    <w:rsid w:val="00770101"/>
    <w:rsid w:val="00770F85"/>
    <w:rsid w:val="00773AE0"/>
    <w:rsid w:val="007773B7"/>
    <w:rsid w:val="00782267"/>
    <w:rsid w:val="00784902"/>
    <w:rsid w:val="007920F5"/>
    <w:rsid w:val="00795706"/>
    <w:rsid w:val="00795B3E"/>
    <w:rsid w:val="007A0860"/>
    <w:rsid w:val="007B0054"/>
    <w:rsid w:val="007B1034"/>
    <w:rsid w:val="007B24BA"/>
    <w:rsid w:val="007C30F6"/>
    <w:rsid w:val="007C443E"/>
    <w:rsid w:val="007D2F13"/>
    <w:rsid w:val="007D7C18"/>
    <w:rsid w:val="007E32E5"/>
    <w:rsid w:val="007E5135"/>
    <w:rsid w:val="007E5312"/>
    <w:rsid w:val="007F5F36"/>
    <w:rsid w:val="007F69FD"/>
    <w:rsid w:val="00801AFB"/>
    <w:rsid w:val="00802EA4"/>
    <w:rsid w:val="00802ECD"/>
    <w:rsid w:val="00811ECC"/>
    <w:rsid w:val="0081242D"/>
    <w:rsid w:val="00813993"/>
    <w:rsid w:val="008159D8"/>
    <w:rsid w:val="00817DAD"/>
    <w:rsid w:val="0082214C"/>
    <w:rsid w:val="00825EAA"/>
    <w:rsid w:val="0082662C"/>
    <w:rsid w:val="0082778F"/>
    <w:rsid w:val="00832CBD"/>
    <w:rsid w:val="00835F82"/>
    <w:rsid w:val="00840246"/>
    <w:rsid w:val="008412C8"/>
    <w:rsid w:val="00842100"/>
    <w:rsid w:val="008440FA"/>
    <w:rsid w:val="00847E3C"/>
    <w:rsid w:val="0085180C"/>
    <w:rsid w:val="00853D41"/>
    <w:rsid w:val="00857AC5"/>
    <w:rsid w:val="00863C9F"/>
    <w:rsid w:val="008653A7"/>
    <w:rsid w:val="00871DA8"/>
    <w:rsid w:val="00876BB3"/>
    <w:rsid w:val="008779D9"/>
    <w:rsid w:val="00880CD8"/>
    <w:rsid w:val="00882383"/>
    <w:rsid w:val="00883FBB"/>
    <w:rsid w:val="00886F5C"/>
    <w:rsid w:val="00890E4C"/>
    <w:rsid w:val="008A6949"/>
    <w:rsid w:val="008A7666"/>
    <w:rsid w:val="008B201D"/>
    <w:rsid w:val="008B2BC7"/>
    <w:rsid w:val="008B76B5"/>
    <w:rsid w:val="008C3F20"/>
    <w:rsid w:val="008D7661"/>
    <w:rsid w:val="008E17CF"/>
    <w:rsid w:val="008E6CB6"/>
    <w:rsid w:val="008E780D"/>
    <w:rsid w:val="008F6164"/>
    <w:rsid w:val="00901CFB"/>
    <w:rsid w:val="009055D8"/>
    <w:rsid w:val="009063EC"/>
    <w:rsid w:val="0091032A"/>
    <w:rsid w:val="0091518B"/>
    <w:rsid w:val="0091578A"/>
    <w:rsid w:val="00930778"/>
    <w:rsid w:val="009347B5"/>
    <w:rsid w:val="00946CFD"/>
    <w:rsid w:val="0095513F"/>
    <w:rsid w:val="00960967"/>
    <w:rsid w:val="00961A80"/>
    <w:rsid w:val="0096349D"/>
    <w:rsid w:val="00966BD3"/>
    <w:rsid w:val="009713D6"/>
    <w:rsid w:val="00971518"/>
    <w:rsid w:val="0097344E"/>
    <w:rsid w:val="009744E8"/>
    <w:rsid w:val="009746D5"/>
    <w:rsid w:val="00977FCC"/>
    <w:rsid w:val="009834CF"/>
    <w:rsid w:val="00984060"/>
    <w:rsid w:val="00985846"/>
    <w:rsid w:val="00995526"/>
    <w:rsid w:val="009959DC"/>
    <w:rsid w:val="0099753F"/>
    <w:rsid w:val="009A1E96"/>
    <w:rsid w:val="009A47A3"/>
    <w:rsid w:val="009B09AA"/>
    <w:rsid w:val="009B442F"/>
    <w:rsid w:val="009B5999"/>
    <w:rsid w:val="009C6219"/>
    <w:rsid w:val="009D2A82"/>
    <w:rsid w:val="009D32AB"/>
    <w:rsid w:val="009E2C1E"/>
    <w:rsid w:val="009E66A0"/>
    <w:rsid w:val="00A0038D"/>
    <w:rsid w:val="00A00BAF"/>
    <w:rsid w:val="00A024C9"/>
    <w:rsid w:val="00A036CF"/>
    <w:rsid w:val="00A05D8F"/>
    <w:rsid w:val="00A07185"/>
    <w:rsid w:val="00A12C3A"/>
    <w:rsid w:val="00A13B9F"/>
    <w:rsid w:val="00A163DA"/>
    <w:rsid w:val="00A179FA"/>
    <w:rsid w:val="00A21AC5"/>
    <w:rsid w:val="00A23FE5"/>
    <w:rsid w:val="00A26BD1"/>
    <w:rsid w:val="00A2740B"/>
    <w:rsid w:val="00A40959"/>
    <w:rsid w:val="00A40ED9"/>
    <w:rsid w:val="00A5013F"/>
    <w:rsid w:val="00A51076"/>
    <w:rsid w:val="00A532C2"/>
    <w:rsid w:val="00A66F26"/>
    <w:rsid w:val="00A74C67"/>
    <w:rsid w:val="00A75739"/>
    <w:rsid w:val="00A83FE8"/>
    <w:rsid w:val="00A868C3"/>
    <w:rsid w:val="00A91F6B"/>
    <w:rsid w:val="00AA023F"/>
    <w:rsid w:val="00AB05E6"/>
    <w:rsid w:val="00AB3C6A"/>
    <w:rsid w:val="00AB6F7C"/>
    <w:rsid w:val="00AD21BA"/>
    <w:rsid w:val="00AD3538"/>
    <w:rsid w:val="00AD4446"/>
    <w:rsid w:val="00AE07FB"/>
    <w:rsid w:val="00AE0DD3"/>
    <w:rsid w:val="00AE339A"/>
    <w:rsid w:val="00AF04E1"/>
    <w:rsid w:val="00AF4AE6"/>
    <w:rsid w:val="00B02436"/>
    <w:rsid w:val="00B0386D"/>
    <w:rsid w:val="00B04986"/>
    <w:rsid w:val="00B271E5"/>
    <w:rsid w:val="00B271E7"/>
    <w:rsid w:val="00B27497"/>
    <w:rsid w:val="00B31801"/>
    <w:rsid w:val="00B3216F"/>
    <w:rsid w:val="00B329C4"/>
    <w:rsid w:val="00B35E60"/>
    <w:rsid w:val="00B50352"/>
    <w:rsid w:val="00B50CD7"/>
    <w:rsid w:val="00B61F58"/>
    <w:rsid w:val="00B7127F"/>
    <w:rsid w:val="00B75E0A"/>
    <w:rsid w:val="00B75E32"/>
    <w:rsid w:val="00B77C68"/>
    <w:rsid w:val="00BA5DC4"/>
    <w:rsid w:val="00BA7F07"/>
    <w:rsid w:val="00BB60C6"/>
    <w:rsid w:val="00BB60D4"/>
    <w:rsid w:val="00BB656C"/>
    <w:rsid w:val="00BB6616"/>
    <w:rsid w:val="00BB7FF7"/>
    <w:rsid w:val="00BC616B"/>
    <w:rsid w:val="00BC645B"/>
    <w:rsid w:val="00BE399B"/>
    <w:rsid w:val="00BE58B3"/>
    <w:rsid w:val="00BF5282"/>
    <w:rsid w:val="00BF6D0D"/>
    <w:rsid w:val="00BF7803"/>
    <w:rsid w:val="00C02FF9"/>
    <w:rsid w:val="00C070C5"/>
    <w:rsid w:val="00C22C83"/>
    <w:rsid w:val="00C231D9"/>
    <w:rsid w:val="00C2572E"/>
    <w:rsid w:val="00C366E3"/>
    <w:rsid w:val="00C366EC"/>
    <w:rsid w:val="00C44AD7"/>
    <w:rsid w:val="00C54950"/>
    <w:rsid w:val="00C60EEE"/>
    <w:rsid w:val="00C61CF9"/>
    <w:rsid w:val="00C61D01"/>
    <w:rsid w:val="00C677AF"/>
    <w:rsid w:val="00C75012"/>
    <w:rsid w:val="00C75E39"/>
    <w:rsid w:val="00C77E68"/>
    <w:rsid w:val="00C8066B"/>
    <w:rsid w:val="00C82821"/>
    <w:rsid w:val="00C840ED"/>
    <w:rsid w:val="00C9092B"/>
    <w:rsid w:val="00C95278"/>
    <w:rsid w:val="00CA4365"/>
    <w:rsid w:val="00CA5F6C"/>
    <w:rsid w:val="00CB12C3"/>
    <w:rsid w:val="00CC4B98"/>
    <w:rsid w:val="00CD19F8"/>
    <w:rsid w:val="00CD206E"/>
    <w:rsid w:val="00CD26DF"/>
    <w:rsid w:val="00CD3C04"/>
    <w:rsid w:val="00CD7AE8"/>
    <w:rsid w:val="00CE09F8"/>
    <w:rsid w:val="00CE0DEA"/>
    <w:rsid w:val="00CE24C7"/>
    <w:rsid w:val="00CF048F"/>
    <w:rsid w:val="00CF063A"/>
    <w:rsid w:val="00CF4F75"/>
    <w:rsid w:val="00D04F36"/>
    <w:rsid w:val="00D14EDB"/>
    <w:rsid w:val="00D15373"/>
    <w:rsid w:val="00D20574"/>
    <w:rsid w:val="00D2435C"/>
    <w:rsid w:val="00D3310A"/>
    <w:rsid w:val="00D33C0C"/>
    <w:rsid w:val="00D41D5F"/>
    <w:rsid w:val="00D439D3"/>
    <w:rsid w:val="00D51451"/>
    <w:rsid w:val="00D54957"/>
    <w:rsid w:val="00D54FA9"/>
    <w:rsid w:val="00D60555"/>
    <w:rsid w:val="00D6056D"/>
    <w:rsid w:val="00D617E7"/>
    <w:rsid w:val="00D6551C"/>
    <w:rsid w:val="00D6668E"/>
    <w:rsid w:val="00D67EB4"/>
    <w:rsid w:val="00D70CCC"/>
    <w:rsid w:val="00D72D0C"/>
    <w:rsid w:val="00D7420E"/>
    <w:rsid w:val="00D82E2F"/>
    <w:rsid w:val="00D91E53"/>
    <w:rsid w:val="00DA25A2"/>
    <w:rsid w:val="00DA7889"/>
    <w:rsid w:val="00DB5A45"/>
    <w:rsid w:val="00DB60C9"/>
    <w:rsid w:val="00DC50B9"/>
    <w:rsid w:val="00DD35E9"/>
    <w:rsid w:val="00DD6FA2"/>
    <w:rsid w:val="00DE05F9"/>
    <w:rsid w:val="00DE0923"/>
    <w:rsid w:val="00DF11F6"/>
    <w:rsid w:val="00DF6DF9"/>
    <w:rsid w:val="00E07676"/>
    <w:rsid w:val="00E11F59"/>
    <w:rsid w:val="00E23DEB"/>
    <w:rsid w:val="00E25840"/>
    <w:rsid w:val="00E3254F"/>
    <w:rsid w:val="00E3371A"/>
    <w:rsid w:val="00E35F32"/>
    <w:rsid w:val="00E36195"/>
    <w:rsid w:val="00E42902"/>
    <w:rsid w:val="00E43690"/>
    <w:rsid w:val="00E45378"/>
    <w:rsid w:val="00E4661F"/>
    <w:rsid w:val="00E50EA8"/>
    <w:rsid w:val="00E5201D"/>
    <w:rsid w:val="00E57298"/>
    <w:rsid w:val="00E60338"/>
    <w:rsid w:val="00E6399E"/>
    <w:rsid w:val="00E83A96"/>
    <w:rsid w:val="00EA3205"/>
    <w:rsid w:val="00EB0F13"/>
    <w:rsid w:val="00EB5755"/>
    <w:rsid w:val="00EB6FCF"/>
    <w:rsid w:val="00EB783D"/>
    <w:rsid w:val="00EC4EBC"/>
    <w:rsid w:val="00ED008F"/>
    <w:rsid w:val="00ED5B54"/>
    <w:rsid w:val="00ED6264"/>
    <w:rsid w:val="00EE7D7A"/>
    <w:rsid w:val="00EF26CE"/>
    <w:rsid w:val="00EF6F1D"/>
    <w:rsid w:val="00EF7139"/>
    <w:rsid w:val="00F108F1"/>
    <w:rsid w:val="00F23DE5"/>
    <w:rsid w:val="00F245C0"/>
    <w:rsid w:val="00F32123"/>
    <w:rsid w:val="00F4470F"/>
    <w:rsid w:val="00F44E8F"/>
    <w:rsid w:val="00F54D90"/>
    <w:rsid w:val="00F55C32"/>
    <w:rsid w:val="00F6202F"/>
    <w:rsid w:val="00F65A7D"/>
    <w:rsid w:val="00F72F81"/>
    <w:rsid w:val="00F736D3"/>
    <w:rsid w:val="00F75092"/>
    <w:rsid w:val="00F83DC6"/>
    <w:rsid w:val="00F866DB"/>
    <w:rsid w:val="00F93522"/>
    <w:rsid w:val="00F96E03"/>
    <w:rsid w:val="00F9717C"/>
    <w:rsid w:val="00FA1EAE"/>
    <w:rsid w:val="00FA5C18"/>
    <w:rsid w:val="00FC0DDB"/>
    <w:rsid w:val="00FC1973"/>
    <w:rsid w:val="00FD23F3"/>
    <w:rsid w:val="00FD49A5"/>
    <w:rsid w:val="00FD7858"/>
    <w:rsid w:val="00FE742B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A2B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rsid w:val="009E2C1E"/>
    <w:pPr>
      <w:tabs>
        <w:tab w:val="left" w:pos="1134"/>
      </w:tabs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1"/>
    <w:rsid w:val="00CA5F6C"/>
    <w:pPr>
      <w:spacing w:after="240"/>
      <w:outlineLvl w:val="0"/>
    </w:pPr>
    <w:rPr>
      <w:rFonts w:cstheme="majorHAnsi"/>
      <w:color w:val="0F335B" w:themeColor="accent1"/>
      <w:sz w:val="44"/>
      <w:szCs w:val="44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rsid w:val="00C95278"/>
    <w:pPr>
      <w:keepNext/>
      <w:keepLines/>
      <w:spacing w:before="360" w:after="200"/>
      <w:outlineLvl w:val="1"/>
    </w:pPr>
    <w:rPr>
      <w:rFonts w:eastAsiaTheme="majorEastAsia" w:cstheme="majorBidi"/>
      <w:bCs/>
      <w:color w:val="404040" w:themeColor="text1" w:themeTint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rsid w:val="004D5B65"/>
    <w:pPr>
      <w:keepNext/>
      <w:keepLines/>
      <w:spacing w:before="360" w:after="200"/>
      <w:outlineLvl w:val="2"/>
    </w:pPr>
    <w:rPr>
      <w:rFonts w:eastAsiaTheme="majorEastAsia" w:cstheme="majorBidi"/>
      <w:color w:val="0F335B" w:themeColor="accent1"/>
      <w:sz w:val="28"/>
      <w:szCs w:val="28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rsid w:val="00C02FF9"/>
    <w:pPr>
      <w:spacing w:after="0"/>
      <w:outlineLvl w:val="3"/>
    </w:p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14543D"/>
    <w:pPr>
      <w:spacing w:before="240" w:after="120"/>
      <w:outlineLvl w:val="4"/>
    </w:pPr>
    <w:rPr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A51076"/>
    <w:pPr>
      <w:keepNext/>
      <w:keepLines/>
      <w:tabs>
        <w:tab w:val="clear" w:pos="1134"/>
        <w:tab w:val="right" w:leader="hyphen" w:pos="9498"/>
      </w:tabs>
      <w:spacing w:before="240"/>
      <w:outlineLvl w:val="5"/>
    </w:pPr>
    <w:rPr>
      <w:rFonts w:asciiTheme="majorHAnsi" w:eastAsiaTheme="majorEastAsia" w:hAnsiTheme="majorHAnsi" w:cstheme="majorBidi"/>
      <w:color w:val="07192D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"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2"/>
    <w:rsid w:val="00BA7F07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2"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2"/>
    <w:rsid w:val="00BA7F07"/>
    <w:rPr>
      <w:rFonts w:ascii="Calibri" w:hAnsi="Calibri"/>
      <w:color w:val="262626" w:themeColor="text1" w:themeTint="D9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0ED"/>
    <w:rPr>
      <w:rFonts w:ascii="Lucida Grande" w:hAnsi="Lucida Grande" w:cs="Lucida Grande"/>
      <w:color w:val="262626" w:themeColor="text1" w:themeTint="D9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02FF9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4543D"/>
    <w:rPr>
      <w:rFonts w:ascii="Calibri" w:hAnsi="Calibri"/>
      <w:color w:val="262626" w:themeColor="text1" w:themeTint="D9"/>
      <w:sz w:val="26"/>
      <w:szCs w:val="26"/>
      <w:lang w:val="de-DE" w:eastAsia="de-DE"/>
    </w:rPr>
  </w:style>
  <w:style w:type="paragraph" w:customStyle="1" w:styleId="0Datum">
    <w:name w:val="0.Datum"/>
    <w:basedOn w:val="Standard"/>
    <w:next w:val="Standard"/>
    <w:uiPriority w:val="3"/>
    <w:rsid w:val="00EA3205"/>
    <w:pPr>
      <w:jc w:val="right"/>
    </w:pPr>
  </w:style>
  <w:style w:type="paragraph" w:customStyle="1" w:styleId="2DeckB-Angaben">
    <w:name w:val="2.DeckB - Angaben"/>
    <w:basedOn w:val="Standard"/>
    <w:uiPriority w:val="2"/>
    <w:rsid w:val="0056647F"/>
    <w:pPr>
      <w:spacing w:before="40" w:after="40"/>
      <w:jc w:val="center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uiPriority w:val="2"/>
    <w:rsid w:val="00BE399B"/>
    <w:pPr>
      <w:spacing w:after="240"/>
      <w:jc w:val="center"/>
    </w:pPr>
    <w:rPr>
      <w:rFonts w:ascii="Arial Nova" w:hAnsi="Arial Nova" w:cs="Arial"/>
      <w:b/>
      <w:bCs/>
      <w:color w:val="0F335B" w:themeColor="accent1"/>
      <w:sz w:val="80"/>
      <w:szCs w:val="80"/>
    </w:rPr>
  </w:style>
  <w:style w:type="paragraph" w:customStyle="1" w:styleId="2DeckB-Beruf">
    <w:name w:val="2.DeckB - Beruf"/>
    <w:basedOn w:val="Standard"/>
    <w:next w:val="2DeckB-Angaben"/>
    <w:autoRedefine/>
    <w:uiPriority w:val="2"/>
    <w:rsid w:val="005E442E"/>
    <w:pPr>
      <w:widowControl w:val="0"/>
      <w:spacing w:before="60" w:after="60"/>
      <w:jc w:val="center"/>
    </w:pPr>
    <w:rPr>
      <w:color w:val="005FAD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95278"/>
    <w:rPr>
      <w:rFonts w:ascii="Calibri" w:eastAsiaTheme="majorEastAsia" w:hAnsi="Calibri" w:cstheme="majorBidi"/>
      <w:bCs/>
      <w:color w:val="404040" w:themeColor="text1" w:themeTint="BF"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4D5B65"/>
    <w:rPr>
      <w:rFonts w:ascii="Calibri" w:hAnsi="Calibri" w:cstheme="majorHAnsi"/>
      <w:color w:val="0F335B" w:themeColor="accent1"/>
      <w:sz w:val="44"/>
      <w:szCs w:val="44"/>
      <w:lang w:val="de-DE" w:eastAsia="de-DE"/>
    </w:rPr>
  </w:style>
  <w:style w:type="paragraph" w:customStyle="1" w:styleId="3Vita-Stelle">
    <w:name w:val="3.Vita - Stelle"/>
    <w:basedOn w:val="Standard"/>
    <w:next w:val="3Vita-Spezi"/>
    <w:uiPriority w:val="1"/>
    <w:rsid w:val="00D04F36"/>
    <w:pPr>
      <w:keepLines/>
      <w:tabs>
        <w:tab w:val="clear" w:pos="1134"/>
        <w:tab w:val="left" w:pos="2041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rsid w:val="00A23FE5"/>
    <w:rPr>
      <w:sz w:val="18"/>
    </w:rPr>
  </w:style>
  <w:style w:type="paragraph" w:customStyle="1" w:styleId="3Vita-Spezi">
    <w:name w:val="3.Vita - Spezi"/>
    <w:basedOn w:val="Standard"/>
    <w:uiPriority w:val="1"/>
    <w:rsid w:val="00D617E7"/>
    <w:pPr>
      <w:keepLines/>
      <w:tabs>
        <w:tab w:val="clear" w:pos="1134"/>
      </w:tabs>
      <w:spacing w:before="40" w:after="40"/>
      <w:ind w:left="2041"/>
    </w:pPr>
    <w:rPr>
      <w:b/>
      <w:color w:val="005FAD" w:themeColor="accent2"/>
    </w:rPr>
  </w:style>
  <w:style w:type="paragraph" w:styleId="Aufzhlungszeichen">
    <w:name w:val="List Bullet"/>
    <w:aliases w:val="3.Vita - Bullet 2"/>
    <w:basedOn w:val="Standard"/>
    <w:autoRedefine/>
    <w:uiPriority w:val="99"/>
    <w:semiHidden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1"/>
    <w:rsid w:val="004D5B65"/>
    <w:rPr>
      <w:rFonts w:ascii="Calibri" w:eastAsiaTheme="majorEastAsia" w:hAnsi="Calibri" w:cstheme="majorBidi"/>
      <w:color w:val="0F335B" w:themeColor="accent1"/>
      <w:sz w:val="28"/>
      <w:szCs w:val="28"/>
      <w:lang w:val="de-DE" w:eastAsia="de-DE"/>
    </w:rPr>
  </w:style>
  <w:style w:type="character" w:styleId="Seitenzahl">
    <w:name w:val="page number"/>
    <w:basedOn w:val="Absatz-Standardschriftart"/>
    <w:uiPriority w:val="99"/>
    <w:semiHidden/>
    <w:rsid w:val="00CF048F"/>
  </w:style>
  <w:style w:type="paragraph" w:customStyle="1" w:styleId="0Text">
    <w:name w:val="0.Text"/>
    <w:basedOn w:val="Standard"/>
    <w:uiPriority w:val="1"/>
    <w:rsid w:val="004B05AF"/>
    <w:pPr>
      <w:spacing w:after="120"/>
    </w:pPr>
  </w:style>
  <w:style w:type="paragraph" w:styleId="Listenabsatz">
    <w:name w:val="List Paragraph"/>
    <w:basedOn w:val="Standard"/>
    <w:uiPriority w:val="34"/>
    <w:semiHidden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uiPriority w:val="1"/>
    <w:rsid w:val="009B442F"/>
    <w:pPr>
      <w:tabs>
        <w:tab w:val="clear" w:pos="1134"/>
      </w:tabs>
      <w:spacing w:before="40" w:after="40"/>
      <w:ind w:left="2041" w:hanging="2041"/>
    </w:pPr>
  </w:style>
  <w:style w:type="paragraph" w:customStyle="1" w:styleId="3Vita-SpeziText">
    <w:name w:val="3.Vita - Spezi Text"/>
    <w:basedOn w:val="3Vita-Spezi"/>
    <w:uiPriority w:val="1"/>
    <w:rsid w:val="00A024C9"/>
    <w:rPr>
      <w:b w:val="0"/>
      <w:color w:val="262626" w:themeColor="text1" w:themeTint="D9"/>
    </w:rPr>
  </w:style>
  <w:style w:type="paragraph" w:customStyle="1" w:styleId="Kopfzeile-Name">
    <w:name w:val="Kopfzeile - Name"/>
    <w:basedOn w:val="2DeckB-Name"/>
    <w:next w:val="Kopfzeile"/>
    <w:autoRedefine/>
    <w:uiPriority w:val="2"/>
    <w:rsid w:val="00B02436"/>
    <w:pPr>
      <w:spacing w:after="0"/>
      <w:jc w:val="right"/>
    </w:pPr>
    <w:rPr>
      <w:rFonts w:asciiTheme="minorHAnsi" w:hAnsiTheme="minorHAnsi" w:cstheme="minorHAnsi"/>
      <w:color w:val="448474"/>
      <w:sz w:val="28"/>
    </w:rPr>
  </w:style>
  <w:style w:type="paragraph" w:customStyle="1" w:styleId="3Vita-BulletLevel1">
    <w:name w:val="3.Vita - Bullet Level 1"/>
    <w:basedOn w:val="Standard"/>
    <w:uiPriority w:val="1"/>
    <w:rsid w:val="00D617E7"/>
    <w:pPr>
      <w:numPr>
        <w:numId w:val="15"/>
      </w:numPr>
      <w:spacing w:after="20"/>
    </w:pPr>
  </w:style>
  <w:style w:type="paragraph" w:customStyle="1" w:styleId="3Vita-BulletLevel2">
    <w:name w:val="3.Vita - Bullet Level 2"/>
    <w:basedOn w:val="3Vita-BulletLevel1"/>
    <w:uiPriority w:val="1"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semiHidden/>
    <w:rsid w:val="00EB783D"/>
    <w:rPr>
      <w:color w:val="000000" w:themeColor="hyperlink"/>
      <w:u w:val="single"/>
    </w:rPr>
  </w:style>
  <w:style w:type="paragraph" w:customStyle="1" w:styleId="2DeckB-Strich">
    <w:name w:val="2.DeckB - Strich"/>
    <w:basedOn w:val="2DeckB-Angaben"/>
    <w:uiPriority w:val="2"/>
    <w:rsid w:val="009B09AA"/>
    <w:pPr>
      <w:pBdr>
        <w:bottom w:val="single" w:sz="4" w:space="1" w:color="808080" w:themeColor="background1" w:themeShade="80"/>
      </w:pBdr>
      <w:tabs>
        <w:tab w:val="clear" w:pos="1134"/>
      </w:tabs>
      <w:spacing w:before="120" w:after="120"/>
      <w:ind w:left="284" w:right="368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uiPriority w:val="2"/>
    <w:rsid w:val="00D33C0C"/>
    <w:pPr>
      <w:tabs>
        <w:tab w:val="clear" w:pos="1134"/>
      </w:tabs>
      <w:spacing w:after="80"/>
      <w:ind w:left="1134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0Kompetenzen">
    <w:name w:val="0.Kompetenzen"/>
    <w:basedOn w:val="Standard"/>
    <w:uiPriority w:val="3"/>
    <w:rsid w:val="00CE0DEA"/>
    <w:pPr>
      <w:tabs>
        <w:tab w:val="clear" w:pos="1134"/>
      </w:tabs>
      <w:spacing w:before="40" w:after="40" w:line="257" w:lineRule="auto"/>
    </w:pPr>
    <w:rPr>
      <w:b/>
      <w:spacing w:val="2"/>
    </w:rPr>
  </w:style>
  <w:style w:type="paragraph" w:customStyle="1" w:styleId="0Strich-Kopfzeile">
    <w:name w:val="0.Strich - Kopfzeile"/>
    <w:basedOn w:val="2DeckB-Strich"/>
    <w:uiPriority w:val="3"/>
    <w:rsid w:val="00C60EEE"/>
    <w:pPr>
      <w:pBdr>
        <w:bottom w:val="single" w:sz="6" w:space="1" w:color="808080" w:themeColor="background1" w:themeShade="80"/>
      </w:pBdr>
      <w:spacing w:before="40"/>
      <w:ind w:left="-142" w:right="-120"/>
      <w:jc w:val="right"/>
    </w:pPr>
  </w:style>
  <w:style w:type="character" w:styleId="Platzhaltertext">
    <w:name w:val="Placeholder Text"/>
    <w:basedOn w:val="Absatz-Standardschriftart"/>
    <w:uiPriority w:val="99"/>
    <w:semiHidden/>
    <w:rsid w:val="00D6551C"/>
    <w:rPr>
      <w:color w:val="808080"/>
    </w:rPr>
  </w:style>
  <w:style w:type="paragraph" w:customStyle="1" w:styleId="5KP-SpeziTab">
    <w:name w:val="5.KP - Spezi Tab"/>
    <w:basedOn w:val="3Vita-SpeziTab"/>
    <w:uiPriority w:val="4"/>
    <w:rsid w:val="00D617E7"/>
    <w:pPr>
      <w:spacing w:before="60" w:after="60"/>
    </w:pPr>
  </w:style>
  <w:style w:type="paragraph" w:customStyle="1" w:styleId="5KP-BulletsLevel1">
    <w:name w:val="5.KP - Bullets Level 1"/>
    <w:basedOn w:val="3Vita-BulletLevel1"/>
    <w:uiPriority w:val="4"/>
    <w:rsid w:val="00D617E7"/>
    <w:pPr>
      <w:tabs>
        <w:tab w:val="clear" w:pos="1134"/>
      </w:tabs>
      <w:spacing w:before="60" w:after="60"/>
      <w:ind w:left="425" w:hanging="425"/>
    </w:pPr>
  </w:style>
  <w:style w:type="paragraph" w:customStyle="1" w:styleId="5KP-Skillbullet">
    <w:name w:val="5.KP - Skillbullet"/>
    <w:basedOn w:val="Standard"/>
    <w:uiPriority w:val="4"/>
    <w:rsid w:val="00EF26CE"/>
    <w:pPr>
      <w:tabs>
        <w:tab w:val="clear" w:pos="1134"/>
        <w:tab w:val="left" w:pos="2977"/>
      </w:tabs>
      <w:spacing w:after="80"/>
    </w:pPr>
  </w:style>
  <w:style w:type="character" w:customStyle="1" w:styleId="5KP-Skillbullethighlight">
    <w:name w:val="5.KP - Skillbullet highlight"/>
    <w:basedOn w:val="Absatz-Standardschriftart"/>
    <w:uiPriority w:val="4"/>
    <w:rsid w:val="00EF26CE"/>
    <w:rPr>
      <w:rFonts w:ascii="Webdings" w:hAnsi="Webdings" w:cs="Calibri"/>
      <w:color w:val="005FAD" w:themeColor="accent2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character" w:customStyle="1" w:styleId="5KP-Skillbulletclean">
    <w:name w:val="5.KP - Skillbullet clean"/>
    <w:basedOn w:val="5KP-Skillbullethighlight"/>
    <w:uiPriority w:val="4"/>
    <w:rsid w:val="00EF26CE"/>
    <w:rPr>
      <w:rFonts w:ascii="Webdings" w:hAnsi="Webdings" w:cs="Calibri"/>
      <w:color w:val="BBE0FF" w:themeColor="accent2" w:themeTint="33"/>
      <w:spacing w:val="-10"/>
      <w:sz w:val="12"/>
      <w:szCs w:val="12"/>
      <w14:textOutline w14:w="9525" w14:cap="sq" w14:cmpd="sng" w14:algn="ctr">
        <w14:noFill/>
        <w14:prstDash w14:val="solid"/>
        <w14:round/>
      </w14:textOutline>
    </w:rPr>
  </w:style>
  <w:style w:type="paragraph" w:customStyle="1" w:styleId="5KP-BulletsLevel2">
    <w:name w:val="5.KP - Bullets Level 2"/>
    <w:basedOn w:val="5KP-BulletsLevel1"/>
    <w:uiPriority w:val="4"/>
    <w:rsid w:val="00EF26CE"/>
    <w:pPr>
      <w:numPr>
        <w:numId w:val="21"/>
      </w:numPr>
      <w:ind w:left="851"/>
    </w:pPr>
  </w:style>
  <w:style w:type="paragraph" w:customStyle="1" w:styleId="5KP-TimelineZeit">
    <w:name w:val="5.KP - Timeline Zeit"/>
    <w:basedOn w:val="Standard"/>
    <w:uiPriority w:val="4"/>
    <w:rsid w:val="00EF26CE"/>
    <w:pPr>
      <w:tabs>
        <w:tab w:val="clear" w:pos="1134"/>
        <w:tab w:val="left" w:pos="284"/>
      </w:tabs>
      <w:spacing w:before="360" w:after="20"/>
    </w:pPr>
    <w:rPr>
      <w:color w:val="646464" w:themeColor="text2"/>
      <w:lang w:val="en-US"/>
    </w:rPr>
  </w:style>
  <w:style w:type="character" w:customStyle="1" w:styleId="5KP-TimelineIcon">
    <w:name w:val="5.KP - Timeline Icon"/>
    <w:basedOn w:val="Absatz-Standardschriftart"/>
    <w:uiPriority w:val="4"/>
    <w:rsid w:val="00AE339A"/>
    <w:rPr>
      <w:color w:val="005FAD" w:themeColor="accent2"/>
      <w:sz w:val="20"/>
      <w:szCs w:val="24"/>
      <w14:textOutline w14:w="25400" w14:cap="rnd" w14:cmpd="sng" w14:algn="ctr">
        <w14:solidFill>
          <w14:srgbClr w14:val="FFFFFF"/>
        </w14:solidFill>
        <w14:prstDash w14:val="solid"/>
        <w14:bevel/>
      </w14:textOutline>
    </w:rPr>
  </w:style>
  <w:style w:type="paragraph" w:customStyle="1" w:styleId="5KP-Timeline1">
    <w:name w:val="5.KP - Timeline #1"/>
    <w:basedOn w:val="5KP-TimelineZeit"/>
    <w:uiPriority w:val="4"/>
    <w:rsid w:val="00EF26CE"/>
    <w:pPr>
      <w:spacing w:before="0"/>
      <w:ind w:left="283"/>
    </w:pPr>
    <w:rPr>
      <w:b/>
      <w:color w:val="0F335B" w:themeColor="accent1"/>
    </w:rPr>
  </w:style>
  <w:style w:type="paragraph" w:customStyle="1" w:styleId="5KP-Timeline2">
    <w:name w:val="5.KP - Timeline #2"/>
    <w:basedOn w:val="5KP-TimelineZeit"/>
    <w:uiPriority w:val="4"/>
    <w:rsid w:val="00EF26CE"/>
    <w:pPr>
      <w:spacing w:before="20"/>
      <w:ind w:left="283"/>
    </w:pPr>
    <w:rPr>
      <w:color w:val="262626" w:themeColor="text1" w:themeTint="D9"/>
    </w:rPr>
  </w:style>
  <w:style w:type="paragraph" w:customStyle="1" w:styleId="5KP-Highlight">
    <w:name w:val="5.KP - Highlight"/>
    <w:basedOn w:val="Standard"/>
    <w:uiPriority w:val="4"/>
    <w:rsid w:val="00EF26CE"/>
    <w:pPr>
      <w:spacing w:before="80" w:after="80"/>
    </w:pPr>
    <w:rPr>
      <w:b/>
      <w:color w:val="005FAD" w:themeColor="accent2"/>
    </w:rPr>
  </w:style>
  <w:style w:type="paragraph" w:customStyle="1" w:styleId="5KP-Timeline3Bullet">
    <w:name w:val="5.KP - Timeline #3 Bullet"/>
    <w:basedOn w:val="5KP-Timeline2"/>
    <w:uiPriority w:val="4"/>
    <w:rsid w:val="00EF26CE"/>
    <w:pPr>
      <w:numPr>
        <w:numId w:val="22"/>
      </w:numPr>
      <w:ind w:left="634" w:hanging="294"/>
    </w:pPr>
    <w:rPr>
      <w:lang w:val="de-DE"/>
    </w:rPr>
  </w:style>
  <w:style w:type="table" w:customStyle="1" w:styleId="Kernkompetenzen">
    <w:name w:val="Kernkompetenzen"/>
    <w:basedOn w:val="NormaleTabelle"/>
    <w:uiPriority w:val="99"/>
    <w:rsid w:val="00EF26CE"/>
    <w:pPr>
      <w:jc w:val="center"/>
    </w:p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85" w:type="dxa"/>
        <w:bottom w:w="85" w:type="dxa"/>
      </w:tblCellMar>
    </w:tblPr>
    <w:tcPr>
      <w:shd w:val="clear" w:color="auto" w:fill="B9D4F3" w:themeFill="accent1" w:themeFillTint="33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rsid w:val="009959DC"/>
    <w:rPr>
      <w:color w:val="605E5C"/>
      <w:shd w:val="clear" w:color="auto" w:fill="E1DFDD"/>
    </w:rPr>
  </w:style>
  <w:style w:type="character" w:customStyle="1" w:styleId="0KompetenzenFarbe1">
    <w:name w:val="0.Kompetenzen Farbe 1"/>
    <w:basedOn w:val="Absatz-Standardschriftart"/>
    <w:uiPriority w:val="3"/>
    <w:rsid w:val="00E35F32"/>
    <w:rPr>
      <w:color w:val="000000" w:themeColor="text1"/>
      <w:shd w:val="clear" w:color="auto" w:fill="BBE0FF" w:themeFill="accent2" w:themeFillTint="33"/>
    </w:rPr>
  </w:style>
  <w:style w:type="character" w:customStyle="1" w:styleId="0KompetenzenFarbe2">
    <w:name w:val="0.Kompetenzen Farbe 2"/>
    <w:basedOn w:val="0KompetenzenFarbe1"/>
    <w:uiPriority w:val="3"/>
    <w:rsid w:val="00752959"/>
    <w:rPr>
      <w:color w:val="000000" w:themeColor="text1"/>
      <w:shd w:val="clear" w:color="auto" w:fill="ADDBDA" w:themeFill="accent4"/>
    </w:rPr>
  </w:style>
  <w:style w:type="character" w:styleId="Kommentarzeichen">
    <w:name w:val="annotation reference"/>
    <w:basedOn w:val="Absatz-Standardschriftart"/>
    <w:uiPriority w:val="99"/>
    <w:semiHidden/>
    <w:rsid w:val="00417D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17D4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D46"/>
    <w:rPr>
      <w:rFonts w:ascii="Calibri" w:hAnsi="Calibri"/>
      <w:color w:val="262626" w:themeColor="text1" w:themeTint="D9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17D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D46"/>
    <w:rPr>
      <w:rFonts w:ascii="Calibri" w:hAnsi="Calibri"/>
      <w:b/>
      <w:bCs/>
      <w:color w:val="262626" w:themeColor="text1" w:themeTint="D9"/>
      <w:sz w:val="20"/>
      <w:szCs w:val="20"/>
      <w:lang w:val="de-DE" w:eastAsia="de-DE"/>
    </w:rPr>
  </w:style>
  <w:style w:type="character" w:customStyle="1" w:styleId="0KompetenzenFarbe3">
    <w:name w:val="0.Kompetenzen Farbe 3"/>
    <w:basedOn w:val="0KompetenzenFarbe2"/>
    <w:uiPriority w:val="3"/>
    <w:rsid w:val="000010A8"/>
    <w:rPr>
      <w:color w:val="000000" w:themeColor="text1"/>
      <w:bdr w:val="none" w:sz="0" w:space="0" w:color="auto"/>
      <w:shd w:val="clear" w:color="auto" w:fill="D9D9D9" w:themeFill="background1" w:themeFillShade="D9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1076"/>
    <w:rPr>
      <w:rFonts w:asciiTheme="majorHAnsi" w:eastAsiaTheme="majorEastAsia" w:hAnsiTheme="majorHAnsi" w:cstheme="majorBidi"/>
      <w:color w:val="07192D" w:themeColor="accent1" w:themeShade="7F"/>
      <w:sz w:val="22"/>
      <w:szCs w:val="22"/>
      <w:lang w:val="de-DE" w:eastAsia="de-DE"/>
    </w:rPr>
  </w:style>
  <w:style w:type="paragraph" w:customStyle="1" w:styleId="6PL-Liniegestrichelt">
    <w:name w:val="6.PL - Linie gestrichelt"/>
    <w:basedOn w:val="Standard"/>
    <w:uiPriority w:val="5"/>
    <w:rsid w:val="00A51076"/>
    <w:pPr>
      <w:pBdr>
        <w:bottom w:val="dashed" w:sz="4" w:space="1" w:color="808080" w:themeColor="background1" w:themeShade="80"/>
      </w:pBdr>
      <w:tabs>
        <w:tab w:val="clear" w:pos="1134"/>
      </w:tabs>
      <w:spacing w:before="40" w:after="120"/>
      <w:ind w:left="-142" w:right="-120"/>
      <w:jc w:val="both"/>
    </w:pPr>
    <w:rPr>
      <w:color w:val="FFFFFF" w:themeColor="background1" w:themeTint="BF"/>
      <w:sz w:val="4"/>
    </w:rPr>
  </w:style>
  <w:style w:type="paragraph" w:customStyle="1" w:styleId="6PL-ProjektnameStrich">
    <w:name w:val="6.PL - Projektname Strich"/>
    <w:basedOn w:val="Standard"/>
    <w:uiPriority w:val="5"/>
    <w:rsid w:val="00E5201D"/>
    <w:pPr>
      <w:tabs>
        <w:tab w:val="clear" w:pos="1134"/>
        <w:tab w:val="right" w:leader="hyphen" w:pos="9498"/>
      </w:tabs>
      <w:spacing w:before="240" w:after="80"/>
    </w:pPr>
  </w:style>
  <w:style w:type="character" w:customStyle="1" w:styleId="6PL-TrennerStrich">
    <w:name w:val="6.PL - Trenner Strich"/>
    <w:basedOn w:val="Absatz-Standardschriftart"/>
    <w:uiPriority w:val="5"/>
    <w:rsid w:val="00AF4AE6"/>
    <w:rPr>
      <w:color w:val="A6A6A6" w:themeColor="background1" w:themeShade="A6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lebenslauf-schreiben-lassen?utm_source=DBS&amp;utm_medium=offlinereferral&amp;utm_campaign=download-vorlage&amp;utm_content=bewerbung-praktikum_lebenslauf-student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Temp\Temp1_PREMIUM%20DESIGNS%201912%20-%20Parsing%20(2).zip\PREMIUM%20DESIGNS%201912%20-%20Parsing\%23Standardlayout-Word-Vorlage\Rohling%20191113%20ohne%20Motivation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6773E3DA2040A39D435A78FA31E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3E70B-FA08-4F83-8CF2-6BA387085B7D}"/>
      </w:docPartPr>
      <w:docPartBody>
        <w:p w:rsidR="008171CD" w:rsidRDefault="00490EF5" w:rsidP="00490EF5">
          <w:pPr>
            <w:pStyle w:val="E96773E3DA2040A39D435A78FA31ED5F"/>
          </w:pPr>
          <w:r w:rsidRPr="00340F83">
            <w:t>deutsch</w:t>
          </w:r>
        </w:p>
      </w:docPartBody>
    </w:docPart>
    <w:docPart>
      <w:docPartPr>
        <w:name w:val="753ECF34B33B4AA284EFE9C0D4FC0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08754-0C8D-4318-99AA-2B32ACD15425}"/>
      </w:docPartPr>
      <w:docPartBody>
        <w:p w:rsidR="008171CD" w:rsidRDefault="00490EF5" w:rsidP="00490EF5">
          <w:pPr>
            <w:pStyle w:val="753ECF34B33B4AA284EFE9C0D4FC04FD"/>
          </w:pPr>
          <w:r w:rsidRPr="00340F83">
            <w:t>ledig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 ExtraBold"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94E"/>
    <w:rsid w:val="000074E8"/>
    <w:rsid w:val="001D232C"/>
    <w:rsid w:val="00410BE9"/>
    <w:rsid w:val="00417013"/>
    <w:rsid w:val="00441B2C"/>
    <w:rsid w:val="00490EF5"/>
    <w:rsid w:val="004F294E"/>
    <w:rsid w:val="00500983"/>
    <w:rsid w:val="00514735"/>
    <w:rsid w:val="00630516"/>
    <w:rsid w:val="006B4140"/>
    <w:rsid w:val="006E56C5"/>
    <w:rsid w:val="008171CD"/>
    <w:rsid w:val="00BF7947"/>
    <w:rsid w:val="00CE24AB"/>
    <w:rsid w:val="00E12633"/>
    <w:rsid w:val="00E85FF0"/>
    <w:rsid w:val="00F714CB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8CE36DF79A494ABAE50760FEBACD41">
    <w:name w:val="8D8CE36DF79A494ABAE50760FEBACD41"/>
  </w:style>
  <w:style w:type="paragraph" w:customStyle="1" w:styleId="F5EABC881BF540DDAC4720B5F4687850">
    <w:name w:val="F5EABC881BF540DDAC4720B5F4687850"/>
  </w:style>
  <w:style w:type="paragraph" w:customStyle="1" w:styleId="0Text">
    <w:name w:val="0.Text"/>
    <w:basedOn w:val="Standard"/>
    <w:uiPriority w:val="1"/>
    <w:qFormat/>
    <w:pPr>
      <w:tabs>
        <w:tab w:val="left" w:pos="1134"/>
      </w:tabs>
      <w:spacing w:after="120" w:line="240" w:lineRule="auto"/>
    </w:pPr>
    <w:rPr>
      <w:rFonts w:ascii="Calibri" w:hAnsi="Calibri"/>
      <w:color w:val="262626" w:themeColor="text1" w:themeTint="D9"/>
    </w:rPr>
  </w:style>
  <w:style w:type="paragraph" w:customStyle="1" w:styleId="F6769A8ACBF44A5FB8C8AB40EA24415E">
    <w:name w:val="F6769A8ACBF44A5FB8C8AB40EA24415E"/>
  </w:style>
  <w:style w:type="paragraph" w:customStyle="1" w:styleId="D8597A8078B34A428F5D7B7DBC4463D3">
    <w:name w:val="D8597A8078B34A428F5D7B7DBC4463D3"/>
  </w:style>
  <w:style w:type="paragraph" w:customStyle="1" w:styleId="5408C05710534E2586B7707C95B0481B">
    <w:name w:val="5408C05710534E2586B7707C95B0481B"/>
  </w:style>
  <w:style w:type="paragraph" w:customStyle="1" w:styleId="7E95F63AD7434FFB88D551729EEEC1FF">
    <w:name w:val="7E95F63AD7434FFB88D551729EEEC1FF"/>
  </w:style>
  <w:style w:type="paragraph" w:customStyle="1" w:styleId="441D3536DBA44ADFA00E42424A9D2AA1">
    <w:name w:val="441D3536DBA44ADFA00E42424A9D2AA1"/>
  </w:style>
  <w:style w:type="paragraph" w:customStyle="1" w:styleId="3E3F3D80C98749818D27704B1A0D63CF">
    <w:name w:val="3E3F3D80C98749818D27704B1A0D63CF"/>
  </w:style>
  <w:style w:type="paragraph" w:customStyle="1" w:styleId="B3C36FA52BC7473CA804F7BAC66D9B1F">
    <w:name w:val="B3C36FA52BC7473CA804F7BAC66D9B1F"/>
  </w:style>
  <w:style w:type="paragraph" w:customStyle="1" w:styleId="FB188809B78C40BFAADC86C43E86B9CA">
    <w:name w:val="FB188809B78C40BFAADC86C43E86B9CA"/>
  </w:style>
  <w:style w:type="paragraph" w:customStyle="1" w:styleId="E96773E3DA2040A39D435A78FA31ED5F">
    <w:name w:val="E96773E3DA2040A39D435A78FA31ED5F"/>
    <w:rsid w:val="00490EF5"/>
  </w:style>
  <w:style w:type="paragraph" w:customStyle="1" w:styleId="753ECF34B33B4AA284EFE9C0D4FC04FD">
    <w:name w:val="753ECF34B33B4AA284EFE9C0D4FC04FD"/>
    <w:rsid w:val="00490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ohling blau v1">
  <a:themeElements>
    <a:clrScheme name="Benutzerdefiniert 1">
      <a:dk1>
        <a:sysClr val="windowText" lastClr="000000"/>
      </a:dk1>
      <a:lt1>
        <a:sysClr val="window" lastClr="FFFFFF"/>
      </a:lt1>
      <a:dk2>
        <a:srgbClr val="646464"/>
      </a:dk2>
      <a:lt2>
        <a:srgbClr val="E6E6E6"/>
      </a:lt2>
      <a:accent1>
        <a:srgbClr val="0F335B"/>
      </a:accent1>
      <a:accent2>
        <a:srgbClr val="005FAD"/>
      </a:accent2>
      <a:accent3>
        <a:srgbClr val="000000"/>
      </a:accent3>
      <a:accent4>
        <a:srgbClr val="ADDBDA"/>
      </a:accent4>
      <a:accent5>
        <a:srgbClr val="000000"/>
      </a:accent5>
      <a:accent6>
        <a:srgbClr val="000000"/>
      </a:accent6>
      <a:hlink>
        <a:srgbClr val="000000"/>
      </a:hlink>
      <a:folHlink>
        <a:srgbClr val="64646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1183-B065-41E2-B851-F722398C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Rohling 191113 ohne Motivationsschreiben.dotx</Template>
  <TotalTime>0</TotalTime>
  <Pages>3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2020-06-17T09:23:00Z</dcterms:created>
  <dcterms:modified xsi:type="dcterms:W3CDTF">2020-06-24T13:35:00Z</dcterms:modified>
</cp:coreProperties>
</file>