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B86E" w14:textId="77777777" w:rsidR="00C77E68" w:rsidRPr="007C45B7" w:rsidRDefault="00C77E68" w:rsidP="00CA5F6C">
      <w:pPr>
        <w:pStyle w:val="berschrift1"/>
        <w:rPr>
          <w:b/>
          <w:bCs/>
          <w:color w:val="auto"/>
        </w:rPr>
      </w:pPr>
      <w:r w:rsidRPr="007C45B7">
        <w:rPr>
          <w:b/>
          <w:bCs/>
          <w:color w:val="auto"/>
        </w:rPr>
        <w:t>Lebenslauf</w:t>
      </w:r>
    </w:p>
    <w:p w14:paraId="6C1C31EB" w14:textId="77777777" w:rsidR="00C77E68" w:rsidRPr="00340F83" w:rsidRDefault="00C77E68" w:rsidP="00C95278">
      <w:pPr>
        <w:pStyle w:val="berschrift2"/>
      </w:pPr>
      <w:bookmarkStart w:id="0" w:name="_Hlk24551523"/>
      <w:r w:rsidRPr="00340F83">
        <w:t>Persönliche</w:t>
      </w:r>
      <w:r w:rsidR="00D82E2F" w:rsidRPr="00340F83">
        <w:t xml:space="preserve"> </w:t>
      </w:r>
      <w:r w:rsidRPr="00340F83">
        <w:t>Daten</w:t>
      </w:r>
    </w:p>
    <w:p w14:paraId="10B3FC09" w14:textId="62E7F602" w:rsidR="00C77E68" w:rsidRPr="009B442F" w:rsidRDefault="00C77E68" w:rsidP="009B442F">
      <w:pPr>
        <w:pStyle w:val="3Vita-SpeziTab"/>
      </w:pPr>
      <w:bookmarkStart w:id="1" w:name="_Hlk24452636"/>
      <w:r w:rsidRPr="00340F83">
        <w:rPr>
          <w:rStyle w:val="3Vita-Angabevorne"/>
        </w:rPr>
        <w:t>Geburtsdatum/-ort</w:t>
      </w:r>
      <w:r w:rsidRPr="00340F83">
        <w:tab/>
      </w:r>
      <w:r w:rsidR="00EC12E6">
        <w:t>TT.MM.JJJJ in Stadt</w:t>
      </w:r>
    </w:p>
    <w:p w14:paraId="63D89BE4" w14:textId="77777777" w:rsidR="00C77E68" w:rsidRPr="00340F83" w:rsidRDefault="00C77E68" w:rsidP="009B442F">
      <w:pPr>
        <w:pStyle w:val="3Vita-SpeziTab"/>
      </w:pPr>
      <w:r w:rsidRPr="00340F83">
        <w:rPr>
          <w:rStyle w:val="3Vita-Angabevorne"/>
        </w:rPr>
        <w:t>Staatsangehörigkeit</w:t>
      </w:r>
      <w:r w:rsidR="00572EBE" w:rsidRPr="00340F83">
        <w:tab/>
      </w:r>
      <w:sdt>
        <w:sdtPr>
          <w:id w:val="-1786804018"/>
          <w:placeholder>
            <w:docPart w:val="441D3536DBA44ADFA00E42424A9D2AA1"/>
          </w:placeholder>
          <w:temporary/>
          <w:showingPlcHdr/>
          <w:text/>
        </w:sdtPr>
        <w:sdtEndPr/>
        <w:sdtContent>
          <w:r w:rsidR="00FF0274" w:rsidRPr="00340F83">
            <w:t>deutsch</w:t>
          </w:r>
        </w:sdtContent>
      </w:sdt>
    </w:p>
    <w:p w14:paraId="07E163A1" w14:textId="77777777" w:rsidR="00C77E68" w:rsidRPr="00340F83" w:rsidRDefault="00C77E68" w:rsidP="009B442F">
      <w:pPr>
        <w:pStyle w:val="3Vita-SpeziTab"/>
      </w:pPr>
      <w:r w:rsidRPr="00340F83">
        <w:rPr>
          <w:rStyle w:val="3Vita-Angabevorne"/>
        </w:rPr>
        <w:t>Familienstand</w:t>
      </w:r>
      <w:r w:rsidR="00572EBE" w:rsidRPr="00340F83">
        <w:tab/>
      </w:r>
      <w:sdt>
        <w:sdtPr>
          <w:id w:val="-1620447227"/>
          <w:placeholder>
            <w:docPart w:val="3E3F3D80C98749818D27704B1A0D63CF"/>
          </w:placeholder>
          <w:temporary/>
          <w:showingPlcHdr/>
        </w:sdtPr>
        <w:sdtEndPr/>
        <w:sdtContent>
          <w:r w:rsidR="00093020" w:rsidRPr="00340F83">
            <w:t>ledig</w:t>
          </w:r>
        </w:sdtContent>
      </w:sdt>
    </w:p>
    <w:p w14:paraId="6D6F5089" w14:textId="18FFCFBB" w:rsidR="00C77E68" w:rsidRPr="00340F83" w:rsidRDefault="00EC12E6" w:rsidP="00C95278">
      <w:pPr>
        <w:pStyle w:val="berschrift2"/>
      </w:pPr>
      <w:bookmarkStart w:id="2" w:name="_Hlk24555544"/>
      <w:bookmarkEnd w:id="1"/>
      <w:r>
        <w:t>Schul</w:t>
      </w:r>
      <w:r w:rsidR="00B7127F" w:rsidRPr="00340F83">
        <w:t>bildung</w:t>
      </w:r>
    </w:p>
    <w:bookmarkEnd w:id="2"/>
    <w:p w14:paraId="2CE536C1" w14:textId="3AB0AD95" w:rsidR="00F910BF" w:rsidRPr="00340F83" w:rsidRDefault="00F910BF" w:rsidP="00F910BF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 w:rsidR="009F5035">
        <w:t>Hier steht der Name Ihrer (weiterführenden) Schule</w:t>
      </w:r>
      <w:r>
        <w:t xml:space="preserve">, </w:t>
      </w:r>
      <w:proofErr w:type="spellStart"/>
      <w:r>
        <w:t>Grübelhof</w:t>
      </w:r>
      <w:proofErr w:type="spellEnd"/>
    </w:p>
    <w:p w14:paraId="487868A4" w14:textId="3ACB2F45" w:rsidR="00F910BF" w:rsidRPr="007C45B7" w:rsidRDefault="00F910BF" w:rsidP="00F910BF">
      <w:pPr>
        <w:pStyle w:val="3Vita-Spezi"/>
        <w:rPr>
          <w:color w:val="auto"/>
        </w:rPr>
      </w:pPr>
      <w:r w:rsidRPr="007C45B7">
        <w:rPr>
          <w:color w:val="auto"/>
        </w:rPr>
        <w:t xml:space="preserve">Angestrebter Abschluss: </w:t>
      </w:r>
      <w:r w:rsidR="00C036CE" w:rsidRPr="007C45B7">
        <w:rPr>
          <w:color w:val="auto"/>
        </w:rPr>
        <w:t>Allgemeine Hochschulreife</w:t>
      </w:r>
      <w:r w:rsidRPr="007C45B7">
        <w:rPr>
          <w:color w:val="auto"/>
        </w:rPr>
        <w:t xml:space="preserve"> (MM.JJJJ)</w:t>
      </w:r>
    </w:p>
    <w:p w14:paraId="6D9FAE43" w14:textId="60BF33AB" w:rsidR="00F910BF" w:rsidRDefault="009F5035" w:rsidP="00A827FE">
      <w:pPr>
        <w:pStyle w:val="3Vita-BulletLevel1"/>
      </w:pPr>
      <w:r>
        <w:t xml:space="preserve">Hier können Sie Ihre Leistungskurse ergänzen, wenn die Fächer relevant für den angestrebten </w:t>
      </w:r>
      <w:r w:rsidR="00426D0F">
        <w:t>Ausbildungsb</w:t>
      </w:r>
      <w:r>
        <w:t>eruf sind</w:t>
      </w:r>
    </w:p>
    <w:p w14:paraId="6E3DE0AF" w14:textId="7DEAF34F" w:rsidR="009F5035" w:rsidRDefault="009F5035" w:rsidP="009F5035">
      <w:pPr>
        <w:pStyle w:val="3Vita-BulletLevel1"/>
      </w:pPr>
      <w:r>
        <w:t>Ein Engagement, z.B. als Jahrgangsstufensprecher, kann kurz aufgelistet werden</w:t>
      </w:r>
    </w:p>
    <w:p w14:paraId="2440E987" w14:textId="77777777" w:rsidR="009F5035" w:rsidRPr="00340F83" w:rsidRDefault="009F5035" w:rsidP="009F5035">
      <w:pPr>
        <w:pStyle w:val="berschrift2"/>
      </w:pPr>
      <w:r w:rsidRPr="00340F83">
        <w:t>Praktika</w:t>
      </w:r>
    </w:p>
    <w:p w14:paraId="694B9F6E" w14:textId="77777777" w:rsidR="009F5035" w:rsidRPr="00340F83" w:rsidRDefault="009F5035" w:rsidP="009F5035">
      <w:pPr>
        <w:pStyle w:val="3Vita-Stelle"/>
      </w:pPr>
      <w:bookmarkStart w:id="3" w:name="_Hlk24555475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Hier steht der Name Ihres Arbeitgebers AG, Musterstadt</w:t>
      </w:r>
    </w:p>
    <w:p w14:paraId="1530326E" w14:textId="13E9A99E" w:rsidR="009F5035" w:rsidRPr="007C45B7" w:rsidRDefault="009F5035" w:rsidP="009F5035">
      <w:pPr>
        <w:pStyle w:val="3Vita-Spezi"/>
        <w:rPr>
          <w:color w:val="auto"/>
        </w:rPr>
      </w:pPr>
      <w:r w:rsidRPr="007C45B7">
        <w:rPr>
          <w:color w:val="auto"/>
        </w:rPr>
        <w:t>Hier steht Ihre Position/Abteilung während des Praktikums</w:t>
      </w:r>
    </w:p>
    <w:p w14:paraId="750B55EA" w14:textId="77777777" w:rsidR="009F5035" w:rsidRPr="00167F99" w:rsidRDefault="009F5035" w:rsidP="009F5035">
      <w:pPr>
        <w:pStyle w:val="3Vita-BulletLevel1"/>
      </w:pPr>
      <w:r>
        <w:t>Ihre Hauptaufgabe sollte weit oben stehen</w:t>
      </w:r>
    </w:p>
    <w:p w14:paraId="2F47E815" w14:textId="12579445" w:rsidR="009F5035" w:rsidRPr="00167F99" w:rsidRDefault="009F5035" w:rsidP="009F5035">
      <w:pPr>
        <w:pStyle w:val="3Vita-BulletLevel1"/>
      </w:pPr>
      <w:r>
        <w:t>Idealerweise besteht Relevanz für d</w:t>
      </w:r>
      <w:bookmarkEnd w:id="3"/>
      <w:r>
        <w:t>en Ausbildungsberuf</w:t>
      </w:r>
    </w:p>
    <w:p w14:paraId="2DDB714E" w14:textId="77777777" w:rsidR="00236DDA" w:rsidRPr="00340F83" w:rsidRDefault="00770101" w:rsidP="00C95278">
      <w:pPr>
        <w:pStyle w:val="berschrift2"/>
      </w:pPr>
      <w:r w:rsidRPr="00340F83"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4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062F9291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AF480A" w:rsidRPr="00340F83">
        <w:t>sehr gut in Wort und Schrift</w:t>
      </w:r>
    </w:p>
    <w:p w14:paraId="3578287F" w14:textId="0D14FD30" w:rsidR="005469A3" w:rsidRPr="00426D0F" w:rsidRDefault="00F736D3" w:rsidP="00AF480A">
      <w:pPr>
        <w:pStyle w:val="3Vita-SpeziTab"/>
        <w:rPr>
          <w:lang w:val="en-US"/>
        </w:rPr>
      </w:pPr>
      <w:r w:rsidRPr="00340F83">
        <w:tab/>
      </w:r>
      <w:proofErr w:type="spellStart"/>
      <w:r w:rsidRPr="00426D0F">
        <w:rPr>
          <w:lang w:val="en-US"/>
        </w:rPr>
        <w:t>Spanisch</w:t>
      </w:r>
      <w:proofErr w:type="spellEnd"/>
      <w:r w:rsidRPr="00426D0F">
        <w:rPr>
          <w:lang w:val="en-US"/>
        </w:rPr>
        <w:t xml:space="preserve">, </w:t>
      </w:r>
      <w:proofErr w:type="spellStart"/>
      <w:r w:rsidR="00AF480A" w:rsidRPr="00426D0F">
        <w:rPr>
          <w:lang w:val="en-US"/>
        </w:rPr>
        <w:t>Grundkenntnisse</w:t>
      </w:r>
      <w:proofErr w:type="spellEnd"/>
    </w:p>
    <w:p w14:paraId="5DB6579E" w14:textId="77777777" w:rsidR="005469A3" w:rsidRPr="00426D0F" w:rsidRDefault="005469A3" w:rsidP="009B442F">
      <w:pPr>
        <w:pStyle w:val="3Vita-SpeziTab"/>
        <w:rPr>
          <w:sz w:val="12"/>
          <w:szCs w:val="12"/>
          <w:lang w:val="en-US"/>
        </w:rPr>
      </w:pPr>
    </w:p>
    <w:p w14:paraId="374C2D2E" w14:textId="77777777" w:rsidR="00D70CCC" w:rsidRPr="009F5035" w:rsidRDefault="00D70CCC" w:rsidP="009B442F">
      <w:pPr>
        <w:pStyle w:val="3Vita-SpeziTab"/>
        <w:rPr>
          <w:lang w:val="en-US"/>
        </w:rPr>
      </w:pPr>
      <w:r w:rsidRPr="009F5035">
        <w:rPr>
          <w:rStyle w:val="3Vita-Angabevorne"/>
          <w:lang w:val="en-US"/>
        </w:rPr>
        <w:t>EDV</w:t>
      </w:r>
      <w:r w:rsidRPr="009F5035">
        <w:rPr>
          <w:lang w:val="en-US"/>
        </w:rPr>
        <w:tab/>
        <w:t xml:space="preserve">Microsoft </w:t>
      </w:r>
      <w:r w:rsidR="004B4D0C" w:rsidRPr="009F5035">
        <w:rPr>
          <w:lang w:val="en-US"/>
        </w:rPr>
        <w:t>Office (</w:t>
      </w:r>
      <w:r w:rsidRPr="009F5035">
        <w:rPr>
          <w:lang w:val="en-US"/>
        </w:rPr>
        <w:t>Word, Excel, PowerPoint, Outlook</w:t>
      </w:r>
      <w:r w:rsidR="004B4D0C" w:rsidRPr="009F5035">
        <w:rPr>
          <w:lang w:val="en-US"/>
        </w:rPr>
        <w:t>)</w:t>
      </w:r>
    </w:p>
    <w:p w14:paraId="006DFCF4" w14:textId="335A4FDF" w:rsidR="00D70CCC" w:rsidRPr="00ED0C38" w:rsidRDefault="00D70CCC" w:rsidP="009B442F">
      <w:pPr>
        <w:pStyle w:val="3Vita-SpeziTab"/>
        <w:rPr>
          <w:lang w:val="en-US"/>
        </w:rPr>
      </w:pPr>
      <w:r w:rsidRPr="009F5035">
        <w:rPr>
          <w:lang w:val="en-US"/>
        </w:rPr>
        <w:tab/>
      </w:r>
      <w:r w:rsidR="00947C10" w:rsidRPr="00ED0C38">
        <w:rPr>
          <w:lang w:val="en-US"/>
        </w:rPr>
        <w:t>Social Media (Facebook, Instagram, Twitter)</w:t>
      </w:r>
    </w:p>
    <w:p w14:paraId="168DDBCF" w14:textId="77777777" w:rsidR="00D70CCC" w:rsidRPr="00ED0C38" w:rsidRDefault="00D70CCC" w:rsidP="009B442F">
      <w:pPr>
        <w:pStyle w:val="3Vita-SpeziTab"/>
        <w:rPr>
          <w:sz w:val="12"/>
          <w:szCs w:val="12"/>
          <w:lang w:val="en-US"/>
        </w:rPr>
      </w:pPr>
    </w:p>
    <w:p w14:paraId="5B364C65" w14:textId="6E8BE0C2" w:rsidR="00526745" w:rsidRPr="00340F83" w:rsidRDefault="00526745" w:rsidP="009B442F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</w:t>
      </w:r>
    </w:p>
    <w:p w14:paraId="4D1DACDF" w14:textId="77777777" w:rsidR="00D70CCC" w:rsidRPr="006A4182" w:rsidRDefault="00D70CCC" w:rsidP="009B442F">
      <w:pPr>
        <w:pStyle w:val="3Vita-SpeziTab"/>
        <w:rPr>
          <w:sz w:val="12"/>
          <w:szCs w:val="12"/>
        </w:rPr>
      </w:pPr>
    </w:p>
    <w:p w14:paraId="067DD802" w14:textId="69259E9F" w:rsidR="00825EAA" w:rsidRPr="00340F83" w:rsidRDefault="00D70CCC" w:rsidP="009B442F">
      <w:pPr>
        <w:pStyle w:val="3Vita-SpeziTab"/>
      </w:pPr>
      <w:r w:rsidRPr="00340F83">
        <w:rPr>
          <w:rStyle w:val="3Vita-Angabevorne"/>
        </w:rPr>
        <w:t>Hobbys</w:t>
      </w:r>
      <w:r w:rsidRPr="00340F83">
        <w:tab/>
      </w:r>
      <w:r w:rsidR="00A55913">
        <w:t>Hobbys, die mit</w:t>
      </w:r>
      <w:r w:rsidRPr="00340F83">
        <w:t xml:space="preserve"> dem </w:t>
      </w:r>
      <w:r w:rsidR="00755B22">
        <w:t>Ausbildungsberuf</w:t>
      </w:r>
      <w:r w:rsidRPr="00340F83">
        <w:t xml:space="preserve"> in Verbindung gesetzt werden können </w:t>
      </w:r>
      <w:r w:rsidR="009F5035">
        <w:t>oder</w:t>
      </w:r>
      <w:r w:rsidR="00A55913">
        <w:t xml:space="preserve"> </w:t>
      </w:r>
      <w:r w:rsidR="009F5035">
        <w:t xml:space="preserve">ausgefallene Hobbys, die </w:t>
      </w:r>
      <w:r w:rsidR="00A55913">
        <w:t>Sie</w:t>
      </w:r>
      <w:r w:rsidRPr="00340F83">
        <w:t xml:space="preserve"> besonders</w:t>
      </w:r>
      <w:r w:rsidR="009F5035">
        <w:t xml:space="preserve"> interessant</w:t>
      </w:r>
      <w:r w:rsidRPr="00340F83">
        <w:t xml:space="preserve"> machen</w:t>
      </w:r>
      <w:r w:rsidR="009F5035">
        <w:t xml:space="preserve">, können Ihnen für den Einstieg ins Vorstellungsgespräch helfen. </w:t>
      </w:r>
      <w:r w:rsidR="00276924">
        <w:t>Die Erwähnung von</w:t>
      </w:r>
      <w:r w:rsidR="009F5035">
        <w:t xml:space="preserve"> (Kampf</w:t>
      </w:r>
      <w:r w:rsidR="00276924">
        <w:t>-</w:t>
      </w:r>
      <w:r w:rsidR="009F5035">
        <w:t>)Sportarten mit erhöhtem Verletzungsrisiko</w:t>
      </w:r>
      <w:r w:rsidR="00276924">
        <w:t xml:space="preserve"> sollten Sie grundsätzlich sorgfältig überdenken.</w:t>
      </w:r>
    </w:p>
    <w:p w14:paraId="24D474E8" w14:textId="77777777" w:rsidR="00C95278" w:rsidRPr="006A4182" w:rsidRDefault="00C95278" w:rsidP="006A4182">
      <w:pPr>
        <w:pStyle w:val="3Vita-SpeziTab"/>
        <w:rPr>
          <w:sz w:val="12"/>
          <w:szCs w:val="12"/>
        </w:rPr>
      </w:pPr>
    </w:p>
    <w:bookmarkEnd w:id="4"/>
    <w:p w14:paraId="3721B2E7" w14:textId="77777777" w:rsidR="00863C9F" w:rsidRPr="00A55913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34EC4F4C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ED0C38">
        <w:rPr>
          <w:noProof/>
        </w:rPr>
        <w:t>11.05.2020</w:t>
      </w:r>
      <w:r w:rsidR="00C8066B" w:rsidRPr="00340F83">
        <w:fldChar w:fldCharType="end"/>
      </w:r>
    </w:p>
    <w:bookmarkEnd w:id="0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2CE90E61" w:rsidR="00CE4EFF" w:rsidRDefault="001C71B5" w:rsidP="00817DAD">
      <w:r w:rsidRPr="00340F83">
        <w:t>Carsten Wasser</w:t>
      </w:r>
    </w:p>
    <w:p w14:paraId="03D96CCB" w14:textId="77777777" w:rsidR="00CE4EFF" w:rsidRDefault="00CE4EFF">
      <w:pPr>
        <w:tabs>
          <w:tab w:val="clear" w:pos="1134"/>
        </w:tabs>
      </w:pPr>
      <w:r>
        <w:br w:type="page"/>
      </w:r>
    </w:p>
    <w:p w14:paraId="629AFF83" w14:textId="21FB466C" w:rsidR="008E7898" w:rsidRDefault="008E7898" w:rsidP="008E7898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 xml:space="preserve">Sie möchten aus der Masse der Bewerber </w:t>
      </w:r>
      <w:r w:rsidR="007D5AB9"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herausstechen</w:t>
      </w: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?</w:t>
      </w:r>
    </w:p>
    <w:p w14:paraId="65FC2284" w14:textId="5DAC631B" w:rsidR="008E7898" w:rsidRDefault="008E7898" w:rsidP="008E7898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15273FEB" w14:textId="77777777" w:rsidR="008E7898" w:rsidRDefault="008E7898" w:rsidP="008E7898">
      <w:pPr>
        <w:jc w:val="center"/>
        <w:rPr>
          <w:noProof/>
        </w:rPr>
      </w:pPr>
      <w:r>
        <w:rPr>
          <w:noProof/>
        </w:rPr>
        <w:t xml:space="preserve"> </w:t>
      </w:r>
    </w:p>
    <w:p w14:paraId="5EE7BE82" w14:textId="2F3ECCF1" w:rsidR="008E7898" w:rsidRPr="00F93522" w:rsidRDefault="00CE4EFF" w:rsidP="008E789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5CF9BC9" wp14:editId="6D7A4479">
            <wp:simplePos x="0" y="0"/>
            <wp:positionH relativeFrom="margin">
              <wp:align>center</wp:align>
            </wp:positionH>
            <wp:positionV relativeFrom="paragraph">
              <wp:posOffset>529590</wp:posOffset>
            </wp:positionV>
            <wp:extent cx="5446395" cy="7467600"/>
            <wp:effectExtent l="0" t="0" r="1905" b="0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898">
        <w:rPr>
          <w:noProof/>
        </w:rPr>
        <w:t xml:space="preserve">Weitere Informationen: </w:t>
      </w:r>
      <w:hyperlink r:id="rId11" w:history="1">
        <w:r w:rsidR="008E7898" w:rsidRPr="008E7898">
          <w:rPr>
            <w:rStyle w:val="Hyperlink"/>
            <w:noProof/>
            <w:color w:val="5FAD9A"/>
          </w:rPr>
          <w:t>www.die-bewerbungsschreiber.de</w:t>
        </w:r>
      </w:hyperlink>
    </w:p>
    <w:sectPr w:rsidR="008E7898" w:rsidRPr="00F93522" w:rsidSect="001C2ED7">
      <w:headerReference w:type="default" r:id="rId12"/>
      <w:footerReference w:type="default" r:id="rId13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9CD33" w14:textId="77777777" w:rsidR="00D916FD" w:rsidRDefault="00D916FD" w:rsidP="00B31801">
      <w:r>
        <w:separator/>
      </w:r>
    </w:p>
    <w:p w14:paraId="40C1E828" w14:textId="77777777" w:rsidR="00D916FD" w:rsidRDefault="00D916FD"/>
  </w:endnote>
  <w:endnote w:type="continuationSeparator" w:id="0">
    <w:p w14:paraId="550C33DF" w14:textId="77777777" w:rsidR="00D916FD" w:rsidRDefault="00D916FD" w:rsidP="00B31801">
      <w:r>
        <w:continuationSeparator/>
      </w:r>
    </w:p>
    <w:p w14:paraId="502EE746" w14:textId="77777777" w:rsidR="00D916FD" w:rsidRDefault="00D91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0360" w14:textId="77777777" w:rsidR="00817DAD" w:rsidRPr="004B05AF" w:rsidRDefault="00817DAD" w:rsidP="0056647F">
    <w:pPr>
      <w:pStyle w:val="0Strich-Kopfzeile"/>
      <w:rPr>
        <w:rStyle w:val="Seitenzahl"/>
      </w:rPr>
    </w:pPr>
  </w:p>
  <w:p w14:paraId="34DC3CDD" w14:textId="634533A3" w:rsidR="00817DAD" w:rsidRPr="006879C7" w:rsidRDefault="00817DAD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ED0C3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30EF2" w14:textId="77777777" w:rsidR="00D916FD" w:rsidRDefault="00D916FD" w:rsidP="00B31801">
      <w:r>
        <w:separator/>
      </w:r>
    </w:p>
    <w:p w14:paraId="4F0115B5" w14:textId="77777777" w:rsidR="00D916FD" w:rsidRDefault="00D916FD"/>
  </w:footnote>
  <w:footnote w:type="continuationSeparator" w:id="0">
    <w:p w14:paraId="66AECE40" w14:textId="77777777" w:rsidR="00D916FD" w:rsidRDefault="00D916FD" w:rsidP="00B31801">
      <w:r>
        <w:continuationSeparator/>
      </w:r>
    </w:p>
    <w:p w14:paraId="5B2B650F" w14:textId="77777777" w:rsidR="00D916FD" w:rsidRDefault="00D916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9CC9" w14:textId="77777777" w:rsidR="00817DAD" w:rsidRPr="007C45B7" w:rsidRDefault="00817DAD" w:rsidP="00BE399B">
    <w:pPr>
      <w:pStyle w:val="Kopfzeile-Name"/>
      <w:rPr>
        <w:rFonts w:asciiTheme="minorHAnsi" w:hAnsiTheme="minorHAnsi" w:cstheme="minorHAnsi"/>
        <w:color w:val="auto"/>
      </w:rPr>
    </w:pPr>
    <w:r w:rsidRPr="007C45B7">
      <w:rPr>
        <w:rFonts w:asciiTheme="minorHAnsi" w:hAnsiTheme="minorHAnsi" w:cstheme="minorHAnsi"/>
        <w:color w:val="auto"/>
      </w:rPr>
      <w:t>Carsten Wasser</w:t>
    </w:r>
  </w:p>
  <w:p w14:paraId="35988B16" w14:textId="77777777" w:rsidR="00817DAD" w:rsidRPr="007C45B7" w:rsidRDefault="00817DAD" w:rsidP="007920F5">
    <w:pPr>
      <w:pStyle w:val="Kopfzeile"/>
      <w:rPr>
        <w:rFonts w:asciiTheme="minorHAnsi" w:hAnsiTheme="minorHAnsi" w:cstheme="minorHAnsi"/>
        <w:color w:val="auto"/>
      </w:rPr>
    </w:pPr>
    <w:r w:rsidRPr="007C45B7">
      <w:rPr>
        <w:rFonts w:asciiTheme="minorHAnsi" w:hAnsiTheme="minorHAnsi" w:cstheme="minorHAnsi"/>
        <w:color w:val="auto"/>
      </w:rPr>
      <w:t>Pieperstraße 37  |  44789 Bochum</w:t>
    </w:r>
  </w:p>
  <w:p w14:paraId="381C8A15" w14:textId="77777777" w:rsidR="00817DAD" w:rsidRPr="007C45B7" w:rsidRDefault="00817DAD" w:rsidP="007920F5">
    <w:pPr>
      <w:pStyle w:val="Kopfzeile"/>
      <w:rPr>
        <w:rFonts w:asciiTheme="minorHAnsi" w:hAnsiTheme="minorHAnsi" w:cstheme="minorHAnsi"/>
        <w:color w:val="auto"/>
      </w:rPr>
    </w:pPr>
    <w:r w:rsidRPr="007C45B7">
      <w:rPr>
        <w:rFonts w:asciiTheme="minorHAnsi" w:hAnsiTheme="minorHAnsi" w:cstheme="minorHAnsi"/>
        <w:color w:val="auto"/>
      </w:rPr>
      <w:t>email@email.de  |  0171 23456789</w:t>
    </w:r>
  </w:p>
  <w:p w14:paraId="39EA1F39" w14:textId="77777777" w:rsidR="00817DAD" w:rsidRPr="00C60EEE" w:rsidRDefault="00817DAD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44.75pt;height:272.25pt" o:bullet="t">
        <v:imagedata r:id="rId1" o:title="listicon deckb"/>
      </v:shape>
    </w:pict>
  </w:numPicBullet>
  <w:numPicBullet w:numPicBulletId="1">
    <w:pict>
      <v:shape id="_x0000_i1049" type="#_x0000_t75" style="width:144.7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18DACBAC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21"/>
  </w:num>
  <w:num w:numId="21">
    <w:abstractNumId w:val="13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20379"/>
    <w:rsid w:val="00020535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6924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57E7"/>
    <w:rsid w:val="003E6B39"/>
    <w:rsid w:val="0040654A"/>
    <w:rsid w:val="00410639"/>
    <w:rsid w:val="0041348D"/>
    <w:rsid w:val="00413545"/>
    <w:rsid w:val="00417D46"/>
    <w:rsid w:val="00420D87"/>
    <w:rsid w:val="00426D0F"/>
    <w:rsid w:val="0043421A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B369D"/>
    <w:rsid w:val="005B62B5"/>
    <w:rsid w:val="005C6EFA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C2C51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55B22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B0054"/>
    <w:rsid w:val="007B1034"/>
    <w:rsid w:val="007B24BA"/>
    <w:rsid w:val="007C30F6"/>
    <w:rsid w:val="007C443E"/>
    <w:rsid w:val="007C45B7"/>
    <w:rsid w:val="007D2F13"/>
    <w:rsid w:val="007D5AB9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90E4C"/>
    <w:rsid w:val="008977FF"/>
    <w:rsid w:val="008A6949"/>
    <w:rsid w:val="008A7666"/>
    <w:rsid w:val="008B201D"/>
    <w:rsid w:val="008B76B5"/>
    <w:rsid w:val="008C3F20"/>
    <w:rsid w:val="008E17CF"/>
    <w:rsid w:val="008E6CB6"/>
    <w:rsid w:val="008E780D"/>
    <w:rsid w:val="008E7898"/>
    <w:rsid w:val="008F6164"/>
    <w:rsid w:val="00901CFB"/>
    <w:rsid w:val="009055D8"/>
    <w:rsid w:val="009063EC"/>
    <w:rsid w:val="0091032A"/>
    <w:rsid w:val="0091518B"/>
    <w:rsid w:val="0091578A"/>
    <w:rsid w:val="00930778"/>
    <w:rsid w:val="009347B5"/>
    <w:rsid w:val="00946CFD"/>
    <w:rsid w:val="00947C10"/>
    <w:rsid w:val="00960967"/>
    <w:rsid w:val="00961A80"/>
    <w:rsid w:val="0096349D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753F"/>
    <w:rsid w:val="009A1E96"/>
    <w:rsid w:val="009A47A3"/>
    <w:rsid w:val="009A7E85"/>
    <w:rsid w:val="009B09AA"/>
    <w:rsid w:val="009B442F"/>
    <w:rsid w:val="009B5999"/>
    <w:rsid w:val="009C6219"/>
    <w:rsid w:val="009D32AB"/>
    <w:rsid w:val="009E2C1E"/>
    <w:rsid w:val="009E60AA"/>
    <w:rsid w:val="009E66A0"/>
    <w:rsid w:val="009F5035"/>
    <w:rsid w:val="00A0038D"/>
    <w:rsid w:val="00A00BAF"/>
    <w:rsid w:val="00A020CB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55913"/>
    <w:rsid w:val="00A66F26"/>
    <w:rsid w:val="00A74C67"/>
    <w:rsid w:val="00A75739"/>
    <w:rsid w:val="00A827FE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80A"/>
    <w:rsid w:val="00AF4AE6"/>
    <w:rsid w:val="00B01C00"/>
    <w:rsid w:val="00B0386D"/>
    <w:rsid w:val="00B04986"/>
    <w:rsid w:val="00B271E7"/>
    <w:rsid w:val="00B27497"/>
    <w:rsid w:val="00B31801"/>
    <w:rsid w:val="00B3216F"/>
    <w:rsid w:val="00B329C4"/>
    <w:rsid w:val="00B35E60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36CE"/>
    <w:rsid w:val="00C070C5"/>
    <w:rsid w:val="00C122CA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37DC"/>
    <w:rsid w:val="00C95278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E4EFF"/>
    <w:rsid w:val="00CF048F"/>
    <w:rsid w:val="00CF063A"/>
    <w:rsid w:val="00CF4F75"/>
    <w:rsid w:val="00D04F36"/>
    <w:rsid w:val="00D14EDB"/>
    <w:rsid w:val="00D15373"/>
    <w:rsid w:val="00D20574"/>
    <w:rsid w:val="00D3310A"/>
    <w:rsid w:val="00D33C0C"/>
    <w:rsid w:val="00D41D5F"/>
    <w:rsid w:val="00D439D3"/>
    <w:rsid w:val="00D51451"/>
    <w:rsid w:val="00D54957"/>
    <w:rsid w:val="00D54FA9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6FD"/>
    <w:rsid w:val="00D91E53"/>
    <w:rsid w:val="00DA25A2"/>
    <w:rsid w:val="00DB5A45"/>
    <w:rsid w:val="00DB60C9"/>
    <w:rsid w:val="00DC50B9"/>
    <w:rsid w:val="00DD015A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12E6"/>
    <w:rsid w:val="00EC4EBC"/>
    <w:rsid w:val="00ED008F"/>
    <w:rsid w:val="00ED0C38"/>
    <w:rsid w:val="00ED5B54"/>
    <w:rsid w:val="00ED6264"/>
    <w:rsid w:val="00EE7D7A"/>
    <w:rsid w:val="00EF26CE"/>
    <w:rsid w:val="00EF6F1D"/>
    <w:rsid w:val="00EF7139"/>
    <w:rsid w:val="00F108F1"/>
    <w:rsid w:val="00F23DE5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10BF"/>
    <w:rsid w:val="00F93522"/>
    <w:rsid w:val="00F96E03"/>
    <w:rsid w:val="00F9717C"/>
    <w:rsid w:val="00FA1EAE"/>
    <w:rsid w:val="00FA5C18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134B38"/>
    <w:pPr>
      <w:spacing w:after="0"/>
      <w:jc w:val="right"/>
    </w:pPr>
    <w:rPr>
      <w:rFonts w:cstheme="majorHAnsi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bewerbungsschreiber.de/lebenslauf-schreiben-lassen?utm_source=DBS&amp;utm_medium=offlinereferral&amp;utm_campaign=download-vorlage&amp;utm_content=lebenslauf-aufbau_schuele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lebenslauf-aufbau_schuele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1D3536DBA44ADFA00E42424A9D2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F397E-BA1C-438A-9C23-5441D01B4317}"/>
      </w:docPartPr>
      <w:docPartBody>
        <w:p w:rsidR="00BF7947" w:rsidRDefault="004F294E">
          <w:pPr>
            <w:pStyle w:val="441D3536DBA44ADFA00E42424A9D2AA1"/>
          </w:pPr>
          <w:r w:rsidRPr="00340F83">
            <w:t>deutsch</w:t>
          </w:r>
        </w:p>
      </w:docPartBody>
    </w:docPart>
    <w:docPart>
      <w:docPartPr>
        <w:name w:val="3E3F3D80C98749818D27704B1A0D6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83FA8-208B-4DD5-87DD-D03215BE59F6}"/>
      </w:docPartPr>
      <w:docPartBody>
        <w:p w:rsidR="00BF7947" w:rsidRDefault="004F294E">
          <w:pPr>
            <w:pStyle w:val="3E3F3D80C98749818D27704B1A0D63CF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1E799B"/>
    <w:rsid w:val="00215F44"/>
    <w:rsid w:val="004F294E"/>
    <w:rsid w:val="006A5963"/>
    <w:rsid w:val="006E56C5"/>
    <w:rsid w:val="00812404"/>
    <w:rsid w:val="0089537B"/>
    <w:rsid w:val="0090507C"/>
    <w:rsid w:val="009100E5"/>
    <w:rsid w:val="00BF7947"/>
    <w:rsid w:val="00C12706"/>
    <w:rsid w:val="00DF22B0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D8CE36DF79A494ABAE50760FEBACD41">
    <w:name w:val="8D8CE36DF79A494ABAE50760FEBACD41"/>
  </w:style>
  <w:style w:type="paragraph" w:customStyle="1" w:styleId="F5EABC881BF540DDAC4720B5F4687850">
    <w:name w:val="F5EABC881BF540DDAC4720B5F4687850"/>
  </w:style>
  <w:style w:type="paragraph" w:customStyle="1" w:styleId="0Text">
    <w:name w:val="0.Text"/>
    <w:basedOn w:val="Standard"/>
    <w:uiPriority w:val="1"/>
    <w:qFormat/>
    <w:pPr>
      <w:tabs>
        <w:tab w:val="left" w:pos="1134"/>
      </w:tabs>
      <w:spacing w:after="120" w:line="240" w:lineRule="auto"/>
    </w:pPr>
    <w:rPr>
      <w:rFonts w:ascii="Calibri" w:hAnsi="Calibri"/>
      <w:color w:val="262626" w:themeColor="text1" w:themeTint="D9"/>
    </w:rPr>
  </w:style>
  <w:style w:type="paragraph" w:customStyle="1" w:styleId="F6769A8ACBF44A5FB8C8AB40EA24415E">
    <w:name w:val="F6769A8ACBF44A5FB8C8AB40EA24415E"/>
  </w:style>
  <w:style w:type="paragraph" w:customStyle="1" w:styleId="D8597A8078B34A428F5D7B7DBC4463D3">
    <w:name w:val="D8597A8078B34A428F5D7B7DBC4463D3"/>
  </w:style>
  <w:style w:type="paragraph" w:customStyle="1" w:styleId="5408C05710534E2586B7707C95B0481B">
    <w:name w:val="5408C05710534E2586B7707C95B0481B"/>
  </w:style>
  <w:style w:type="paragraph" w:customStyle="1" w:styleId="7E95F63AD7434FFB88D551729EEEC1FF">
    <w:name w:val="7E95F63AD7434FFB88D551729EEEC1FF"/>
  </w:style>
  <w:style w:type="paragraph" w:customStyle="1" w:styleId="441D3536DBA44ADFA00E42424A9D2AA1">
    <w:name w:val="441D3536DBA44ADFA00E42424A9D2AA1"/>
  </w:style>
  <w:style w:type="paragraph" w:customStyle="1" w:styleId="3E3F3D80C98749818D27704B1A0D63CF">
    <w:name w:val="3E3F3D80C98749818D27704B1A0D63CF"/>
  </w:style>
  <w:style w:type="paragraph" w:customStyle="1" w:styleId="B3C36FA52BC7473CA804F7BAC66D9B1F">
    <w:name w:val="B3C36FA52BC7473CA804F7BAC66D9B1F"/>
  </w:style>
  <w:style w:type="paragraph" w:customStyle="1" w:styleId="FB188809B78C40BFAADC86C43E86B9CA">
    <w:name w:val="FB188809B78C40BFAADC86C43E86B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582D-48E6-4F4C-A42A-BE104E72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</Template>
  <TotalTime>0</TotalTime>
  <Pages>2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2020-04-08T12:39:00Z</dcterms:created>
  <dcterms:modified xsi:type="dcterms:W3CDTF">2020-05-11T15:36:00Z</dcterms:modified>
</cp:coreProperties>
</file>