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2623E" w14:textId="4C0AAFD7" w:rsidR="00B26C78" w:rsidRPr="007C6525" w:rsidRDefault="00B26C78" w:rsidP="00B26C78">
      <w:pPr>
        <w:rPr>
          <w:sz w:val="24"/>
          <w:lang w:val="de-DE"/>
        </w:rPr>
      </w:pPr>
      <w:r w:rsidRPr="007C6525">
        <w:rPr>
          <w:sz w:val="24"/>
          <w:lang w:val="de-DE"/>
        </w:rPr>
        <w:t>Maximilian Mustermann</w:t>
      </w:r>
      <w:r w:rsidRPr="007C6525">
        <w:rPr>
          <w:sz w:val="24"/>
          <w:lang w:val="de-DE"/>
        </w:rPr>
        <w:br/>
        <w:t>Musterweg 12</w:t>
      </w:r>
      <w:r w:rsidRPr="007C6525">
        <w:rPr>
          <w:sz w:val="24"/>
          <w:lang w:val="de-DE"/>
        </w:rPr>
        <w:br/>
        <w:t>12345 Musterdorf</w:t>
      </w:r>
    </w:p>
    <w:p w14:paraId="2FAFA4D0" w14:textId="77777777" w:rsidR="00B26C78" w:rsidRPr="007C6525" w:rsidRDefault="00B26C78" w:rsidP="00B26C78">
      <w:pPr>
        <w:jc w:val="right"/>
        <w:rPr>
          <w:sz w:val="24"/>
          <w:lang w:val="de-DE"/>
        </w:rPr>
      </w:pPr>
      <w:r w:rsidRPr="007C6525">
        <w:rPr>
          <w:sz w:val="24"/>
          <w:lang w:val="de-DE"/>
        </w:rPr>
        <w:tab/>
      </w:r>
      <w:r w:rsidRPr="007C6525">
        <w:rPr>
          <w:sz w:val="24"/>
          <w:lang w:val="de-DE"/>
        </w:rPr>
        <w:tab/>
      </w:r>
      <w:r w:rsidRPr="007C6525">
        <w:rPr>
          <w:sz w:val="24"/>
          <w:lang w:val="de-DE"/>
        </w:rPr>
        <w:tab/>
      </w:r>
      <w:r w:rsidRPr="007C6525">
        <w:rPr>
          <w:sz w:val="24"/>
          <w:lang w:val="de-DE"/>
        </w:rPr>
        <w:tab/>
      </w:r>
      <w:r w:rsidRPr="007C6525">
        <w:rPr>
          <w:sz w:val="24"/>
          <w:lang w:val="de-DE"/>
        </w:rPr>
        <w:tab/>
      </w:r>
      <w:r w:rsidRPr="007C6525">
        <w:rPr>
          <w:sz w:val="24"/>
          <w:lang w:val="de-DE"/>
        </w:rPr>
        <w:tab/>
      </w:r>
      <w:r w:rsidRPr="007C6525">
        <w:rPr>
          <w:sz w:val="24"/>
          <w:lang w:val="de-DE"/>
        </w:rPr>
        <w:tab/>
      </w:r>
      <w:r w:rsidRPr="007C6525">
        <w:rPr>
          <w:sz w:val="24"/>
          <w:lang w:val="de-DE"/>
        </w:rPr>
        <w:tab/>
      </w:r>
      <w:r w:rsidRPr="007C6525">
        <w:rPr>
          <w:sz w:val="24"/>
          <w:lang w:val="de-DE"/>
        </w:rPr>
        <w:tab/>
      </w:r>
      <w:r w:rsidRPr="007C6525">
        <w:rPr>
          <w:sz w:val="24"/>
          <w:lang w:val="de-DE"/>
        </w:rPr>
        <w:tab/>
        <w:t>TT.MM.JJJJ</w:t>
      </w:r>
    </w:p>
    <w:p w14:paraId="00529390" w14:textId="77777777" w:rsidR="00B26C78" w:rsidRPr="007C6525" w:rsidRDefault="00B26C78" w:rsidP="00B26C78">
      <w:pPr>
        <w:rPr>
          <w:sz w:val="24"/>
          <w:lang w:val="de-DE"/>
        </w:rPr>
      </w:pPr>
    </w:p>
    <w:p w14:paraId="7AF3A02D" w14:textId="5350ADB9" w:rsidR="00B26C78" w:rsidRPr="007C6525" w:rsidRDefault="00B26C78" w:rsidP="00B26C78">
      <w:pPr>
        <w:tabs>
          <w:tab w:val="left" w:pos="7088"/>
        </w:tabs>
        <w:rPr>
          <w:sz w:val="24"/>
          <w:lang w:val="de-DE"/>
        </w:rPr>
      </w:pPr>
      <w:r w:rsidRPr="007C6525">
        <w:rPr>
          <w:sz w:val="24"/>
          <w:lang w:val="de-DE"/>
        </w:rPr>
        <w:t>Beispielfirma GmbH</w:t>
      </w:r>
      <w:r w:rsidRPr="007C6525">
        <w:rPr>
          <w:sz w:val="24"/>
          <w:lang w:val="de-DE"/>
        </w:rPr>
        <w:br/>
        <w:t>Herr Beispiel</w:t>
      </w:r>
      <w:r w:rsidRPr="007C6525">
        <w:rPr>
          <w:sz w:val="24"/>
          <w:lang w:val="de-DE"/>
        </w:rPr>
        <w:br/>
        <w:t>Beispielstraße 9</w:t>
      </w:r>
      <w:r w:rsidRPr="007C6525">
        <w:rPr>
          <w:sz w:val="24"/>
          <w:lang w:val="de-DE"/>
        </w:rPr>
        <w:br/>
        <w:t>54321 Beispielstadt</w:t>
      </w:r>
    </w:p>
    <w:p w14:paraId="6F54C646" w14:textId="77777777" w:rsidR="00B26C78" w:rsidRPr="007C6525" w:rsidRDefault="00B26C78" w:rsidP="00B26C78">
      <w:pPr>
        <w:tabs>
          <w:tab w:val="left" w:pos="7088"/>
        </w:tabs>
        <w:rPr>
          <w:lang w:val="de-DE"/>
        </w:rPr>
      </w:pPr>
    </w:p>
    <w:p w14:paraId="22475142" w14:textId="77777777" w:rsidR="00B26C78" w:rsidRPr="007C6525" w:rsidRDefault="00B26C78" w:rsidP="00B26C78">
      <w:pPr>
        <w:tabs>
          <w:tab w:val="left" w:pos="7088"/>
        </w:tabs>
        <w:rPr>
          <w:lang w:val="de-DE"/>
        </w:rPr>
      </w:pPr>
    </w:p>
    <w:p w14:paraId="1A79997E" w14:textId="77777777" w:rsidR="00B8529B" w:rsidRDefault="00E178FA" w:rsidP="00B26C78">
      <w:pPr>
        <w:tabs>
          <w:tab w:val="left" w:pos="7088"/>
        </w:tabs>
        <w:rPr>
          <w:b/>
          <w:sz w:val="32"/>
          <w:szCs w:val="32"/>
          <w:lang w:val="de-DE"/>
        </w:rPr>
      </w:pPr>
      <w:r>
        <w:rPr>
          <w:b/>
          <w:sz w:val="32"/>
          <w:szCs w:val="32"/>
          <w:lang w:val="de-DE"/>
        </w:rPr>
        <w:t xml:space="preserve">Meine Bewerbung vom </w:t>
      </w:r>
      <w:r w:rsidR="00B8529B">
        <w:rPr>
          <w:b/>
          <w:sz w:val="32"/>
          <w:szCs w:val="32"/>
          <w:lang w:val="de-DE"/>
        </w:rPr>
        <w:t xml:space="preserve">TT.MM.JJJJ / </w:t>
      </w:r>
    </w:p>
    <w:p w14:paraId="516DEF6D" w14:textId="57C778FE" w:rsidR="00B26C78" w:rsidRPr="007C6525" w:rsidRDefault="00B8529B" w:rsidP="00B26C78">
      <w:pPr>
        <w:tabs>
          <w:tab w:val="left" w:pos="7088"/>
        </w:tabs>
        <w:rPr>
          <w:sz w:val="24"/>
          <w:lang w:val="de-DE"/>
        </w:rPr>
      </w:pPr>
      <w:r>
        <w:rPr>
          <w:b/>
          <w:sz w:val="32"/>
          <w:szCs w:val="32"/>
          <w:lang w:val="de-DE"/>
        </w:rPr>
        <w:t>Mein Vorstellungsgespräch am TT.MM.JJJJ</w:t>
      </w:r>
      <w:r w:rsidR="00B26C78" w:rsidRPr="007C6525">
        <w:rPr>
          <w:b/>
          <w:sz w:val="27"/>
          <w:szCs w:val="27"/>
          <w:lang w:val="de-DE"/>
        </w:rPr>
        <w:br/>
      </w:r>
    </w:p>
    <w:p w14:paraId="01870849" w14:textId="77777777" w:rsidR="00B26C78" w:rsidRPr="007C6525" w:rsidRDefault="00B26C78" w:rsidP="00B26C78">
      <w:pPr>
        <w:tabs>
          <w:tab w:val="left" w:pos="7088"/>
        </w:tabs>
        <w:rPr>
          <w:lang w:val="de-DE"/>
        </w:rPr>
      </w:pPr>
    </w:p>
    <w:p w14:paraId="34558A46" w14:textId="0EC44530" w:rsidR="00B26C78" w:rsidRPr="007C6525" w:rsidRDefault="00B26C78" w:rsidP="00B26C78">
      <w:pPr>
        <w:tabs>
          <w:tab w:val="left" w:pos="7088"/>
        </w:tabs>
        <w:rPr>
          <w:sz w:val="24"/>
          <w:lang w:val="de-DE"/>
        </w:rPr>
      </w:pPr>
      <w:r w:rsidRPr="007C6525">
        <w:rPr>
          <w:sz w:val="24"/>
          <w:lang w:val="de-DE"/>
        </w:rPr>
        <w:t>Sehr geehrter Herr Beispiel,</w:t>
      </w:r>
    </w:p>
    <w:p w14:paraId="50A66A49" w14:textId="77777777" w:rsidR="00B26C78" w:rsidRPr="007C6525" w:rsidRDefault="00B26C78" w:rsidP="00B26C78">
      <w:pPr>
        <w:tabs>
          <w:tab w:val="left" w:pos="7088"/>
        </w:tabs>
        <w:rPr>
          <w:sz w:val="24"/>
          <w:lang w:val="de-DE"/>
        </w:rPr>
      </w:pPr>
    </w:p>
    <w:p w14:paraId="1B48431C" w14:textId="340BB644" w:rsidR="00B26C78" w:rsidRPr="007C6525" w:rsidRDefault="007C6525" w:rsidP="00B26C78">
      <w:pPr>
        <w:rPr>
          <w:sz w:val="24"/>
          <w:lang w:val="de-DE"/>
        </w:rPr>
      </w:pPr>
      <w:r>
        <w:rPr>
          <w:sz w:val="24"/>
          <w:lang w:val="de-DE"/>
        </w:rPr>
        <w:t xml:space="preserve">ich </w:t>
      </w:r>
      <w:r w:rsidR="00B8529B">
        <w:rPr>
          <w:sz w:val="24"/>
          <w:lang w:val="de-DE"/>
        </w:rPr>
        <w:t>bedanke</w:t>
      </w:r>
      <w:r>
        <w:rPr>
          <w:sz w:val="24"/>
          <w:lang w:val="de-DE"/>
        </w:rPr>
        <w:t xml:space="preserve"> mich nochmals für die Eingangsbestätigung / die </w:t>
      </w:r>
      <w:r w:rsidR="00092307">
        <w:rPr>
          <w:sz w:val="24"/>
          <w:lang w:val="de-DE"/>
        </w:rPr>
        <w:t xml:space="preserve">freundliche </w:t>
      </w:r>
      <w:r>
        <w:rPr>
          <w:sz w:val="24"/>
          <w:lang w:val="de-DE"/>
        </w:rPr>
        <w:t xml:space="preserve">Rückmeldung / </w:t>
      </w:r>
      <w:r w:rsidR="00092307">
        <w:rPr>
          <w:sz w:val="24"/>
          <w:lang w:val="de-DE"/>
        </w:rPr>
        <w:t xml:space="preserve">das freundliche Telefonat / </w:t>
      </w:r>
      <w:r>
        <w:rPr>
          <w:sz w:val="24"/>
          <w:lang w:val="de-DE"/>
        </w:rPr>
        <w:t>die Einladung z</w:t>
      </w:r>
      <w:r w:rsidR="00092307">
        <w:rPr>
          <w:sz w:val="24"/>
          <w:lang w:val="de-DE"/>
        </w:rPr>
        <w:t>u einem</w:t>
      </w:r>
      <w:r>
        <w:rPr>
          <w:sz w:val="24"/>
          <w:lang w:val="de-DE"/>
        </w:rPr>
        <w:t xml:space="preserve"> Vorstellungsgespräch </w:t>
      </w:r>
      <w:r w:rsidR="00092307">
        <w:rPr>
          <w:sz w:val="24"/>
          <w:lang w:val="de-DE"/>
        </w:rPr>
        <w:t>am TT.MM.JJJ</w:t>
      </w:r>
      <w:r w:rsidR="00B8529B">
        <w:rPr>
          <w:sz w:val="24"/>
          <w:lang w:val="de-DE"/>
        </w:rPr>
        <w:t>J</w:t>
      </w:r>
      <w:bookmarkStart w:id="0" w:name="_GoBack"/>
      <w:bookmarkEnd w:id="0"/>
      <w:r w:rsidR="00092307">
        <w:rPr>
          <w:sz w:val="24"/>
          <w:lang w:val="de-DE"/>
        </w:rPr>
        <w:t>.</w:t>
      </w:r>
    </w:p>
    <w:p w14:paraId="138AFA0B" w14:textId="240A6AB5" w:rsidR="00092307" w:rsidRDefault="00092307" w:rsidP="00B26C78">
      <w:pPr>
        <w:tabs>
          <w:tab w:val="left" w:pos="7230"/>
        </w:tabs>
        <w:rPr>
          <w:sz w:val="24"/>
          <w:lang w:val="de-DE"/>
        </w:rPr>
      </w:pPr>
      <w:r>
        <w:rPr>
          <w:sz w:val="24"/>
          <w:lang w:val="de-DE"/>
        </w:rPr>
        <w:t xml:space="preserve">Leider muss ich Ihnen mitteilen, dass ich mich für ein anderes Unternehmen entschieden habe. Aus diesem Grund ziehe ich hiermit meine Bewerbung zurück. Ich bedauere, falls ich Ihnen Umstände bereitet habe. </w:t>
      </w:r>
    </w:p>
    <w:p w14:paraId="3EAC76B9" w14:textId="59AD53A0" w:rsidR="00092307" w:rsidRDefault="00092307" w:rsidP="00B26C78">
      <w:pPr>
        <w:tabs>
          <w:tab w:val="left" w:pos="7230"/>
        </w:tabs>
        <w:rPr>
          <w:sz w:val="24"/>
          <w:lang w:val="de-DE"/>
        </w:rPr>
      </w:pPr>
      <w:r>
        <w:rPr>
          <w:sz w:val="24"/>
          <w:lang w:val="de-DE"/>
        </w:rPr>
        <w:t>Ich bitte Sie um Verständnis für meine Entscheidung. Für die</w:t>
      </w:r>
      <w:r w:rsidR="000E43A9">
        <w:rPr>
          <w:sz w:val="24"/>
          <w:lang w:val="de-DE"/>
        </w:rPr>
        <w:t xml:space="preserve"> Zukunft und die</w:t>
      </w:r>
      <w:r>
        <w:rPr>
          <w:sz w:val="24"/>
          <w:lang w:val="de-DE"/>
        </w:rPr>
        <w:t xml:space="preserve"> Besetzung der Stelle</w:t>
      </w:r>
      <w:r w:rsidR="000E43A9">
        <w:rPr>
          <w:sz w:val="24"/>
          <w:lang w:val="de-DE"/>
        </w:rPr>
        <w:t xml:space="preserve"> </w:t>
      </w:r>
      <w:r>
        <w:rPr>
          <w:sz w:val="24"/>
          <w:lang w:val="de-DE"/>
        </w:rPr>
        <w:t>wünsche ich Ihnen viel Erfolg. Ich hoffe, dass Sie einen geeigneten Kandidaten finden.</w:t>
      </w:r>
    </w:p>
    <w:p w14:paraId="62559BA2" w14:textId="77777777" w:rsidR="00B26C78" w:rsidRPr="007C6525" w:rsidRDefault="00B26C78" w:rsidP="00B26C78">
      <w:pPr>
        <w:tabs>
          <w:tab w:val="left" w:pos="7230"/>
        </w:tabs>
        <w:rPr>
          <w:sz w:val="24"/>
          <w:lang w:val="de-DE"/>
        </w:rPr>
      </w:pPr>
    </w:p>
    <w:p w14:paraId="0940838D" w14:textId="77777777" w:rsidR="00B26C78" w:rsidRPr="007C6525" w:rsidRDefault="00B26C78" w:rsidP="00B26C78">
      <w:pPr>
        <w:tabs>
          <w:tab w:val="left" w:pos="7230"/>
        </w:tabs>
        <w:rPr>
          <w:lang w:val="de-DE"/>
        </w:rPr>
      </w:pPr>
      <w:r w:rsidRPr="007C6525">
        <w:rPr>
          <w:sz w:val="24"/>
          <w:lang w:val="de-DE"/>
        </w:rPr>
        <w:t>Mit freundlichen Grüßen</w:t>
      </w:r>
    </w:p>
    <w:p w14:paraId="0B0368B4" w14:textId="678A5C10" w:rsidR="00B26C78" w:rsidRPr="007C6525" w:rsidRDefault="00B26C78" w:rsidP="00B26C78">
      <w:pPr>
        <w:tabs>
          <w:tab w:val="left" w:pos="7230"/>
        </w:tabs>
        <w:rPr>
          <w:rFonts w:cstheme="minorHAnsi"/>
          <w:sz w:val="44"/>
          <w:szCs w:val="44"/>
          <w:lang w:val="de-DE"/>
        </w:rPr>
      </w:pPr>
      <w:r w:rsidRPr="007C6525">
        <w:rPr>
          <w:rFonts w:ascii="Brush Script MT" w:hAnsi="Brush Script MT"/>
          <w:sz w:val="44"/>
          <w:szCs w:val="44"/>
          <w:lang w:val="de-DE"/>
        </w:rPr>
        <w:t>Maximilian Mustermann</w:t>
      </w:r>
    </w:p>
    <w:p w14:paraId="24D6DB86" w14:textId="15A92B70" w:rsidR="00947DF0" w:rsidRPr="00B26C78" w:rsidRDefault="00B26C78" w:rsidP="00B26C78">
      <w:pPr>
        <w:rPr>
          <w:rFonts w:asciiTheme="minorHAnsi" w:hAnsiTheme="minorHAnsi" w:cstheme="minorHAnsi"/>
          <w:sz w:val="24"/>
          <w:lang w:val="de-DE"/>
        </w:rPr>
      </w:pPr>
      <w:r w:rsidRPr="007C6525">
        <w:rPr>
          <w:rFonts w:cstheme="minorHAnsi"/>
          <w:sz w:val="24"/>
          <w:lang w:val="de-DE"/>
        </w:rPr>
        <w:t>Maximilian Mustermann</w:t>
      </w:r>
    </w:p>
    <w:p w14:paraId="57D9804C" w14:textId="77777777" w:rsidR="00B26C78" w:rsidRDefault="00B26C78" w:rsidP="00944524">
      <w:pPr>
        <w:pStyle w:val="berschrift2"/>
        <w:spacing w:before="480"/>
        <w:jc w:val="center"/>
        <w:rPr>
          <w:sz w:val="28"/>
          <w:lang w:val="de-DE"/>
        </w:rPr>
      </w:pPr>
    </w:p>
    <w:p w14:paraId="758D0918" w14:textId="34951F2B" w:rsidR="00A859D6" w:rsidRPr="00A859D6" w:rsidRDefault="00EB60FF" w:rsidP="00944524">
      <w:pPr>
        <w:pStyle w:val="berschrift2"/>
        <w:spacing w:before="480"/>
        <w:jc w:val="center"/>
        <w:rPr>
          <w:sz w:val="28"/>
          <w:lang w:val="de-DE"/>
        </w:rPr>
      </w:pPr>
      <w:r>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8">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Probleme bei der Bewerbung? Wir empfehlen:</w:t>
      </w:r>
    </w:p>
    <w:p w14:paraId="3EA2D348" w14:textId="77777777" w:rsidR="00A859D6" w:rsidRPr="00A859D6" w:rsidRDefault="00A859D6" w:rsidP="00944524">
      <w:pPr>
        <w:keepNext/>
        <w:keepLines/>
        <w:spacing w:before="0" w:after="0" w:line="264" w:lineRule="auto"/>
        <w:ind w:left="646"/>
        <w:outlineLvl w:val="0"/>
        <w:rPr>
          <w:rFonts w:ascii="Calibri Light" w:eastAsia="Times New Roman" w:hAnsi="Calibri Light" w:cs="Times New Roman"/>
          <w:b/>
          <w:color w:val="4472C4"/>
          <w:sz w:val="32"/>
          <w:szCs w:val="32"/>
          <w:lang w:val="de-DE"/>
        </w:rPr>
      </w:pPr>
      <w:r w:rsidRPr="00A859D6">
        <w:rPr>
          <w:rFonts w:ascii="Calibri Light" w:eastAsia="Times New Roman" w:hAnsi="Calibri Light" w:cs="Times New Roman"/>
          <w:b/>
          <w:noProof/>
          <w:color w:val="4472C4"/>
          <w:sz w:val="32"/>
          <w:szCs w:val="32"/>
          <w:lang w:val="de-DE"/>
        </w:rPr>
        <w:drawing>
          <wp:inline distT="0" distB="0" distL="0" distR="0" wp14:anchorId="742A4A2C" wp14:editId="15F43145">
            <wp:extent cx="4863833" cy="2124000"/>
            <wp:effectExtent l="0" t="0" r="0" b="0"/>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3833" cy="2124000"/>
                    </a:xfrm>
                    <a:prstGeom prst="rect">
                      <a:avLst/>
                    </a:prstGeom>
                    <a:noFill/>
                    <a:ln>
                      <a:noFill/>
                    </a:ln>
                  </pic:spPr>
                </pic:pic>
              </a:graphicData>
            </a:graphic>
          </wp:inline>
        </w:drawing>
      </w:r>
    </w:p>
    <w:p w14:paraId="07904AD9" w14:textId="6E520F05" w:rsidR="00EE4A49" w:rsidRDefault="006818E0" w:rsidP="00EB60FF">
      <w:pPr>
        <w:spacing w:before="0" w:after="0" w:line="264" w:lineRule="auto"/>
        <w:jc w:val="center"/>
        <w:rPr>
          <w:rFonts w:ascii="Calibri" w:eastAsia="Calibri" w:hAnsi="Calibri" w:cs="Times New Roman"/>
          <w:color w:val="5FAD9A" w:themeColor="accent1"/>
          <w:sz w:val="24"/>
          <w:u w:val="single"/>
          <w:lang w:val="de-DE"/>
        </w:rPr>
      </w:pPr>
      <w:hyperlink r:id="rId11" w:history="1">
        <w:r w:rsidR="00A859D6" w:rsidRPr="00A859D6">
          <w:rPr>
            <w:rFonts w:ascii="Calibri" w:eastAsia="Calibri" w:hAnsi="Calibri" w:cs="Times New Roman"/>
            <w:color w:val="5FAD9A" w:themeColor="accent1"/>
            <w:sz w:val="24"/>
            <w:u w:val="single"/>
            <w:lang w:val="de-DE"/>
          </w:rPr>
          <w:t>www.die-bewerbungsschreiber.de</w:t>
        </w:r>
      </w:hyperlink>
    </w:p>
    <w:p w14:paraId="5D172395" w14:textId="5BBCF334" w:rsidR="00717154" w:rsidRDefault="00717154" w:rsidP="00EB60FF">
      <w:pPr>
        <w:spacing w:before="0" w:after="0" w:line="264" w:lineRule="auto"/>
        <w:jc w:val="center"/>
        <w:rPr>
          <w:lang w:val="de-DE"/>
        </w:rPr>
      </w:pPr>
    </w:p>
    <w:p w14:paraId="7ACAF731" w14:textId="577A02D1" w:rsidR="00717154" w:rsidRDefault="00717154" w:rsidP="00EB60FF">
      <w:pPr>
        <w:spacing w:before="0" w:after="0" w:line="264" w:lineRule="auto"/>
        <w:jc w:val="center"/>
        <w:rPr>
          <w:lang w:val="de-DE"/>
        </w:rPr>
      </w:pPr>
    </w:p>
    <w:p w14:paraId="7ECAFB0A" w14:textId="4C0DBD25" w:rsidR="00717154" w:rsidRDefault="00717154" w:rsidP="00EB60FF">
      <w:pPr>
        <w:spacing w:before="0" w:after="0" w:line="264" w:lineRule="auto"/>
        <w:jc w:val="center"/>
        <w:rPr>
          <w:lang w:val="de-DE"/>
        </w:rPr>
      </w:pPr>
    </w:p>
    <w:p w14:paraId="461E20DD" w14:textId="0CDF91C2" w:rsidR="00717154" w:rsidRDefault="00717154" w:rsidP="00EB60FF">
      <w:pPr>
        <w:spacing w:before="0" w:after="0" w:line="264" w:lineRule="auto"/>
        <w:jc w:val="center"/>
        <w:rPr>
          <w:lang w:val="de-DE"/>
        </w:rPr>
      </w:pPr>
    </w:p>
    <w:p w14:paraId="77E78049" w14:textId="23BAE1DA" w:rsidR="00717154" w:rsidRPr="00717154" w:rsidRDefault="00717154" w:rsidP="00EB60FF">
      <w:pPr>
        <w:spacing w:before="0" w:after="0" w:line="264" w:lineRule="auto"/>
        <w:jc w:val="center"/>
        <w:rPr>
          <w:rFonts w:ascii="Brush Script MT" w:hAnsi="Brush Script MT"/>
          <w:sz w:val="36"/>
          <w:szCs w:val="36"/>
          <w:lang w:val="de-DE"/>
        </w:rPr>
      </w:pPr>
    </w:p>
    <w:sectPr w:rsidR="00717154" w:rsidRPr="00717154" w:rsidSect="00A42ECA">
      <w:headerReference w:type="default" r:id="rId12"/>
      <w:footerReference w:type="default" r:id="rId13"/>
      <w:headerReference w:type="first" r:id="rId14"/>
      <w:footerReference w:type="first" r:id="rId15"/>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A0B1" w14:textId="77777777" w:rsidR="006818E0" w:rsidRDefault="006818E0" w:rsidP="006F4B9F">
      <w:pPr>
        <w:spacing w:before="0" w:after="0" w:line="240" w:lineRule="auto"/>
      </w:pPr>
      <w:r>
        <w:separator/>
      </w:r>
    </w:p>
  </w:endnote>
  <w:endnote w:type="continuationSeparator" w:id="0">
    <w:p w14:paraId="6710A71E" w14:textId="77777777" w:rsidR="006818E0" w:rsidRDefault="006818E0"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charset w:val="00"/>
    <w:family w:val="auto"/>
    <w:pitch w:val="variable"/>
    <w:sig w:usb0="A00000AF" w:usb1="5000205B" w:usb2="00000000" w:usb3="00000000" w:csb0="00000093" w:csb1="00000000"/>
  </w:font>
  <w:font w:name="Lucida Grande">
    <w:charset w:val="00"/>
    <w:family w:val="auto"/>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548624"/>
      <w:docPartObj>
        <w:docPartGallery w:val="Page Numbers (Bottom of Page)"/>
        <w:docPartUnique/>
      </w:docPartObj>
    </w:sdtPr>
    <w:sdtEnd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E6D0" w14:textId="77777777" w:rsidR="006818E0" w:rsidRDefault="006818E0" w:rsidP="006F4B9F">
      <w:pPr>
        <w:spacing w:before="0" w:after="0" w:line="240" w:lineRule="auto"/>
      </w:pPr>
      <w:r>
        <w:separator/>
      </w:r>
    </w:p>
  </w:footnote>
  <w:footnote w:type="continuationSeparator" w:id="0">
    <w:p w14:paraId="195005A4" w14:textId="77777777" w:rsidR="006818E0" w:rsidRDefault="006818E0"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729D" w14:textId="77777777" w:rsidR="00EE4A49" w:rsidRDefault="00EE4A49" w:rsidP="00A42ECA">
    <w:pPr>
      <w:pStyle w:val="Kopfzeile"/>
      <w:jc w:val="right"/>
    </w:pPr>
    <w:r>
      <w:rPr>
        <w:noProof/>
      </w:rPr>
      <w:drawing>
        <wp:inline distT="0" distB="0" distL="0" distR="0" wp14:anchorId="27F2BB8E" wp14:editId="2611F1A2">
          <wp:extent cx="2420550" cy="396802"/>
          <wp:effectExtent l="0" t="0" r="0" b="381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6.8pt;height:168pt;visibility:visible;mso-wrap-style:square" o:bullet="t">
        <v:imagedata r:id="rId1" o:title=""/>
      </v:shape>
    </w:pict>
  </w:numPicBullet>
  <w:numPicBullet w:numPicBulletId="1">
    <w:pict>
      <v:shape id="_x0000_i1035" type="#_x0000_t75" style="width:166.8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3"/>
  </w:num>
  <w:num w:numId="16">
    <w:abstractNumId w:val="21"/>
  </w:num>
  <w:num w:numId="17">
    <w:abstractNumId w:val="20"/>
  </w:num>
  <w:num w:numId="18">
    <w:abstractNumId w:val="19"/>
  </w:num>
  <w:num w:numId="19">
    <w:abstractNumId w:val="18"/>
  </w:num>
  <w:num w:numId="20">
    <w:abstractNumId w:val="16"/>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40C35"/>
    <w:rsid w:val="00040FB3"/>
    <w:rsid w:val="000465AF"/>
    <w:rsid w:val="00046751"/>
    <w:rsid w:val="000660FE"/>
    <w:rsid w:val="0007300E"/>
    <w:rsid w:val="00092307"/>
    <w:rsid w:val="00094C0F"/>
    <w:rsid w:val="000A1975"/>
    <w:rsid w:val="000C0764"/>
    <w:rsid w:val="000D08CD"/>
    <w:rsid w:val="000D76C1"/>
    <w:rsid w:val="000E3AC7"/>
    <w:rsid w:val="000E43A9"/>
    <w:rsid w:val="001075D4"/>
    <w:rsid w:val="00115ABB"/>
    <w:rsid w:val="00122AEA"/>
    <w:rsid w:val="001329D3"/>
    <w:rsid w:val="001377EF"/>
    <w:rsid w:val="00151B54"/>
    <w:rsid w:val="001707C4"/>
    <w:rsid w:val="001731CD"/>
    <w:rsid w:val="0017496F"/>
    <w:rsid w:val="00187180"/>
    <w:rsid w:val="00192CC9"/>
    <w:rsid w:val="001A43A6"/>
    <w:rsid w:val="001B0E57"/>
    <w:rsid w:val="001B5D05"/>
    <w:rsid w:val="001B6034"/>
    <w:rsid w:val="001C08FF"/>
    <w:rsid w:val="001C1E5E"/>
    <w:rsid w:val="001E4591"/>
    <w:rsid w:val="001F09DA"/>
    <w:rsid w:val="0020093C"/>
    <w:rsid w:val="002074A0"/>
    <w:rsid w:val="00212220"/>
    <w:rsid w:val="00215CB0"/>
    <w:rsid w:val="00220884"/>
    <w:rsid w:val="00224567"/>
    <w:rsid w:val="00242630"/>
    <w:rsid w:val="00253F4C"/>
    <w:rsid w:val="0026015A"/>
    <w:rsid w:val="00263891"/>
    <w:rsid w:val="00264482"/>
    <w:rsid w:val="002833AD"/>
    <w:rsid w:val="00283FFB"/>
    <w:rsid w:val="002C139C"/>
    <w:rsid w:val="002C5E61"/>
    <w:rsid w:val="002D14F5"/>
    <w:rsid w:val="002E3F6A"/>
    <w:rsid w:val="002F6DB0"/>
    <w:rsid w:val="003113D6"/>
    <w:rsid w:val="003130A9"/>
    <w:rsid w:val="00315B40"/>
    <w:rsid w:val="0033150F"/>
    <w:rsid w:val="003317B3"/>
    <w:rsid w:val="003746A4"/>
    <w:rsid w:val="003961A2"/>
    <w:rsid w:val="003A4E10"/>
    <w:rsid w:val="003C5915"/>
    <w:rsid w:val="003E7BD5"/>
    <w:rsid w:val="003F5A22"/>
    <w:rsid w:val="00410E09"/>
    <w:rsid w:val="00411AD3"/>
    <w:rsid w:val="0041782C"/>
    <w:rsid w:val="0042188B"/>
    <w:rsid w:val="00433029"/>
    <w:rsid w:val="004355B1"/>
    <w:rsid w:val="00454A41"/>
    <w:rsid w:val="004910BF"/>
    <w:rsid w:val="004B1038"/>
    <w:rsid w:val="004D3581"/>
    <w:rsid w:val="004E0513"/>
    <w:rsid w:val="004E2E8B"/>
    <w:rsid w:val="004F3279"/>
    <w:rsid w:val="004F3319"/>
    <w:rsid w:val="004F60CE"/>
    <w:rsid w:val="004F7959"/>
    <w:rsid w:val="0054615E"/>
    <w:rsid w:val="005617BD"/>
    <w:rsid w:val="00563BE8"/>
    <w:rsid w:val="005657F9"/>
    <w:rsid w:val="00577A6F"/>
    <w:rsid w:val="00591409"/>
    <w:rsid w:val="005A7DD0"/>
    <w:rsid w:val="005B0DB3"/>
    <w:rsid w:val="005B6671"/>
    <w:rsid w:val="005C1C35"/>
    <w:rsid w:val="005C6819"/>
    <w:rsid w:val="005C767F"/>
    <w:rsid w:val="005D00DD"/>
    <w:rsid w:val="005D1B81"/>
    <w:rsid w:val="005D3935"/>
    <w:rsid w:val="006019B8"/>
    <w:rsid w:val="00604372"/>
    <w:rsid w:val="00605671"/>
    <w:rsid w:val="00635336"/>
    <w:rsid w:val="0064010A"/>
    <w:rsid w:val="00644974"/>
    <w:rsid w:val="00660F79"/>
    <w:rsid w:val="00666AC3"/>
    <w:rsid w:val="006725C5"/>
    <w:rsid w:val="00674B9F"/>
    <w:rsid w:val="006816CE"/>
    <w:rsid w:val="006818E0"/>
    <w:rsid w:val="00685BA8"/>
    <w:rsid w:val="006A247F"/>
    <w:rsid w:val="006A2F90"/>
    <w:rsid w:val="006A3684"/>
    <w:rsid w:val="006B722A"/>
    <w:rsid w:val="006D070F"/>
    <w:rsid w:val="006D5956"/>
    <w:rsid w:val="006E690A"/>
    <w:rsid w:val="006F4B9F"/>
    <w:rsid w:val="0070094B"/>
    <w:rsid w:val="00707B71"/>
    <w:rsid w:val="00717154"/>
    <w:rsid w:val="00720251"/>
    <w:rsid w:val="00721696"/>
    <w:rsid w:val="00721ACF"/>
    <w:rsid w:val="00723951"/>
    <w:rsid w:val="00732F24"/>
    <w:rsid w:val="00733B3E"/>
    <w:rsid w:val="007348EF"/>
    <w:rsid w:val="00740FA1"/>
    <w:rsid w:val="007820E4"/>
    <w:rsid w:val="0078297B"/>
    <w:rsid w:val="007949DE"/>
    <w:rsid w:val="007A27C4"/>
    <w:rsid w:val="007B5AF1"/>
    <w:rsid w:val="007C6525"/>
    <w:rsid w:val="007D2D79"/>
    <w:rsid w:val="007D5AEB"/>
    <w:rsid w:val="007E644A"/>
    <w:rsid w:val="007F0555"/>
    <w:rsid w:val="008537CD"/>
    <w:rsid w:val="00854596"/>
    <w:rsid w:val="00876994"/>
    <w:rsid w:val="00883CCE"/>
    <w:rsid w:val="00885941"/>
    <w:rsid w:val="00893906"/>
    <w:rsid w:val="008B363B"/>
    <w:rsid w:val="008C7CEE"/>
    <w:rsid w:val="00910E6C"/>
    <w:rsid w:val="0092765E"/>
    <w:rsid w:val="00936D42"/>
    <w:rsid w:val="00940F5E"/>
    <w:rsid w:val="00941C9B"/>
    <w:rsid w:val="00944524"/>
    <w:rsid w:val="00947DF0"/>
    <w:rsid w:val="00951012"/>
    <w:rsid w:val="00955850"/>
    <w:rsid w:val="00961684"/>
    <w:rsid w:val="00967299"/>
    <w:rsid w:val="009733B7"/>
    <w:rsid w:val="00977289"/>
    <w:rsid w:val="0098180B"/>
    <w:rsid w:val="00987F7D"/>
    <w:rsid w:val="009B4150"/>
    <w:rsid w:val="009F1F11"/>
    <w:rsid w:val="00A0603F"/>
    <w:rsid w:val="00A073D1"/>
    <w:rsid w:val="00A14D5D"/>
    <w:rsid w:val="00A30D01"/>
    <w:rsid w:val="00A338CA"/>
    <w:rsid w:val="00A408FB"/>
    <w:rsid w:val="00A423B7"/>
    <w:rsid w:val="00A42ECA"/>
    <w:rsid w:val="00A5475C"/>
    <w:rsid w:val="00A567EB"/>
    <w:rsid w:val="00A578A5"/>
    <w:rsid w:val="00A859D6"/>
    <w:rsid w:val="00AA1C96"/>
    <w:rsid w:val="00AB1171"/>
    <w:rsid w:val="00AC4AC6"/>
    <w:rsid w:val="00AD67BD"/>
    <w:rsid w:val="00AE1E3C"/>
    <w:rsid w:val="00AE2702"/>
    <w:rsid w:val="00B03486"/>
    <w:rsid w:val="00B07440"/>
    <w:rsid w:val="00B149E4"/>
    <w:rsid w:val="00B228AB"/>
    <w:rsid w:val="00B26C78"/>
    <w:rsid w:val="00B27C52"/>
    <w:rsid w:val="00B32EAB"/>
    <w:rsid w:val="00B370CB"/>
    <w:rsid w:val="00B476A6"/>
    <w:rsid w:val="00B57372"/>
    <w:rsid w:val="00B74968"/>
    <w:rsid w:val="00B75660"/>
    <w:rsid w:val="00B75B18"/>
    <w:rsid w:val="00B8529B"/>
    <w:rsid w:val="00BB300A"/>
    <w:rsid w:val="00BB3919"/>
    <w:rsid w:val="00BE610D"/>
    <w:rsid w:val="00BF001D"/>
    <w:rsid w:val="00C12F87"/>
    <w:rsid w:val="00C17DEC"/>
    <w:rsid w:val="00C31F91"/>
    <w:rsid w:val="00C3230F"/>
    <w:rsid w:val="00C332A7"/>
    <w:rsid w:val="00C346A7"/>
    <w:rsid w:val="00C370E1"/>
    <w:rsid w:val="00C456AD"/>
    <w:rsid w:val="00C543ED"/>
    <w:rsid w:val="00C60845"/>
    <w:rsid w:val="00C75FFC"/>
    <w:rsid w:val="00C77C65"/>
    <w:rsid w:val="00C91F25"/>
    <w:rsid w:val="00CA360D"/>
    <w:rsid w:val="00CB3579"/>
    <w:rsid w:val="00CC285C"/>
    <w:rsid w:val="00CC5BEB"/>
    <w:rsid w:val="00CD280D"/>
    <w:rsid w:val="00CE19C6"/>
    <w:rsid w:val="00CE2EEF"/>
    <w:rsid w:val="00D30154"/>
    <w:rsid w:val="00D31D24"/>
    <w:rsid w:val="00D420BD"/>
    <w:rsid w:val="00D4656A"/>
    <w:rsid w:val="00D52635"/>
    <w:rsid w:val="00D526BD"/>
    <w:rsid w:val="00D55E5E"/>
    <w:rsid w:val="00D57B7D"/>
    <w:rsid w:val="00D60276"/>
    <w:rsid w:val="00D61659"/>
    <w:rsid w:val="00D6242F"/>
    <w:rsid w:val="00D66955"/>
    <w:rsid w:val="00D710B3"/>
    <w:rsid w:val="00DB5B17"/>
    <w:rsid w:val="00DC4203"/>
    <w:rsid w:val="00DD15B6"/>
    <w:rsid w:val="00DD202B"/>
    <w:rsid w:val="00DD25AE"/>
    <w:rsid w:val="00DF5C2F"/>
    <w:rsid w:val="00E0221E"/>
    <w:rsid w:val="00E15661"/>
    <w:rsid w:val="00E178FA"/>
    <w:rsid w:val="00E462D4"/>
    <w:rsid w:val="00E61968"/>
    <w:rsid w:val="00E66A6A"/>
    <w:rsid w:val="00EA5920"/>
    <w:rsid w:val="00EB60FF"/>
    <w:rsid w:val="00EC34FE"/>
    <w:rsid w:val="00EC3C6E"/>
    <w:rsid w:val="00EC62ED"/>
    <w:rsid w:val="00EE4A49"/>
    <w:rsid w:val="00EF2ECE"/>
    <w:rsid w:val="00F25855"/>
    <w:rsid w:val="00F3249E"/>
    <w:rsid w:val="00F45042"/>
    <w:rsid w:val="00F54F0B"/>
    <w:rsid w:val="00F63EC3"/>
    <w:rsid w:val="00F64F05"/>
    <w:rsid w:val="00FC211A"/>
    <w:rsid w:val="00FD7251"/>
    <w:rsid w:val="00FD7597"/>
    <w:rsid w:val="00FE169D"/>
    <w:rsid w:val="00FE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utm_source=DBS&amp;utm_medium=offlinereferral&amp;utm_campaign=download-vorlage&amp;utm_content=kuendig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die-bewerbungsschreiber.de/?utm_source=DBS&amp;utm_medium=offlinereferral&amp;utm_campaign=download-vorlage&amp;utm_content=kuendigu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s://www.die-bewerbungsschreiber.de/?utm_source=DBS&amp;utm_medium=offlinereferral&amp;utm_campaign=download-zusammenfassung&amp;utm_content=bewerbungsschreib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9950-D8B9-47C5-9B9B-173904A5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153</Words>
  <Characters>967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cp:lastModifiedBy>
  <cp:revision>2</cp:revision>
  <cp:lastPrinted>2018-10-05T16:16:00Z</cp:lastPrinted>
  <dcterms:created xsi:type="dcterms:W3CDTF">2018-12-21T11:48:00Z</dcterms:created>
  <dcterms:modified xsi:type="dcterms:W3CDTF">2018-12-21T11:48:00Z</dcterms:modified>
</cp:coreProperties>
</file>