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E2B8F8D" w:rsidR="00A7783C" w:rsidRDefault="004175AB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habe ich studiert und inwiefern biete ich dem Unternehmen dadurch einen Mehrwert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18FFCE95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</w:t>
      </w:r>
      <w:r w:rsidR="004175AB">
        <w:rPr>
          <w:rFonts w:ascii="Segoe UI" w:hAnsi="Segoe UI" w:cs="Segoe UI"/>
          <w:color w:val="auto"/>
          <w:sz w:val="22"/>
          <w:lang w:val="de-DE"/>
        </w:rPr>
        <w:t>Studium und Praxiserfahrungen</w:t>
      </w:r>
      <w:r w:rsidR="001135B3">
        <w:rPr>
          <w:rFonts w:ascii="Segoe UI" w:hAnsi="Segoe UI" w:cs="Segoe UI"/>
          <w:color w:val="auto"/>
          <w:sz w:val="22"/>
          <w:lang w:val="de-DE"/>
        </w:rPr>
        <w:t>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2437615D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058F0053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6427CA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6B49CA5E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</w:t>
      </w:r>
      <w:r w:rsidR="00D23705">
        <w:rPr>
          <w:rFonts w:ascii="Segoe UI" w:hAnsi="Segoe UI" w:cs="Segoe UI"/>
          <w:color w:val="auto"/>
          <w:sz w:val="22"/>
          <w:lang w:val="de-DE"/>
        </w:rPr>
        <w:t>, bei Berufseinsteigern jedoch eher nicht zu empfehlen</w:t>
      </w:r>
      <w:r w:rsidR="00626176">
        <w:rPr>
          <w:rFonts w:ascii="Segoe UI" w:hAnsi="Segoe UI" w:cs="Segoe UI"/>
          <w:color w:val="auto"/>
          <w:sz w:val="22"/>
          <w:lang w:val="de-DE"/>
        </w:rPr>
        <w:t>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2E61B7B7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6427CA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>0 – 3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>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557B67DD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521870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4A8D04E8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13AF3D97" w:rsidR="00EE4A49" w:rsidRDefault="003A7366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D353" w14:textId="77777777" w:rsidR="003A7366" w:rsidRDefault="003A7366" w:rsidP="006F4B9F">
      <w:pPr>
        <w:spacing w:before="0" w:after="0" w:line="240" w:lineRule="auto"/>
      </w:pPr>
      <w:r>
        <w:separator/>
      </w:r>
    </w:p>
  </w:endnote>
  <w:endnote w:type="continuationSeparator" w:id="0">
    <w:p w14:paraId="51FECC75" w14:textId="77777777" w:rsidR="003A7366" w:rsidRDefault="003A7366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AEBF" w14:textId="77777777" w:rsidR="003A7366" w:rsidRDefault="003A7366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FBECD64" w14:textId="77777777" w:rsidR="003A7366" w:rsidRDefault="003A7366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2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473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2E67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A7366"/>
    <w:rsid w:val="003C0554"/>
    <w:rsid w:val="003C5915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27C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48D6"/>
    <w:rsid w:val="007F5214"/>
    <w:rsid w:val="00845629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sschreiben_stud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sschreiben_stud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5</cp:revision>
  <cp:lastPrinted>2018-10-05T16:16:00Z</cp:lastPrinted>
  <dcterms:created xsi:type="dcterms:W3CDTF">2020-06-22T15:26:00Z</dcterms:created>
  <dcterms:modified xsi:type="dcterms:W3CDTF">2020-06-29T14:25:00Z</dcterms:modified>
</cp:coreProperties>
</file>