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6" w:name="_Hlk24555488"/>
      <w:bookmarkStart w:id="7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6"/>
    <w:bookmarkEnd w:id="7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3E588390" w14:textId="3D57CFA5" w:rsidR="005C79D3" w:rsidRDefault="00B3763E" w:rsidP="005C79D3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5A23A963" w14:textId="77777777" w:rsidR="005C79D3" w:rsidRPr="00340F83" w:rsidRDefault="005C79D3" w:rsidP="005C79D3">
      <w:pPr>
        <w:pStyle w:val="berschrift2"/>
      </w:pPr>
      <w:r w:rsidRPr="00340F83">
        <w:t>Berufserfahrung</w:t>
      </w:r>
    </w:p>
    <w:p w14:paraId="25261CC0" w14:textId="77777777" w:rsidR="005C79D3" w:rsidRPr="00340F83" w:rsidRDefault="005C79D3" w:rsidP="005C79D3">
      <w:pPr>
        <w:pStyle w:val="3Vita-Stelle"/>
      </w:pPr>
      <w:bookmarkStart w:id="8" w:name="_Hlk37328037"/>
      <w:bookmarkStart w:id="9" w:name="_Hlk24555347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heute</w:t>
      </w:r>
      <w:r w:rsidRPr="00340F83">
        <w:tab/>
      </w:r>
      <w:r>
        <w:t>Name Ihres aktuellen Arbeitgebers AG</w:t>
      </w:r>
      <w:r w:rsidRPr="00340F83">
        <w:t xml:space="preserve">, </w:t>
      </w:r>
      <w:r w:rsidRPr="00D04F36">
        <w:t>B</w:t>
      </w:r>
      <w:r>
        <w:t>eispielhausen</w:t>
      </w:r>
    </w:p>
    <w:p w14:paraId="4229A6CD" w14:textId="77777777" w:rsidR="005C79D3" w:rsidRPr="00B022C5" w:rsidRDefault="005C79D3" w:rsidP="005C79D3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52F0D107" w14:textId="77777777" w:rsidR="005C79D3" w:rsidRPr="00D617E7" w:rsidRDefault="005C79D3" w:rsidP="005C79D3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7B8FC91D" w14:textId="77777777" w:rsidR="005C79D3" w:rsidRDefault="005C79D3" w:rsidP="005C79D3">
      <w:pPr>
        <w:pStyle w:val="3Vita-BulletLevel1"/>
      </w:pPr>
      <w:bookmarkStart w:id="10" w:name="_Hlk37328276"/>
      <w:bookmarkStart w:id="11" w:name="_Hlk37328260"/>
      <w:r>
        <w:t>Ihre Hauptaufgabe sollte weit oben stehen</w:t>
      </w:r>
    </w:p>
    <w:p w14:paraId="562359FD" w14:textId="77777777" w:rsidR="005C79D3" w:rsidRDefault="005C79D3" w:rsidP="005C79D3">
      <w:pPr>
        <w:pStyle w:val="3Vita-BulletLevel1"/>
      </w:pPr>
      <w:bookmarkStart w:id="12" w:name="_Hlk37328288"/>
      <w:bookmarkEnd w:id="10"/>
      <w:r>
        <w:t>Idealerweise besteht Relevanz für die neue Stelle</w:t>
      </w:r>
    </w:p>
    <w:p w14:paraId="254033E0" w14:textId="77777777" w:rsidR="005C79D3" w:rsidRDefault="005C79D3" w:rsidP="005C79D3">
      <w:pPr>
        <w:pStyle w:val="3Vita-BulletLevel1"/>
      </w:pPr>
      <w:bookmarkStart w:id="13" w:name="_Hlk37328296"/>
      <w:bookmarkEnd w:id="12"/>
      <w:r>
        <w:t>Die Aufzählung weiterer Tätigkeiten</w:t>
      </w:r>
    </w:p>
    <w:p w14:paraId="2B12E09C" w14:textId="77777777" w:rsidR="005C79D3" w:rsidRDefault="005C79D3" w:rsidP="005C79D3">
      <w:pPr>
        <w:pStyle w:val="3Vita-BulletLevel1"/>
      </w:pPr>
      <w:bookmarkStart w:id="14" w:name="_Hlk37328302"/>
      <w:bookmarkEnd w:id="13"/>
      <w:r>
        <w:t>Sorgt für ein ganzheitliches Bild</w:t>
      </w:r>
    </w:p>
    <w:p w14:paraId="0E3F780C" w14:textId="77777777" w:rsidR="005C79D3" w:rsidRDefault="005C79D3" w:rsidP="005C79D3">
      <w:pPr>
        <w:pStyle w:val="3Vita-BulletLevel1"/>
      </w:pPr>
      <w:bookmarkStart w:id="15" w:name="_Hlk37328308"/>
      <w:bookmarkEnd w:id="14"/>
      <w:r>
        <w:t>Und rundet den fachlichen Eindruck ab</w:t>
      </w:r>
    </w:p>
    <w:p w14:paraId="33ED20C1" w14:textId="77777777" w:rsidR="005C79D3" w:rsidRPr="00167F99" w:rsidRDefault="005C79D3" w:rsidP="005C79D3">
      <w:pPr>
        <w:pStyle w:val="3Vita-BulletLevel1"/>
      </w:pPr>
      <w:bookmarkStart w:id="16" w:name="_Hlk37328316"/>
      <w:bookmarkEnd w:id="15"/>
      <w:r>
        <w:t>Die Anzahl der Stichpunkte kann dabei variieren</w:t>
      </w:r>
    </w:p>
    <w:bookmarkEnd w:id="8"/>
    <w:bookmarkEnd w:id="11"/>
    <w:bookmarkEnd w:id="16"/>
    <w:p w14:paraId="3E5947FD" w14:textId="77777777" w:rsidR="005C79D3" w:rsidRPr="00340F83" w:rsidRDefault="005C79D3" w:rsidP="005C79D3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Pr="00340F83">
        <w:tab/>
      </w:r>
      <w:r>
        <w:t>Name Ihres vorherigen Arbeitgebers GmbH</w:t>
      </w:r>
      <w:r w:rsidRPr="00340F83">
        <w:t xml:space="preserve">, </w:t>
      </w:r>
      <w:r>
        <w:t>Musterstadt</w:t>
      </w:r>
    </w:p>
    <w:p w14:paraId="022B8E9A" w14:textId="77777777" w:rsidR="005C79D3" w:rsidRPr="00B022C5" w:rsidRDefault="005C79D3" w:rsidP="005C79D3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5C0A6DAE" w14:textId="77777777" w:rsidR="005C79D3" w:rsidRPr="00167F99" w:rsidRDefault="005C79D3" w:rsidP="005C79D3">
      <w:pPr>
        <w:pStyle w:val="3Vita-BulletLevel1"/>
      </w:pPr>
      <w:bookmarkStart w:id="17" w:name="_Hlk37328444"/>
      <w:r w:rsidRPr="00167F99">
        <w:t>A</w:t>
      </w:r>
      <w:r>
        <w:t>uch hier sollte die wichtigste Aufgabe wieder nach oben</w:t>
      </w:r>
    </w:p>
    <w:p w14:paraId="171E8DD9" w14:textId="77777777" w:rsidR="005C79D3" w:rsidRDefault="005C79D3" w:rsidP="005C79D3">
      <w:pPr>
        <w:pStyle w:val="3Vita-BulletLevel1"/>
      </w:pPr>
      <w:bookmarkStart w:id="18" w:name="_Hlk37328451"/>
      <w:bookmarkEnd w:id="17"/>
      <w:r>
        <w:t>Generell werden die Aufzählungen kürzer</w:t>
      </w:r>
    </w:p>
    <w:p w14:paraId="0A347BF4" w14:textId="77777777" w:rsidR="005C79D3" w:rsidRDefault="005C79D3" w:rsidP="005C79D3">
      <w:pPr>
        <w:pStyle w:val="3Vita-BulletLevel1"/>
      </w:pPr>
      <w:bookmarkStart w:id="19" w:name="_Hlk37328458"/>
      <w:bookmarkEnd w:id="18"/>
      <w:r>
        <w:t>Je weiter es in die Vergangenheit geht</w:t>
      </w:r>
    </w:p>
    <w:p w14:paraId="0F277E7D" w14:textId="0B91FCDF" w:rsidR="005C79D3" w:rsidRPr="005C79D3" w:rsidRDefault="005C79D3" w:rsidP="005C79D3">
      <w:pPr>
        <w:pStyle w:val="3Vita-BulletLevel1"/>
      </w:pPr>
      <w:bookmarkStart w:id="20" w:name="_Hlk37328466"/>
      <w:bookmarkEnd w:id="19"/>
      <w:r>
        <w:t>Ausnahmen sind möglich, wenn Altes mehr Relevanz hat</w:t>
      </w:r>
      <w:bookmarkEnd w:id="9"/>
      <w:bookmarkEnd w:id="20"/>
    </w:p>
    <w:p w14:paraId="1503EC6F" w14:textId="77777777" w:rsidR="003019CC" w:rsidRPr="00340F83" w:rsidRDefault="00FD23F3" w:rsidP="00C95278">
      <w:pPr>
        <w:pStyle w:val="berschrift2"/>
      </w:pPr>
      <w:bookmarkStart w:id="21" w:name="_Hlk24555574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2" w:name="_Hlk24555582"/>
      <w:bookmarkEnd w:id="21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bookmarkEnd w:id="22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3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proofErr w:type="spellStart"/>
      <w:r w:rsidR="006731B4" w:rsidRPr="00501340">
        <w:rPr>
          <w:lang w:val="en-US"/>
        </w:rPr>
        <w:t>Sistrix</w:t>
      </w:r>
      <w:proofErr w:type="spellEnd"/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3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1FFF69E1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E94334">
        <w:rPr>
          <w:noProof/>
        </w:rPr>
        <w:t>10.04.2024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63BCF1FA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11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70E1DCDD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685438">
      <w:headerReference w:type="default" r:id="rId13"/>
      <w:footerReference w:type="default" r:id="rId14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EDF60" w14:textId="77777777" w:rsidR="00685438" w:rsidRDefault="00685438" w:rsidP="00B31801">
      <w:r>
        <w:separator/>
      </w:r>
    </w:p>
    <w:p w14:paraId="244C4303" w14:textId="77777777" w:rsidR="00685438" w:rsidRDefault="00685438"/>
  </w:endnote>
  <w:endnote w:type="continuationSeparator" w:id="0">
    <w:p w14:paraId="315FE1BF" w14:textId="77777777" w:rsidR="00685438" w:rsidRDefault="00685438" w:rsidP="00B31801">
      <w:r>
        <w:continuationSeparator/>
      </w:r>
    </w:p>
    <w:p w14:paraId="46643B19" w14:textId="77777777" w:rsidR="00685438" w:rsidRDefault="00685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5A526ADF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E9433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EC8C3" w14:textId="77777777" w:rsidR="00685438" w:rsidRDefault="00685438" w:rsidP="00B31801">
      <w:r>
        <w:separator/>
      </w:r>
    </w:p>
    <w:p w14:paraId="00D8C6AC" w14:textId="77777777" w:rsidR="00685438" w:rsidRDefault="00685438"/>
  </w:footnote>
  <w:footnote w:type="continuationSeparator" w:id="0">
    <w:p w14:paraId="1BA5C400" w14:textId="77777777" w:rsidR="00685438" w:rsidRDefault="00685438" w:rsidP="00B31801">
      <w:r>
        <w:continuationSeparator/>
      </w:r>
    </w:p>
    <w:p w14:paraId="415CFCF1" w14:textId="77777777" w:rsidR="00685438" w:rsidRDefault="00685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2pt;height:272.4pt" o:bullet="t">
        <v:imagedata r:id="rId1" o:title="listicon deckb"/>
      </v:shape>
    </w:pict>
  </w:numPicBullet>
  <w:numPicBullet w:numPicBulletId="1">
    <w:pict>
      <v:shape id="_x0000_i1031" type="#_x0000_t75" style="width:145.2pt;height:272.4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28956">
    <w:abstractNumId w:val="15"/>
  </w:num>
  <w:num w:numId="2" w16cid:durableId="950207212">
    <w:abstractNumId w:val="8"/>
  </w:num>
  <w:num w:numId="3" w16cid:durableId="208304616">
    <w:abstractNumId w:val="7"/>
  </w:num>
  <w:num w:numId="4" w16cid:durableId="1085885297">
    <w:abstractNumId w:val="6"/>
  </w:num>
  <w:num w:numId="5" w16cid:durableId="512189934">
    <w:abstractNumId w:val="5"/>
  </w:num>
  <w:num w:numId="6" w16cid:durableId="1492519708">
    <w:abstractNumId w:val="9"/>
  </w:num>
  <w:num w:numId="7" w16cid:durableId="1329289241">
    <w:abstractNumId w:val="4"/>
  </w:num>
  <w:num w:numId="8" w16cid:durableId="809127772">
    <w:abstractNumId w:val="3"/>
  </w:num>
  <w:num w:numId="9" w16cid:durableId="1153715945">
    <w:abstractNumId w:val="2"/>
  </w:num>
  <w:num w:numId="10" w16cid:durableId="885219774">
    <w:abstractNumId w:val="1"/>
  </w:num>
  <w:num w:numId="11" w16cid:durableId="1151599141">
    <w:abstractNumId w:val="0"/>
  </w:num>
  <w:num w:numId="12" w16cid:durableId="743912004">
    <w:abstractNumId w:val="12"/>
  </w:num>
  <w:num w:numId="13" w16cid:durableId="471945225">
    <w:abstractNumId w:val="10"/>
  </w:num>
  <w:num w:numId="14" w16cid:durableId="1517429231">
    <w:abstractNumId w:val="11"/>
  </w:num>
  <w:num w:numId="15" w16cid:durableId="119810553">
    <w:abstractNumId w:val="16"/>
  </w:num>
  <w:num w:numId="16" w16cid:durableId="1789279478">
    <w:abstractNumId w:val="14"/>
  </w:num>
  <w:num w:numId="17" w16cid:durableId="1424911581">
    <w:abstractNumId w:val="19"/>
  </w:num>
  <w:num w:numId="18" w16cid:durableId="731657906">
    <w:abstractNumId w:val="20"/>
  </w:num>
  <w:num w:numId="19" w16cid:durableId="1912348494">
    <w:abstractNumId w:val="18"/>
  </w:num>
  <w:num w:numId="20" w16cid:durableId="1342465107">
    <w:abstractNumId w:val="21"/>
  </w:num>
  <w:num w:numId="21" w16cid:durableId="2005471640">
    <w:abstractNumId w:val="13"/>
  </w:num>
  <w:num w:numId="22" w16cid:durableId="1723601704">
    <w:abstractNumId w:val="17"/>
  </w:num>
  <w:num w:numId="23" w16cid:durableId="2060475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2E20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1B9A"/>
    <w:rsid w:val="00583095"/>
    <w:rsid w:val="005839FD"/>
    <w:rsid w:val="0058558E"/>
    <w:rsid w:val="005911B8"/>
    <w:rsid w:val="00591D09"/>
    <w:rsid w:val="00595E58"/>
    <w:rsid w:val="0059601E"/>
    <w:rsid w:val="005A009A"/>
    <w:rsid w:val="005A1F77"/>
    <w:rsid w:val="005A233D"/>
    <w:rsid w:val="005B369D"/>
    <w:rsid w:val="005C6EFA"/>
    <w:rsid w:val="005C79D3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438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5996"/>
    <w:rsid w:val="00C366EC"/>
    <w:rsid w:val="00C44AD7"/>
    <w:rsid w:val="00C54950"/>
    <w:rsid w:val="00C60EEE"/>
    <w:rsid w:val="00C61CF9"/>
    <w:rsid w:val="00C61D01"/>
    <w:rsid w:val="00C677AF"/>
    <w:rsid w:val="00C71C87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94334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e-bewerbungsschreiber.de/lebenslauf-schreiben-lassen?utm_source=DBS&amp;utm_medium=offlinereferral&amp;utm_campaign=download-vorlage&amp;utm_content=bewerbung-ferienjob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57AFF"/>
    <w:rsid w:val="004F294E"/>
    <w:rsid w:val="006E56C5"/>
    <w:rsid w:val="00A1142C"/>
    <w:rsid w:val="00B240AD"/>
    <w:rsid w:val="00BF7947"/>
    <w:rsid w:val="00C1205C"/>
    <w:rsid w:val="00C35153"/>
    <w:rsid w:val="00C40181"/>
    <w:rsid w:val="00DE7029"/>
    <w:rsid w:val="00EA02A1"/>
    <w:rsid w:val="00EA04E3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5" ma:contentTypeDescription="Ein neues Dokument erstellen." ma:contentTypeScope="" ma:versionID="56729e65db18d12180743880e1d35d5c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558c9417dd139a3eb2829f4ac700aff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273935-3bc5-409e-8c32-929af60353d2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C423-AC84-40E8-9F8E-20CD2F342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D71AA-F748-4E64-982D-C04DAEDE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2024-04-03T13:40:00Z</dcterms:created>
  <dcterms:modified xsi:type="dcterms:W3CDTF">2024-04-10T07:10:00Z</dcterms:modified>
</cp:coreProperties>
</file>