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EndPr/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EndPr/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ink-zu-ihrem-linkedin-profil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link-zu-ihrem-xing-profil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2" w:name="_Hlk24555488"/>
      <w:bookmarkStart w:id="23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r>
        <w:t>Lehrstätt</w:t>
      </w:r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r>
        <w:t>Grübelhof</w:t>
      </w:r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4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5" w:name="_Hlk24555475"/>
      <w:bookmarkStart w:id="26" w:name="_Hlk24555508"/>
      <w:bookmarkEnd w:id="2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Beibringhausen</w:t>
      </w:r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5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7" w:name="_Hlk24555574"/>
      <w:bookmarkEnd w:id="26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8" w:name="_Hlk24555582"/>
      <w:bookmarkEnd w:id="27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MM.JJJJ</w:t>
      </w:r>
      <w:r w:rsidR="008A6949" w:rsidRPr="00340F83">
        <w:tab/>
      </w:r>
      <w:r w:rsidR="00FB5B51">
        <w:t>Beispielseminar – Module X, Y, Z</w:t>
      </w:r>
    </w:p>
    <w:bookmarkEnd w:id="28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9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9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11CBC87B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E373FD">
        <w:rPr>
          <w:noProof/>
        </w:rPr>
        <w:t>07.06.2021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07379C76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600C74D4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5985" w14:textId="77777777" w:rsidR="006E0EDB" w:rsidRDefault="006E0EDB" w:rsidP="00B31801">
      <w:r>
        <w:separator/>
      </w:r>
    </w:p>
    <w:p w14:paraId="7AC810CA" w14:textId="77777777" w:rsidR="006E0EDB" w:rsidRDefault="006E0EDB"/>
  </w:endnote>
  <w:endnote w:type="continuationSeparator" w:id="0">
    <w:p w14:paraId="6FEFB965" w14:textId="77777777" w:rsidR="006E0EDB" w:rsidRDefault="006E0EDB" w:rsidP="00B31801">
      <w:r>
        <w:continuationSeparator/>
      </w:r>
    </w:p>
    <w:p w14:paraId="5AA83BCB" w14:textId="77777777" w:rsidR="006E0EDB" w:rsidRDefault="006E0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47D8A4DF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E373F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D67B" w14:textId="77777777" w:rsidR="006E0EDB" w:rsidRDefault="006E0EDB" w:rsidP="00B31801">
      <w:r>
        <w:separator/>
      </w:r>
    </w:p>
    <w:p w14:paraId="5411EA20" w14:textId="77777777" w:rsidR="006E0EDB" w:rsidRDefault="006E0EDB"/>
  </w:footnote>
  <w:footnote w:type="continuationSeparator" w:id="0">
    <w:p w14:paraId="6087D586" w14:textId="77777777" w:rsidR="006E0EDB" w:rsidRDefault="006E0EDB" w:rsidP="00B31801">
      <w:r>
        <w:continuationSeparator/>
      </w:r>
    </w:p>
    <w:p w14:paraId="56174F5E" w14:textId="77777777" w:rsidR="006E0EDB" w:rsidRDefault="006E0E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45.2pt;height:272.15pt" o:bullet="t">
        <v:imagedata r:id="rId1" o:title="listicon deckb"/>
      </v:shape>
    </w:pict>
  </w:numPicBullet>
  <w:numPicBullet w:numPicBulletId="1">
    <w:pict>
      <v:shape id="_x0000_i1121" type="#_x0000_t75" style="width:145.2pt;height:272.1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0EDB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373FD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tabellarischer-lebenslauf_berufserfahren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A509A"/>
    <w:rsid w:val="004F294E"/>
    <w:rsid w:val="006E56C5"/>
    <w:rsid w:val="00A1142C"/>
    <w:rsid w:val="00BF7947"/>
    <w:rsid w:val="00C35153"/>
    <w:rsid w:val="00C40181"/>
    <w:rsid w:val="00DE7029"/>
    <w:rsid w:val="00EA02A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2021-06-07T14:27:00Z</dcterms:created>
  <dcterms:modified xsi:type="dcterms:W3CDTF">2021-06-07T14:27:00Z</dcterms:modified>
</cp:coreProperties>
</file>